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18ABB" w14:textId="77777777" w:rsidR="0049691D" w:rsidRDefault="0049691D" w:rsidP="0049691D">
      <w:pPr>
        <w:pStyle w:val="berschrift1"/>
      </w:pPr>
      <w:bookmarkStart w:id="0" w:name="Checklisten"/>
      <w:bookmarkStart w:id="1" w:name="_Toc354390200"/>
      <w:bookmarkStart w:id="2" w:name="_Toc233626624"/>
      <w:r w:rsidRPr="009F1625">
        <w:t xml:space="preserve">Checklisten </w:t>
      </w:r>
      <w:bookmarkEnd w:id="0"/>
      <w:r w:rsidRPr="009F1625">
        <w:t xml:space="preserve">1 </w:t>
      </w:r>
      <w:r w:rsidR="00D3517E">
        <w:t>-</w:t>
      </w:r>
      <w:r w:rsidRPr="009F1625">
        <w:t xml:space="preserve"> 7</w:t>
      </w:r>
      <w:bookmarkEnd w:id="1"/>
      <w:bookmarkEnd w:id="2"/>
      <w:r w:rsidRPr="009F1625"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8"/>
        <w:gridCol w:w="3476"/>
      </w:tblGrid>
      <w:tr w:rsidR="0049691D" w14:paraId="27E5FDBB" w14:textId="77777777">
        <w:trPr>
          <w:trHeight w:hRule="exact" w:val="340"/>
        </w:trPr>
        <w:tc>
          <w:tcPr>
            <w:tcW w:w="6062" w:type="dxa"/>
          </w:tcPr>
          <w:p w14:paraId="7923EE5D" w14:textId="77777777" w:rsidR="0049691D" w:rsidRDefault="0049691D" w:rsidP="0049691D">
            <w:pPr>
              <w:pStyle w:val="berschrift2"/>
              <w:outlineLvl w:val="1"/>
              <w:rPr>
                <w:lang w:eastAsia="de-CH"/>
              </w:rPr>
            </w:pPr>
            <w:bookmarkStart w:id="3" w:name="Checkliste_1"/>
            <w:bookmarkStart w:id="4" w:name="_Toc354390201"/>
            <w:bookmarkStart w:id="5" w:name="_Toc233626625"/>
            <w:r w:rsidRPr="00A41F74">
              <w:t>Checkliste 1</w:t>
            </w:r>
            <w:bookmarkEnd w:id="3"/>
            <w:r w:rsidRPr="00A41F74">
              <w:t xml:space="preserve">: Einführung in </w:t>
            </w:r>
            <w:proofErr w:type="spellStart"/>
            <w:r w:rsidRPr="00A41F74">
              <w:t>Mentorat</w:t>
            </w:r>
            <w:proofErr w:type="spellEnd"/>
            <w:r w:rsidRPr="00A41F74">
              <w:t xml:space="preserve"> und Schule</w:t>
            </w:r>
            <w:bookmarkEnd w:id="4"/>
            <w:bookmarkEnd w:id="5"/>
          </w:p>
        </w:tc>
        <w:tc>
          <w:tcPr>
            <w:tcW w:w="3734" w:type="dxa"/>
          </w:tcPr>
          <w:p w14:paraId="727C5C18" w14:textId="77777777" w:rsidR="0049691D" w:rsidRPr="00430A84" w:rsidRDefault="0049691D" w:rsidP="0049691D">
            <w:pPr>
              <w:jc w:val="right"/>
              <w:rPr>
                <w:b/>
                <w:lang w:eastAsia="de-CH"/>
              </w:rPr>
            </w:pPr>
            <w:r w:rsidRPr="00430A84">
              <w:rPr>
                <w:b/>
                <w:i/>
              </w:rPr>
              <w:t>4-8 Wochen vor Semesterbeginn</w:t>
            </w:r>
          </w:p>
        </w:tc>
      </w:tr>
    </w:tbl>
    <w:p w14:paraId="3D43AFE6" w14:textId="77777777" w:rsidR="0049691D" w:rsidRPr="00430A84" w:rsidRDefault="0049691D" w:rsidP="0049691D">
      <w:pPr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8"/>
        <w:gridCol w:w="6092"/>
      </w:tblGrid>
      <w:tr w:rsidR="0049691D" w:rsidRPr="009F1625" w14:paraId="2BB77778" w14:textId="77777777">
        <w:tc>
          <w:tcPr>
            <w:tcW w:w="3232" w:type="dxa"/>
          </w:tcPr>
          <w:p w14:paraId="68BFD089" w14:textId="77777777" w:rsidR="0049691D" w:rsidRPr="009F1625" w:rsidRDefault="0049691D" w:rsidP="0025505C">
            <w:pPr>
              <w:spacing w:after="120"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t>Planung</w:t>
            </w:r>
            <w:r>
              <w:rPr>
                <w:rFonts w:eastAsia="Calibri" w:cs="Arial"/>
                <w:b/>
                <w:szCs w:val="22"/>
              </w:rPr>
              <w:t xml:space="preserve"> </w:t>
            </w:r>
            <w:proofErr w:type="spellStart"/>
            <w:r w:rsidRPr="009F1625">
              <w:rPr>
                <w:rFonts w:eastAsia="Calibri" w:cs="Arial"/>
                <w:b/>
                <w:szCs w:val="22"/>
              </w:rPr>
              <w:t>Mentorat</w:t>
            </w:r>
            <w:proofErr w:type="spellEnd"/>
          </w:p>
          <w:p w14:paraId="21B00AA3" w14:textId="77777777" w:rsidR="0064362D" w:rsidRDefault="00702C71" w:rsidP="00E65CFA">
            <w:pPr>
              <w:tabs>
                <w:tab w:val="left" w:pos="284"/>
              </w:tabs>
              <w:spacing w:line="288" w:lineRule="auto"/>
              <w:ind w:left="284" w:hanging="284"/>
              <w:rPr>
                <w:rFonts w:cs="Arial"/>
                <w:i/>
                <w:color w:val="0000FF"/>
              </w:rPr>
            </w:pPr>
            <w:r w:rsidRPr="00A01760">
              <w:rPr>
                <w:i/>
                <w:color w:val="0000FF"/>
              </w:rPr>
              <w:sym w:font="Wingdings 3" w:char="F0D2"/>
            </w:r>
            <w:r w:rsidR="00E65CFA" w:rsidRPr="00A01760">
              <w:rPr>
                <w:rFonts w:cs="Arial"/>
                <w:i/>
                <w:color w:val="0000FF"/>
              </w:rPr>
              <w:tab/>
            </w:r>
            <w:r w:rsidRPr="00A01760">
              <w:rPr>
                <w:rFonts w:cs="Arial"/>
                <w:i/>
                <w:color w:val="0000FF"/>
              </w:rPr>
              <w:t>Erläuterungen</w:t>
            </w:r>
            <w:r w:rsidRPr="006822BF">
              <w:rPr>
                <w:rFonts w:cs="Arial"/>
                <w:i/>
                <w:color w:val="0000FF"/>
              </w:rPr>
              <w:t>, Kap. 3.2.1</w:t>
            </w:r>
          </w:p>
          <w:p w14:paraId="7994D425" w14:textId="77777777" w:rsidR="00702C71" w:rsidRPr="00A01760" w:rsidRDefault="00702C71" w:rsidP="00E65CFA">
            <w:pPr>
              <w:tabs>
                <w:tab w:val="left" w:pos="284"/>
              </w:tabs>
              <w:spacing w:line="288" w:lineRule="auto"/>
              <w:ind w:left="284" w:hanging="284"/>
              <w:rPr>
                <w:rFonts w:eastAsia="Calibri" w:cs="Arial"/>
                <w:i/>
                <w:color w:val="0000FF"/>
                <w:szCs w:val="22"/>
              </w:rPr>
            </w:pPr>
          </w:p>
          <w:p w14:paraId="5D9B93D7" w14:textId="77777777" w:rsidR="0049691D" w:rsidRPr="006822BF" w:rsidRDefault="00702C71" w:rsidP="00B66CAC">
            <w:pPr>
              <w:tabs>
                <w:tab w:val="left" w:pos="284"/>
              </w:tabs>
              <w:spacing w:line="288" w:lineRule="auto"/>
              <w:ind w:left="284" w:hanging="284"/>
              <w:jc w:val="left"/>
              <w:rPr>
                <w:rFonts w:eastAsia="Calibri" w:cs="Arial"/>
                <w:i/>
                <w:color w:val="0000FF"/>
                <w:szCs w:val="22"/>
              </w:rPr>
            </w:pPr>
            <w:r w:rsidRPr="00702C71">
              <w:rPr>
                <w:i/>
                <w:color w:val="0000FF"/>
              </w:rPr>
              <w:sym w:font="Wingdings 3" w:char="F0D2"/>
            </w:r>
            <w:r w:rsidR="00E65CFA">
              <w:rPr>
                <w:i/>
                <w:color w:val="0000FF"/>
              </w:rPr>
              <w:tab/>
            </w:r>
            <w:r w:rsidR="0049691D" w:rsidRPr="00A20955">
              <w:rPr>
                <w:rFonts w:eastAsia="Calibri" w:cs="Arial"/>
                <w:i/>
                <w:color w:val="0000FF"/>
                <w:szCs w:val="22"/>
              </w:rPr>
              <w:t>Pflichtenheft</w:t>
            </w:r>
            <w:r w:rsidRPr="00A20955">
              <w:rPr>
                <w:rFonts w:eastAsia="Calibri" w:cs="Arial"/>
                <w:i/>
                <w:color w:val="0000FF"/>
                <w:szCs w:val="22"/>
              </w:rPr>
              <w:t xml:space="preserve">, </w:t>
            </w:r>
            <w:r w:rsidR="00B66CAC" w:rsidRPr="00A20955">
              <w:rPr>
                <w:rFonts w:eastAsia="Calibri" w:cs="Arial"/>
                <w:i/>
                <w:color w:val="0000FF"/>
                <w:szCs w:val="22"/>
              </w:rPr>
              <w:t>siehe Leitfaden, Anhang B</w:t>
            </w:r>
          </w:p>
          <w:p w14:paraId="34837772" w14:textId="77777777" w:rsidR="0049691D" w:rsidRPr="004E66A0" w:rsidRDefault="00702C71" w:rsidP="00E65CFA">
            <w:pPr>
              <w:tabs>
                <w:tab w:val="left" w:pos="284"/>
              </w:tabs>
              <w:spacing w:line="288" w:lineRule="auto"/>
              <w:ind w:left="284" w:hanging="284"/>
              <w:rPr>
                <w:rFonts w:eastAsia="Calibri" w:cs="Arial"/>
                <w:i/>
                <w:color w:val="0000FF"/>
                <w:szCs w:val="22"/>
              </w:rPr>
            </w:pPr>
            <w:r w:rsidRPr="00702C71">
              <w:rPr>
                <w:i/>
                <w:color w:val="0000FF"/>
              </w:rPr>
              <w:sym w:font="Wingdings 3" w:char="F0D2"/>
            </w:r>
            <w:r w:rsidR="00E65CFA">
              <w:rPr>
                <w:i/>
                <w:color w:val="0000FF"/>
              </w:rPr>
              <w:tab/>
            </w:r>
            <w:r>
              <w:rPr>
                <w:rFonts w:eastAsia="Calibri" w:cs="Arial"/>
                <w:i/>
                <w:color w:val="0000FF"/>
                <w:szCs w:val="22"/>
              </w:rPr>
              <w:t>Vereinbarung</w:t>
            </w:r>
            <w:r w:rsidRPr="00A20955">
              <w:rPr>
                <w:rFonts w:eastAsia="Calibri" w:cs="Arial"/>
                <w:i/>
                <w:color w:val="0000FF"/>
                <w:szCs w:val="22"/>
              </w:rPr>
              <w:t>, S.</w:t>
            </w:r>
            <w:r w:rsidR="00A01760" w:rsidRPr="00A20955">
              <w:rPr>
                <w:rFonts w:eastAsia="Calibri" w:cs="Arial"/>
                <w:i/>
                <w:color w:val="0000FF"/>
                <w:szCs w:val="22"/>
              </w:rPr>
              <w:t xml:space="preserve"> 3</w:t>
            </w:r>
          </w:p>
          <w:p w14:paraId="328A302C" w14:textId="77777777" w:rsidR="0049691D" w:rsidRPr="00A01760" w:rsidRDefault="00702C71" w:rsidP="00E65CFA">
            <w:pPr>
              <w:tabs>
                <w:tab w:val="left" w:pos="284"/>
              </w:tabs>
              <w:spacing w:line="288" w:lineRule="auto"/>
              <w:ind w:left="284" w:hanging="284"/>
              <w:rPr>
                <w:rFonts w:eastAsia="Calibri" w:cs="Arial"/>
                <w:i/>
                <w:color w:val="0000FF"/>
                <w:szCs w:val="22"/>
              </w:rPr>
            </w:pPr>
            <w:r w:rsidRPr="00A01760">
              <w:rPr>
                <w:i/>
                <w:color w:val="0000FF"/>
              </w:rPr>
              <w:sym w:font="Wingdings 3" w:char="F0D2"/>
            </w:r>
            <w:r w:rsidR="00E65CFA" w:rsidRPr="00A01760">
              <w:rPr>
                <w:i/>
                <w:color w:val="0000FF"/>
              </w:rPr>
              <w:tab/>
            </w:r>
            <w:r w:rsidRPr="00A01760">
              <w:rPr>
                <w:rFonts w:eastAsia="Calibri" w:cs="Arial"/>
                <w:i/>
                <w:color w:val="0000FF"/>
                <w:szCs w:val="22"/>
              </w:rPr>
              <w:t xml:space="preserve">Entwicklungsschwerpunkte, siehe </w:t>
            </w:r>
            <w:r w:rsidRPr="00A20955">
              <w:rPr>
                <w:rFonts w:eastAsia="Calibri" w:cs="Arial"/>
                <w:i/>
                <w:color w:val="0000FF"/>
                <w:szCs w:val="22"/>
              </w:rPr>
              <w:t>Erläuterunge</w:t>
            </w:r>
            <w:r w:rsidR="00A01760" w:rsidRPr="00A20955">
              <w:rPr>
                <w:rFonts w:eastAsia="Calibri" w:cs="Arial"/>
                <w:i/>
                <w:color w:val="0000FF"/>
                <w:szCs w:val="22"/>
              </w:rPr>
              <w:t>n</w:t>
            </w:r>
            <w:r w:rsidRPr="00A20955">
              <w:rPr>
                <w:rFonts w:eastAsia="Calibri" w:cs="Arial"/>
                <w:i/>
                <w:color w:val="0000FF"/>
                <w:szCs w:val="22"/>
              </w:rPr>
              <w:t>,</w:t>
            </w:r>
            <w:r w:rsidRPr="00A01760">
              <w:rPr>
                <w:rFonts w:eastAsia="Calibri" w:cs="Arial"/>
                <w:i/>
                <w:color w:val="0000FF"/>
                <w:szCs w:val="22"/>
              </w:rPr>
              <w:t xml:space="preserve"> Kap. 3.3</w:t>
            </w:r>
          </w:p>
          <w:p w14:paraId="7A66E711" w14:textId="77777777" w:rsidR="0049691D" w:rsidRPr="0025505C" w:rsidRDefault="00702C71" w:rsidP="00E65CFA">
            <w:pPr>
              <w:tabs>
                <w:tab w:val="left" w:pos="284"/>
              </w:tabs>
              <w:spacing w:line="288" w:lineRule="auto"/>
              <w:ind w:left="284" w:hanging="284"/>
              <w:rPr>
                <w:rFonts w:eastAsia="Calibri" w:cs="Arial"/>
                <w:b/>
                <w:i/>
                <w:color w:val="0000FF"/>
                <w:szCs w:val="22"/>
              </w:rPr>
            </w:pPr>
            <w:r w:rsidRPr="00702C71">
              <w:rPr>
                <w:i/>
                <w:color w:val="0000FF"/>
              </w:rPr>
              <w:sym w:font="Wingdings 3" w:char="F0D2"/>
            </w:r>
            <w:r w:rsidR="00E65CFA">
              <w:rPr>
                <w:i/>
                <w:color w:val="0000FF"/>
              </w:rPr>
              <w:tab/>
            </w:r>
            <w:r w:rsidR="0049691D" w:rsidRPr="0025505C">
              <w:rPr>
                <w:rFonts w:eastAsia="Calibri" w:cs="Arial"/>
                <w:i/>
                <w:color w:val="0000FF"/>
                <w:szCs w:val="22"/>
              </w:rPr>
              <w:t>Planungsraster</w:t>
            </w:r>
            <w:r w:rsidRPr="00A20955">
              <w:rPr>
                <w:rFonts w:eastAsia="Calibri" w:cs="Arial"/>
                <w:i/>
                <w:color w:val="0000FF"/>
                <w:szCs w:val="22"/>
              </w:rPr>
              <w:t>, S.</w:t>
            </w:r>
            <w:r w:rsidR="00E65CFA" w:rsidRPr="00A20955">
              <w:rPr>
                <w:rFonts w:eastAsia="Calibri" w:cs="Arial"/>
                <w:i/>
                <w:color w:val="0000FF"/>
                <w:szCs w:val="22"/>
              </w:rPr>
              <w:t xml:space="preserve"> 6-9</w:t>
            </w:r>
          </w:p>
        </w:tc>
        <w:tc>
          <w:tcPr>
            <w:tcW w:w="6521" w:type="dxa"/>
          </w:tcPr>
          <w:p w14:paraId="58BB6445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after="60"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proofErr w:type="spellStart"/>
            <w:r w:rsidRPr="009F1625">
              <w:rPr>
                <w:rFonts w:eastAsia="Calibri" w:cs="Arial"/>
                <w:szCs w:val="22"/>
              </w:rPr>
              <w:t>Mentorat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: Rahmen, Inhalt, Ziel, Zusammenarbeit </w:t>
            </w:r>
          </w:p>
          <w:p w14:paraId="280296E4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after="60"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proofErr w:type="spellStart"/>
            <w:r w:rsidRPr="009F1625">
              <w:rPr>
                <w:rFonts w:eastAsia="Calibri" w:cs="Arial"/>
                <w:szCs w:val="22"/>
              </w:rPr>
              <w:t>Mentoratskultur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 der Schule </w:t>
            </w:r>
          </w:p>
          <w:p w14:paraId="06636AEB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Werdegang des Mentors bzw. der Mentorin </w:t>
            </w:r>
          </w:p>
          <w:p w14:paraId="2F0974CA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i/>
                <w:szCs w:val="22"/>
              </w:rPr>
              <w:t>Pflichtenheft</w:t>
            </w:r>
            <w:r w:rsidRPr="009F1625">
              <w:rPr>
                <w:rFonts w:eastAsia="Calibri" w:cs="Arial"/>
                <w:szCs w:val="22"/>
              </w:rPr>
              <w:t>: Welche Aufgaben nimmt der Mentor bzw. die Mentorin wahr und welches sind gemeinsame Aufgaben?</w:t>
            </w:r>
          </w:p>
          <w:p w14:paraId="18D244CC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Welche Unterstützung wird seitens des </w:t>
            </w:r>
            <w:proofErr w:type="spellStart"/>
            <w:r w:rsidRPr="009F1625">
              <w:rPr>
                <w:rFonts w:eastAsia="Calibri" w:cs="Arial"/>
                <w:szCs w:val="22"/>
              </w:rPr>
              <w:t>Mentees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 bzw. der </w:t>
            </w:r>
            <w:proofErr w:type="spellStart"/>
            <w:r w:rsidRPr="009F1625">
              <w:rPr>
                <w:rFonts w:eastAsia="Calibri" w:cs="Arial"/>
                <w:szCs w:val="22"/>
              </w:rPr>
              <w:t>Mentee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 gewünscht?</w:t>
            </w:r>
          </w:p>
          <w:p w14:paraId="55A610A9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i/>
                <w:szCs w:val="22"/>
              </w:rPr>
              <w:t xml:space="preserve">Vereinbarung zum Kooperativen </w:t>
            </w:r>
            <w:proofErr w:type="spellStart"/>
            <w:r w:rsidRPr="009F1625">
              <w:rPr>
                <w:rFonts w:eastAsia="Calibri" w:cs="Arial"/>
                <w:i/>
                <w:szCs w:val="22"/>
              </w:rPr>
              <w:t>Mentorat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 erläutern </w:t>
            </w:r>
          </w:p>
          <w:p w14:paraId="5EDA1955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Erste Gedanken zu: </w:t>
            </w:r>
            <w:r w:rsidRPr="009F1625">
              <w:rPr>
                <w:rFonts w:eastAsia="Calibri" w:cs="Arial"/>
                <w:i/>
                <w:szCs w:val="22"/>
              </w:rPr>
              <w:t>Entwicklungsschwerpunkt</w:t>
            </w:r>
            <w:r w:rsidRPr="009F1625">
              <w:rPr>
                <w:rFonts w:eastAsia="Calibri" w:cs="Arial"/>
                <w:szCs w:val="22"/>
              </w:rPr>
              <w:t xml:space="preserve"> von </w:t>
            </w:r>
            <w:proofErr w:type="spellStart"/>
            <w:r w:rsidRPr="009F1625">
              <w:rPr>
                <w:rFonts w:eastAsia="Calibri" w:cs="Arial"/>
                <w:szCs w:val="22"/>
              </w:rPr>
              <w:t>Mentee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 und Mentor/-in </w:t>
            </w:r>
            <w:r w:rsidRPr="009F1625">
              <w:rPr>
                <w:rFonts w:eastAsia="Calibri" w:cs="Arial"/>
                <w:szCs w:val="22"/>
                <w:vertAlign w:val="superscript"/>
              </w:rPr>
              <w:t xml:space="preserve"> </w:t>
            </w:r>
          </w:p>
          <w:p w14:paraId="700AA7F8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Terminplanung </w:t>
            </w:r>
            <w:proofErr w:type="spellStart"/>
            <w:r w:rsidRPr="009F1625">
              <w:rPr>
                <w:rFonts w:eastAsia="Calibri" w:cs="Arial"/>
                <w:szCs w:val="22"/>
              </w:rPr>
              <w:t>Mentorat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 unter </w:t>
            </w:r>
            <w:proofErr w:type="spellStart"/>
            <w:r w:rsidRPr="009F1625">
              <w:rPr>
                <w:rFonts w:eastAsia="Calibri" w:cs="Arial"/>
                <w:szCs w:val="22"/>
              </w:rPr>
              <w:t>Beizug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 des </w:t>
            </w:r>
            <w:r w:rsidRPr="009F1625">
              <w:rPr>
                <w:rFonts w:eastAsia="Calibri" w:cs="Arial"/>
                <w:i/>
                <w:szCs w:val="22"/>
              </w:rPr>
              <w:t>Planungsraster</w:t>
            </w:r>
            <w:r w:rsidRPr="009F1625">
              <w:rPr>
                <w:rFonts w:eastAsia="Calibri" w:cs="Arial"/>
                <w:szCs w:val="22"/>
              </w:rPr>
              <w:t>s besprechen und nächste Termine festlegen bzw. eintragen</w:t>
            </w:r>
          </w:p>
          <w:p w14:paraId="63DAC9FB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....</w:t>
            </w:r>
          </w:p>
          <w:p w14:paraId="5B8389CF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  <w:p w14:paraId="604AAC0E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</w:tc>
      </w:tr>
      <w:tr w:rsidR="0049691D" w:rsidRPr="009F1625" w14:paraId="68D87F6D" w14:textId="77777777">
        <w:tc>
          <w:tcPr>
            <w:tcW w:w="3232" w:type="dxa"/>
          </w:tcPr>
          <w:p w14:paraId="386EFD07" w14:textId="77777777" w:rsidR="0049691D" w:rsidRPr="009F1625" w:rsidRDefault="0049691D" w:rsidP="00D24B9F">
            <w:pPr>
              <w:spacing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t xml:space="preserve">Planung Unterricht </w:t>
            </w:r>
            <w:proofErr w:type="spellStart"/>
            <w:r w:rsidRPr="009F1625">
              <w:rPr>
                <w:rFonts w:eastAsia="Calibri" w:cs="Arial"/>
                <w:b/>
                <w:szCs w:val="22"/>
              </w:rPr>
              <w:t>Mentee</w:t>
            </w:r>
            <w:proofErr w:type="spellEnd"/>
          </w:p>
          <w:p w14:paraId="14EDC57F" w14:textId="77777777" w:rsidR="0049691D" w:rsidRPr="009F1625" w:rsidRDefault="0049691D" w:rsidP="00D24B9F">
            <w:pPr>
              <w:spacing w:line="288" w:lineRule="auto"/>
              <w:rPr>
                <w:rFonts w:eastAsia="Calibri" w:cs="Arial"/>
                <w:i/>
                <w:color w:val="0000FF"/>
                <w:szCs w:val="22"/>
              </w:rPr>
            </w:pPr>
          </w:p>
        </w:tc>
        <w:tc>
          <w:tcPr>
            <w:tcW w:w="6521" w:type="dxa"/>
          </w:tcPr>
          <w:p w14:paraId="00BE4559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Informationen zu den Klassen </w:t>
            </w:r>
          </w:p>
          <w:p w14:paraId="1E772141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Kontaktvermittlung zu den ehemaligen Lehrkräften der übernommenen Klassen</w:t>
            </w:r>
          </w:p>
          <w:p w14:paraId="5B437DC0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Bestellung von Lehrmitteln / Unterrichtsmaterial für die Klassen</w:t>
            </w:r>
          </w:p>
          <w:p w14:paraId="473C0A80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Beratung bezüglich Semesterplanung, mit Beispielen des Mentors bzw. der Mentorin als Orientierungshilfe</w:t>
            </w:r>
          </w:p>
          <w:p w14:paraId="656BA744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Beratung zur Arbeitsorganisation</w:t>
            </w:r>
          </w:p>
          <w:p w14:paraId="6DFCC294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Beratung bezüglich Prüfungsplanung und Leistungsbewertung sowie deren Kommunikation </w:t>
            </w:r>
          </w:p>
          <w:p w14:paraId="14C190AB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Beratung zum Einstieg (erster Kontakt mit den Klassen bzw. erste Schulstunden) </w:t>
            </w:r>
          </w:p>
          <w:p w14:paraId="60D7AEFC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Heftführung</w:t>
            </w:r>
          </w:p>
          <w:p w14:paraId="4D60E299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Klassenbuch, </w:t>
            </w:r>
            <w:proofErr w:type="spellStart"/>
            <w:r w:rsidRPr="009F1625">
              <w:rPr>
                <w:rFonts w:eastAsia="Calibri" w:cs="Arial"/>
                <w:szCs w:val="22"/>
              </w:rPr>
              <w:t>Absenzenkontrolle</w:t>
            </w:r>
            <w:proofErr w:type="spellEnd"/>
          </w:p>
          <w:p w14:paraId="18E1D463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</w:t>
            </w:r>
          </w:p>
          <w:p w14:paraId="2A9D9469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  <w:p w14:paraId="7A534DB1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</w:tc>
      </w:tr>
      <w:tr w:rsidR="0049691D" w:rsidRPr="009F1625" w14:paraId="5D758FF9" w14:textId="77777777">
        <w:tc>
          <w:tcPr>
            <w:tcW w:w="3232" w:type="dxa"/>
          </w:tcPr>
          <w:p w14:paraId="549D69D0" w14:textId="77777777" w:rsidR="0049691D" w:rsidRPr="009F1625" w:rsidRDefault="0049691D" w:rsidP="00D24B9F">
            <w:pPr>
              <w:spacing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t>Unterrichtsmaterialien</w:t>
            </w:r>
          </w:p>
        </w:tc>
        <w:tc>
          <w:tcPr>
            <w:tcW w:w="6521" w:type="dxa"/>
          </w:tcPr>
          <w:p w14:paraId="35F13C03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Als Klassensatz vorhandene Lehrmittel, Materialien, Geräte, Instrumente, Verbrauchsmaterial usw.</w:t>
            </w:r>
          </w:p>
          <w:p w14:paraId="029804B4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Laptops, technische Unterrichtshilfen</w:t>
            </w:r>
          </w:p>
          <w:p w14:paraId="1CF9170E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Unterrichtsmaterialsammlung der Fachschaft (Unterrichtseinheiten, Prüfungsaufgaben, usw.) </w:t>
            </w:r>
          </w:p>
          <w:p w14:paraId="1AF62744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Bewährte Unterrichtsunterlagen des Mentors bzw. der Mentorin zeigen bzw. zur Verfügung stellen</w:t>
            </w:r>
          </w:p>
          <w:p w14:paraId="704D2881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Schriftliche Prüfungen des Mentors bzw. der Mentorin als Orientierungshilfe zur Verfügung stellen</w:t>
            </w:r>
          </w:p>
          <w:p w14:paraId="5B17BDAB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</w:t>
            </w:r>
          </w:p>
          <w:p w14:paraId="38D43D09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  <w:p w14:paraId="41365C09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</w:tc>
      </w:tr>
    </w:tbl>
    <w:p w14:paraId="022120F9" w14:textId="77777777" w:rsidR="00D071F7" w:rsidRDefault="00D071F7" w:rsidP="00D24B9F">
      <w:pPr>
        <w:spacing w:line="288" w:lineRule="auto"/>
        <w:jc w:val="left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2"/>
        <w:gridCol w:w="6178"/>
      </w:tblGrid>
      <w:tr w:rsidR="0049691D" w:rsidRPr="009F1625" w14:paraId="48378874" w14:textId="77777777">
        <w:tc>
          <w:tcPr>
            <w:tcW w:w="3232" w:type="dxa"/>
          </w:tcPr>
          <w:p w14:paraId="4BFA97F2" w14:textId="77777777" w:rsidR="0049691D" w:rsidRPr="009F1625" w:rsidRDefault="0049691D" w:rsidP="00D24B9F">
            <w:pPr>
              <w:spacing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lastRenderedPageBreak/>
              <w:t>Richtlinien und Regeln</w:t>
            </w:r>
          </w:p>
          <w:p w14:paraId="67A3EE30" w14:textId="77777777" w:rsidR="0049691D" w:rsidRPr="009F1625" w:rsidRDefault="0049691D" w:rsidP="00D24B9F">
            <w:pPr>
              <w:spacing w:line="288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6521" w:type="dxa"/>
          </w:tcPr>
          <w:p w14:paraId="16F59F07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Lehrplan</w:t>
            </w:r>
          </w:p>
          <w:p w14:paraId="67E27F1F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Fachrichtlinien </w:t>
            </w:r>
          </w:p>
          <w:p w14:paraId="7733AF36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Stoffplanvorgaben</w:t>
            </w:r>
          </w:p>
          <w:p w14:paraId="14D59A7D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Absprachen innerhalb der Fachschaft, z.B. Wahl der Lehrmittel </w:t>
            </w:r>
          </w:p>
          <w:p w14:paraId="6194683A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Promotionsreglement</w:t>
            </w:r>
          </w:p>
          <w:p w14:paraId="156F6977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Leistungsbewertung (schriftlich, mündlich)</w:t>
            </w:r>
          </w:p>
          <w:p w14:paraId="6E2DBF63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Leistungsbewertung in der Probezeit</w:t>
            </w:r>
          </w:p>
          <w:p w14:paraId="6C142BE7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Prüfungspraxis inkl. Nachholen von Prüfungen</w:t>
            </w:r>
          </w:p>
          <w:p w14:paraId="5CE52F55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Hausaufgaben</w:t>
            </w:r>
          </w:p>
          <w:p w14:paraId="5F55B7CE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proofErr w:type="spellStart"/>
            <w:r w:rsidRPr="009F1625">
              <w:rPr>
                <w:rFonts w:eastAsia="Calibri" w:cs="Arial"/>
                <w:szCs w:val="22"/>
              </w:rPr>
              <w:t>Absenzenwesen</w:t>
            </w:r>
            <w:proofErr w:type="spellEnd"/>
          </w:p>
          <w:p w14:paraId="76793133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Schul-, Hausordnung</w:t>
            </w:r>
          </w:p>
          <w:p w14:paraId="226169CA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proofErr w:type="spellStart"/>
            <w:r w:rsidRPr="009F1625">
              <w:rPr>
                <w:rFonts w:eastAsia="Calibri" w:cs="Arial"/>
                <w:szCs w:val="22"/>
              </w:rPr>
              <w:t>Konventsordnung</w:t>
            </w:r>
            <w:proofErr w:type="spellEnd"/>
          </w:p>
          <w:p w14:paraId="0E243264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Qualitätsmanagement (Klassenfeedback, Kollegiale Hospitation, Intervision, Supervision usw.)</w:t>
            </w:r>
          </w:p>
          <w:p w14:paraId="1DADEF29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</w:t>
            </w:r>
          </w:p>
          <w:p w14:paraId="34BCC0A7" w14:textId="77777777" w:rsidR="0049691D" w:rsidRPr="009F1625" w:rsidRDefault="0049691D" w:rsidP="00376E43">
            <w:pPr>
              <w:tabs>
                <w:tab w:val="left" w:pos="332"/>
              </w:tabs>
              <w:spacing w:line="288" w:lineRule="auto"/>
              <w:ind w:left="765" w:hanging="357"/>
              <w:rPr>
                <w:rFonts w:eastAsia="Calibri" w:cs="Arial"/>
                <w:szCs w:val="22"/>
              </w:rPr>
            </w:pPr>
          </w:p>
        </w:tc>
      </w:tr>
      <w:tr w:rsidR="0049691D" w:rsidRPr="009F1625" w14:paraId="47F3E2C6" w14:textId="77777777">
        <w:tc>
          <w:tcPr>
            <w:tcW w:w="3232" w:type="dxa"/>
          </w:tcPr>
          <w:p w14:paraId="157AB66A" w14:textId="77777777" w:rsidR="0049691D" w:rsidRPr="009F1625" w:rsidRDefault="0049691D" w:rsidP="00D24B9F">
            <w:pPr>
              <w:spacing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t>Termine</w:t>
            </w:r>
          </w:p>
        </w:tc>
        <w:tc>
          <w:tcPr>
            <w:tcW w:w="6521" w:type="dxa"/>
          </w:tcPr>
          <w:p w14:paraId="1FB4C60B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Terminkalender Schule</w:t>
            </w:r>
          </w:p>
          <w:p w14:paraId="751E5D0C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Stundenpläne</w:t>
            </w:r>
          </w:p>
          <w:p w14:paraId="28E49963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Stundenplanänderungen, Stundenausfall</w:t>
            </w:r>
          </w:p>
          <w:p w14:paraId="64DD2089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Feiertage, Ferientermine</w:t>
            </w:r>
          </w:p>
          <w:p w14:paraId="1236231B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(Zwischen-)Noteneingabe, Notenkonvente</w:t>
            </w:r>
          </w:p>
          <w:p w14:paraId="41ED7589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Fachschafts-, Gesamtkonvente</w:t>
            </w:r>
          </w:p>
          <w:p w14:paraId="4DC2E17C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proofErr w:type="spellStart"/>
            <w:r w:rsidRPr="009F1625">
              <w:rPr>
                <w:rFonts w:eastAsia="Calibri" w:cs="Arial"/>
                <w:szCs w:val="22"/>
              </w:rPr>
              <w:t>Fachschaftstage</w:t>
            </w:r>
            <w:proofErr w:type="spellEnd"/>
            <w:r w:rsidRPr="009F1625">
              <w:rPr>
                <w:rFonts w:eastAsia="Calibri" w:cs="Arial"/>
                <w:szCs w:val="22"/>
              </w:rPr>
              <w:t>, interne Weiterbildungen, usw.</w:t>
            </w:r>
          </w:p>
          <w:p w14:paraId="48512E49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Arbeitstage, Exkursionen, Sporttage, Schulreisen usw.</w:t>
            </w:r>
          </w:p>
          <w:p w14:paraId="6D6970FF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Projektwochen, Blockwochen, Selbstlernsemester, Studienwochen, Arbeitswochen, Sportwochen, Klassenlager, Maturreisen usw.</w:t>
            </w:r>
          </w:p>
          <w:p w14:paraId="0120D59C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Besuchstage, Elternabende, Elterngespräche</w:t>
            </w:r>
          </w:p>
          <w:p w14:paraId="63AF7598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Schulanlässe, Festivitäten </w:t>
            </w:r>
          </w:p>
          <w:p w14:paraId="5D3F43B3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</w:t>
            </w:r>
          </w:p>
          <w:p w14:paraId="5F151C84" w14:textId="77777777" w:rsidR="0049691D" w:rsidRPr="009F1625" w:rsidRDefault="0049691D" w:rsidP="00376E43">
            <w:pPr>
              <w:tabs>
                <w:tab w:val="left" w:pos="332"/>
              </w:tabs>
              <w:spacing w:line="288" w:lineRule="auto"/>
              <w:ind w:left="765" w:hanging="357"/>
              <w:rPr>
                <w:rFonts w:eastAsia="Calibri" w:cs="Arial"/>
                <w:szCs w:val="22"/>
              </w:rPr>
            </w:pPr>
          </w:p>
        </w:tc>
      </w:tr>
      <w:tr w:rsidR="0049691D" w:rsidRPr="009F1625" w14:paraId="3BA1104E" w14:textId="77777777">
        <w:tc>
          <w:tcPr>
            <w:tcW w:w="3232" w:type="dxa"/>
          </w:tcPr>
          <w:p w14:paraId="724F9234" w14:textId="77777777" w:rsidR="0049691D" w:rsidRPr="009F1625" w:rsidRDefault="0049691D" w:rsidP="00D24B9F">
            <w:pPr>
              <w:spacing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t xml:space="preserve">Personen und Zuständigkeiten </w:t>
            </w:r>
          </w:p>
        </w:tc>
        <w:tc>
          <w:tcPr>
            <w:tcW w:w="6521" w:type="dxa"/>
          </w:tcPr>
          <w:p w14:paraId="71A8D1A5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Schulleitungsmitglieder</w:t>
            </w:r>
          </w:p>
          <w:p w14:paraId="747F9169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Fachvorstand</w:t>
            </w:r>
          </w:p>
          <w:p w14:paraId="5CFA6DB1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Sammlungsvorstand</w:t>
            </w:r>
          </w:p>
          <w:p w14:paraId="0E4F0595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Ansprechpartner/-in Fachkredit (Anschaffung neuer Unterrichtsmaterialien für die </w:t>
            </w:r>
            <w:proofErr w:type="spellStart"/>
            <w:r w:rsidRPr="009F1625">
              <w:rPr>
                <w:rFonts w:eastAsia="Calibri" w:cs="Arial"/>
                <w:szCs w:val="22"/>
              </w:rPr>
              <w:t>Fachschaftssammlung</w:t>
            </w:r>
            <w:proofErr w:type="spellEnd"/>
            <w:r w:rsidRPr="009F1625">
              <w:rPr>
                <w:rFonts w:eastAsia="Calibri" w:cs="Arial"/>
                <w:szCs w:val="22"/>
              </w:rPr>
              <w:t>)</w:t>
            </w:r>
          </w:p>
          <w:p w14:paraId="0895D649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Klassenlehrer/-in</w:t>
            </w:r>
          </w:p>
          <w:p w14:paraId="774A67FD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proofErr w:type="spellStart"/>
            <w:r w:rsidRPr="009F1625">
              <w:rPr>
                <w:rFonts w:eastAsia="Calibri" w:cs="Arial"/>
                <w:szCs w:val="22"/>
              </w:rPr>
              <w:t>Konventsleiter</w:t>
            </w:r>
            <w:proofErr w:type="spellEnd"/>
            <w:r w:rsidRPr="009F1625">
              <w:rPr>
                <w:rFonts w:eastAsia="Calibri" w:cs="Arial"/>
                <w:szCs w:val="22"/>
              </w:rPr>
              <w:t>/-in</w:t>
            </w:r>
          </w:p>
          <w:p w14:paraId="7C843AF6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Arbeitsgruppen</w:t>
            </w:r>
          </w:p>
          <w:p w14:paraId="77D6D87D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Schulkommission</w:t>
            </w:r>
          </w:p>
          <w:p w14:paraId="083C2D9F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Lehrervertreter/-in Schulkommission</w:t>
            </w:r>
          </w:p>
          <w:p w14:paraId="07AEEA22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Sekretariatsmitarbeiter/innen, Adjunkt/-in</w:t>
            </w:r>
          </w:p>
          <w:p w14:paraId="5C58C4C2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Hausdienst</w:t>
            </w:r>
          </w:p>
          <w:p w14:paraId="54813F56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IT-Support</w:t>
            </w:r>
          </w:p>
          <w:p w14:paraId="7D679F8E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Schularzt bzw. Schulärztin</w:t>
            </w:r>
          </w:p>
          <w:p w14:paraId="0B60F836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Psychologischer Dienst</w:t>
            </w:r>
          </w:p>
          <w:p w14:paraId="221ED934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Beratungsangebote für Schüler/-innen und Lehrer/-innen</w:t>
            </w:r>
          </w:p>
          <w:p w14:paraId="147F7277" w14:textId="77777777" w:rsidR="0049691D" w:rsidRPr="009F1625" w:rsidRDefault="0049691D" w:rsidP="00376E43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</w:t>
            </w:r>
          </w:p>
          <w:p w14:paraId="7856F926" w14:textId="77777777" w:rsidR="0049691D" w:rsidRPr="009F1625" w:rsidRDefault="0049691D" w:rsidP="00376E43">
            <w:pPr>
              <w:tabs>
                <w:tab w:val="left" w:pos="332"/>
              </w:tabs>
              <w:spacing w:line="288" w:lineRule="auto"/>
              <w:ind w:left="765" w:hanging="357"/>
              <w:contextualSpacing/>
              <w:rPr>
                <w:rFonts w:eastAsia="Calibri" w:cs="Arial"/>
                <w:szCs w:val="22"/>
              </w:rPr>
            </w:pPr>
          </w:p>
        </w:tc>
      </w:tr>
    </w:tbl>
    <w:p w14:paraId="2CFB5096" w14:textId="77777777" w:rsidR="00BB7C0A" w:rsidRDefault="00BB7C0A" w:rsidP="00D24B9F">
      <w:pPr>
        <w:spacing w:line="288" w:lineRule="auto"/>
        <w:jc w:val="left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9"/>
        <w:gridCol w:w="6"/>
        <w:gridCol w:w="6129"/>
        <w:gridCol w:w="6"/>
      </w:tblGrid>
      <w:tr w:rsidR="0049691D" w:rsidRPr="009F1625" w14:paraId="025F7D83" w14:textId="77777777">
        <w:tc>
          <w:tcPr>
            <w:tcW w:w="3232" w:type="dxa"/>
            <w:gridSpan w:val="2"/>
          </w:tcPr>
          <w:p w14:paraId="404F5293" w14:textId="77777777" w:rsidR="0049691D" w:rsidRPr="009F1625" w:rsidRDefault="0049691D" w:rsidP="00D24B9F">
            <w:pPr>
              <w:spacing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lastRenderedPageBreak/>
              <w:t>Vorgehen und Abläufe</w:t>
            </w:r>
          </w:p>
        </w:tc>
        <w:tc>
          <w:tcPr>
            <w:tcW w:w="6521" w:type="dxa"/>
            <w:gridSpan w:val="2"/>
          </w:tcPr>
          <w:p w14:paraId="3E1FA134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Krankheit, Absenzen Lehrperson und Schüler/-innen</w:t>
            </w:r>
          </w:p>
          <w:p w14:paraId="5E780C86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Stundenverschiebung</w:t>
            </w:r>
          </w:p>
          <w:p w14:paraId="3E855934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Probleme mit einzelnen Schüler/-innen oder Klassen</w:t>
            </w:r>
          </w:p>
          <w:p w14:paraId="1CBC08A5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Gespräche mit einzelnen Schüler/-innen </w:t>
            </w:r>
          </w:p>
          <w:p w14:paraId="74A452DE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Elternkontakte bzw. -gespräche</w:t>
            </w:r>
          </w:p>
          <w:p w14:paraId="5F0BFFF0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</w:t>
            </w:r>
          </w:p>
          <w:p w14:paraId="6A668C9A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  <w:p w14:paraId="7B2CD7CB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</w:tc>
      </w:tr>
      <w:tr w:rsidR="0049691D" w:rsidRPr="009F1625" w14:paraId="355EB72A" w14:textId="77777777">
        <w:trPr>
          <w:gridAfter w:val="1"/>
          <w:wAfter w:w="6" w:type="dxa"/>
        </w:trPr>
        <w:tc>
          <w:tcPr>
            <w:tcW w:w="3226" w:type="dxa"/>
          </w:tcPr>
          <w:p w14:paraId="245EBA52" w14:textId="77777777" w:rsidR="0049691D" w:rsidRPr="009F1625" w:rsidRDefault="0049691D" w:rsidP="00D24B9F">
            <w:pPr>
              <w:spacing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t>Räumlichkeiten</w:t>
            </w:r>
          </w:p>
        </w:tc>
        <w:tc>
          <w:tcPr>
            <w:tcW w:w="6521" w:type="dxa"/>
            <w:gridSpan w:val="2"/>
          </w:tcPr>
          <w:p w14:paraId="611EAA51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Sekretariat</w:t>
            </w:r>
          </w:p>
          <w:p w14:paraId="7078BDB0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Rektorat</w:t>
            </w:r>
          </w:p>
          <w:p w14:paraId="63120817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Lehrerzimmer (</w:t>
            </w:r>
            <w:proofErr w:type="spellStart"/>
            <w:r w:rsidRPr="009F1625">
              <w:rPr>
                <w:rFonts w:eastAsia="Calibri" w:cs="Arial"/>
                <w:szCs w:val="22"/>
              </w:rPr>
              <w:t>Infowand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, interne Post, Kaffeemaschine, </w:t>
            </w:r>
            <w:proofErr w:type="spellStart"/>
            <w:r w:rsidRPr="009F1625">
              <w:rPr>
                <w:rFonts w:eastAsia="Calibri" w:cs="Arial"/>
                <w:szCs w:val="22"/>
              </w:rPr>
              <w:t>Fächli</w:t>
            </w:r>
            <w:proofErr w:type="spellEnd"/>
            <w:r w:rsidRPr="009F1625">
              <w:rPr>
                <w:rFonts w:eastAsia="Calibri" w:cs="Arial"/>
                <w:szCs w:val="22"/>
              </w:rPr>
              <w:t>, Kästchen usw.)</w:t>
            </w:r>
          </w:p>
          <w:p w14:paraId="45CD3DA3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proofErr w:type="spellStart"/>
            <w:r w:rsidRPr="009F1625">
              <w:rPr>
                <w:rFonts w:eastAsia="Calibri" w:cs="Arial"/>
                <w:szCs w:val="22"/>
              </w:rPr>
              <w:t>Fachschaftsraum</w:t>
            </w:r>
            <w:proofErr w:type="spellEnd"/>
            <w:r w:rsidRPr="009F1625">
              <w:rPr>
                <w:rFonts w:eastAsia="Calibri" w:cs="Arial"/>
                <w:szCs w:val="22"/>
              </w:rPr>
              <w:t>, Fachbibliothek, Sammlung</w:t>
            </w:r>
          </w:p>
          <w:p w14:paraId="6DC2638A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Lehrerarbeitsraum, Arbeitsplatz</w:t>
            </w:r>
          </w:p>
          <w:p w14:paraId="5571905B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Kopierraum </w:t>
            </w:r>
          </w:p>
          <w:p w14:paraId="00BBCA34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Computerraum</w:t>
            </w:r>
          </w:p>
          <w:p w14:paraId="3F48E9E2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Fachzimmer, Schulzimmer</w:t>
            </w:r>
          </w:p>
          <w:p w14:paraId="6B415765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Labor, Werkstätten, Turnhallen usw.</w:t>
            </w:r>
          </w:p>
          <w:p w14:paraId="44C2B042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Besprechungsraum, Konferenzraum</w:t>
            </w:r>
          </w:p>
          <w:p w14:paraId="7BF0A379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proofErr w:type="spellStart"/>
            <w:r w:rsidRPr="009F1625">
              <w:rPr>
                <w:rFonts w:eastAsia="Calibri" w:cs="Arial"/>
                <w:szCs w:val="22"/>
              </w:rPr>
              <w:t>Konventsraum</w:t>
            </w:r>
            <w:proofErr w:type="spellEnd"/>
          </w:p>
          <w:p w14:paraId="59BC4E71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Bibliothek / </w:t>
            </w:r>
            <w:proofErr w:type="spellStart"/>
            <w:r w:rsidRPr="009F1625">
              <w:rPr>
                <w:rFonts w:eastAsia="Calibri" w:cs="Arial"/>
                <w:szCs w:val="22"/>
              </w:rPr>
              <w:t>Mediothek</w:t>
            </w:r>
            <w:proofErr w:type="spellEnd"/>
          </w:p>
          <w:p w14:paraId="281A3E10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Mensa</w:t>
            </w:r>
          </w:p>
          <w:p w14:paraId="11CBACB4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Schulgarten</w:t>
            </w:r>
          </w:p>
          <w:p w14:paraId="4DAD3468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</w:t>
            </w:r>
          </w:p>
          <w:p w14:paraId="08C04A68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  <w:p w14:paraId="53F33C57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ind w:left="49"/>
              <w:rPr>
                <w:rFonts w:eastAsia="Calibri" w:cs="Arial"/>
                <w:szCs w:val="22"/>
              </w:rPr>
            </w:pPr>
          </w:p>
        </w:tc>
      </w:tr>
      <w:tr w:rsidR="0049691D" w:rsidRPr="009F1625" w14:paraId="57E4E88A" w14:textId="77777777">
        <w:trPr>
          <w:gridAfter w:val="1"/>
          <w:wAfter w:w="6" w:type="dxa"/>
        </w:trPr>
        <w:tc>
          <w:tcPr>
            <w:tcW w:w="3226" w:type="dxa"/>
          </w:tcPr>
          <w:p w14:paraId="0DA58CC5" w14:textId="77777777" w:rsidR="0049691D" w:rsidRPr="009F1625" w:rsidRDefault="0049691D" w:rsidP="00D24B9F">
            <w:pPr>
              <w:spacing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t xml:space="preserve">Zugriff auf </w:t>
            </w:r>
          </w:p>
          <w:p w14:paraId="2316121F" w14:textId="77777777" w:rsidR="0049691D" w:rsidRPr="009F1625" w:rsidRDefault="0049691D" w:rsidP="00D24B9F">
            <w:pPr>
              <w:spacing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t>Räume, Geräte, Netzwerke</w:t>
            </w:r>
          </w:p>
        </w:tc>
        <w:tc>
          <w:tcPr>
            <w:tcW w:w="6521" w:type="dxa"/>
            <w:gridSpan w:val="2"/>
          </w:tcPr>
          <w:p w14:paraId="20C1FDB7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Schlüssel</w:t>
            </w:r>
          </w:p>
          <w:p w14:paraId="4D2F0FC6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Raumreservation</w:t>
            </w:r>
          </w:p>
          <w:p w14:paraId="217D04E9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Gerätereservation</w:t>
            </w:r>
          </w:p>
          <w:p w14:paraId="54321A49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Kopiercode</w:t>
            </w:r>
          </w:p>
          <w:p w14:paraId="212752D7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Logins</w:t>
            </w:r>
          </w:p>
          <w:p w14:paraId="7CA1C04B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Intranet</w:t>
            </w:r>
          </w:p>
          <w:p w14:paraId="645AF44E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Hard- und Software</w:t>
            </w:r>
          </w:p>
          <w:p w14:paraId="105B464E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Schulplattformen</w:t>
            </w:r>
          </w:p>
          <w:p w14:paraId="18A4DC61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persönliche E-</w:t>
            </w:r>
            <w:r>
              <w:rPr>
                <w:rFonts w:eastAsia="Calibri" w:cs="Arial"/>
                <w:szCs w:val="22"/>
              </w:rPr>
              <w:t>M</w:t>
            </w:r>
            <w:r w:rsidRPr="009F1625">
              <w:rPr>
                <w:rFonts w:eastAsia="Calibri" w:cs="Arial"/>
                <w:szCs w:val="22"/>
              </w:rPr>
              <w:t>ail-Adresse an der Schule</w:t>
            </w:r>
          </w:p>
          <w:p w14:paraId="07A73801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</w:t>
            </w:r>
          </w:p>
          <w:p w14:paraId="351C2BC5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  <w:p w14:paraId="14C80141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</w:tc>
      </w:tr>
      <w:tr w:rsidR="0049691D" w:rsidRPr="009F1625" w14:paraId="59FE70FE" w14:textId="77777777">
        <w:trPr>
          <w:gridAfter w:val="1"/>
          <w:wAfter w:w="6" w:type="dxa"/>
        </w:trPr>
        <w:tc>
          <w:tcPr>
            <w:tcW w:w="3226" w:type="dxa"/>
          </w:tcPr>
          <w:p w14:paraId="03B9CC61" w14:textId="77777777" w:rsidR="0049691D" w:rsidRPr="009F1625" w:rsidRDefault="0049691D" w:rsidP="00D24B9F">
            <w:pPr>
              <w:spacing w:line="288" w:lineRule="auto"/>
              <w:jc w:val="left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t>Gerätebedienung /-support Ansprechpersonen bei Fragen</w:t>
            </w:r>
          </w:p>
        </w:tc>
        <w:tc>
          <w:tcPr>
            <w:tcW w:w="6521" w:type="dxa"/>
            <w:gridSpan w:val="2"/>
          </w:tcPr>
          <w:p w14:paraId="09E25B57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Kopierer</w:t>
            </w:r>
          </w:p>
          <w:p w14:paraId="4BD6D1A0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Computer</w:t>
            </w:r>
          </w:p>
          <w:p w14:paraId="0B34C9BC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Drucker</w:t>
            </w:r>
          </w:p>
          <w:p w14:paraId="032BE646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proofErr w:type="spellStart"/>
            <w:r w:rsidRPr="009F1625">
              <w:rPr>
                <w:rFonts w:eastAsia="Calibri" w:cs="Arial"/>
                <w:szCs w:val="22"/>
              </w:rPr>
              <w:t>Beamer</w:t>
            </w:r>
            <w:proofErr w:type="spellEnd"/>
          </w:p>
          <w:p w14:paraId="462DCF04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technische Unterrichtshilfen</w:t>
            </w:r>
          </w:p>
          <w:p w14:paraId="666BA026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Geräte in den Fach- und Schulzimmern</w:t>
            </w:r>
          </w:p>
          <w:p w14:paraId="49EBBE86" w14:textId="77777777" w:rsidR="0049691D" w:rsidRPr="009F1625" w:rsidRDefault="0049691D" w:rsidP="00D24B9F">
            <w:pPr>
              <w:numPr>
                <w:ilvl w:val="0"/>
                <w:numId w:val="21"/>
              </w:numPr>
              <w:tabs>
                <w:tab w:val="left" w:pos="332"/>
              </w:tabs>
              <w:spacing w:line="288" w:lineRule="auto"/>
              <w:ind w:left="769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</w:t>
            </w:r>
          </w:p>
          <w:p w14:paraId="73F90A05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ind w:left="49"/>
              <w:rPr>
                <w:rFonts w:eastAsia="Calibri" w:cs="Arial"/>
                <w:szCs w:val="22"/>
              </w:rPr>
            </w:pPr>
          </w:p>
          <w:p w14:paraId="34025EDF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ind w:left="49"/>
              <w:rPr>
                <w:rFonts w:eastAsia="Calibri" w:cs="Arial"/>
                <w:szCs w:val="22"/>
              </w:rPr>
            </w:pPr>
          </w:p>
        </w:tc>
      </w:tr>
    </w:tbl>
    <w:p w14:paraId="1141B444" w14:textId="77777777" w:rsidR="0049691D" w:rsidRPr="009F1625" w:rsidRDefault="0049691D" w:rsidP="00D24B9F">
      <w:pPr>
        <w:spacing w:after="200" w:line="288" w:lineRule="auto"/>
        <w:rPr>
          <w:rFonts w:eastAsia="Calibri" w:cs="Arial"/>
          <w:szCs w:val="22"/>
        </w:rPr>
      </w:pPr>
    </w:p>
    <w:p w14:paraId="20AD4F13" w14:textId="77777777" w:rsidR="0049691D" w:rsidRPr="009F1625" w:rsidRDefault="0049691D" w:rsidP="00D24B9F">
      <w:pPr>
        <w:spacing w:line="288" w:lineRule="auto"/>
        <w:rPr>
          <w:rFonts w:eastAsia="Calibri" w:cs="Arial"/>
          <w:szCs w:val="22"/>
        </w:rPr>
      </w:pPr>
      <w:r w:rsidRPr="009F1625">
        <w:rPr>
          <w:rFonts w:eastAsia="Calibri" w:cs="Arial"/>
          <w:szCs w:val="22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8"/>
        <w:gridCol w:w="3476"/>
      </w:tblGrid>
      <w:tr w:rsidR="0049691D" w14:paraId="54642433" w14:textId="77777777">
        <w:trPr>
          <w:trHeight w:hRule="exact" w:val="340"/>
        </w:trPr>
        <w:tc>
          <w:tcPr>
            <w:tcW w:w="6062" w:type="dxa"/>
          </w:tcPr>
          <w:p w14:paraId="33BF527C" w14:textId="77777777" w:rsidR="00B66CAC" w:rsidRDefault="0049691D" w:rsidP="00D24B9F">
            <w:pPr>
              <w:pStyle w:val="berschrift2"/>
              <w:spacing w:line="288" w:lineRule="auto"/>
              <w:outlineLvl w:val="1"/>
            </w:pPr>
            <w:bookmarkStart w:id="6" w:name="Checkliste2"/>
            <w:bookmarkStart w:id="7" w:name="_Toc354390202"/>
            <w:bookmarkStart w:id="8" w:name="_Toc233626626"/>
            <w:r w:rsidRPr="00A41F74">
              <w:lastRenderedPageBreak/>
              <w:t>Checkliste 2</w:t>
            </w:r>
            <w:bookmarkEnd w:id="6"/>
            <w:r w:rsidRPr="00A41F74">
              <w:t xml:space="preserve">: Planung </w:t>
            </w:r>
            <w:proofErr w:type="spellStart"/>
            <w:r w:rsidRPr="00A41F74">
              <w:t>Mentorat</w:t>
            </w:r>
            <w:proofErr w:type="spellEnd"/>
            <w:r w:rsidRPr="00A41F74">
              <w:t xml:space="preserve"> und Unterricht</w:t>
            </w:r>
            <w:bookmarkEnd w:id="7"/>
            <w:bookmarkEnd w:id="8"/>
          </w:p>
          <w:p w14:paraId="4DCC3CEE" w14:textId="77777777" w:rsidR="0049691D" w:rsidRPr="00B66CAC" w:rsidRDefault="0049691D" w:rsidP="00B66CAC"/>
        </w:tc>
        <w:tc>
          <w:tcPr>
            <w:tcW w:w="3734" w:type="dxa"/>
          </w:tcPr>
          <w:p w14:paraId="2F4A6728" w14:textId="77777777" w:rsidR="0049691D" w:rsidRPr="00430A84" w:rsidRDefault="0049691D" w:rsidP="00D24B9F">
            <w:pPr>
              <w:spacing w:line="288" w:lineRule="auto"/>
              <w:jc w:val="right"/>
              <w:rPr>
                <w:b/>
                <w:lang w:eastAsia="de-CH"/>
              </w:rPr>
            </w:pPr>
            <w:r w:rsidRPr="00F90EE8">
              <w:rPr>
                <w:b/>
                <w:i/>
              </w:rPr>
              <w:t>2-6 Wochen vor Semesterbeginn</w:t>
            </w:r>
          </w:p>
        </w:tc>
      </w:tr>
    </w:tbl>
    <w:p w14:paraId="20CD9AFC" w14:textId="77777777" w:rsidR="0049691D" w:rsidRPr="00B62282" w:rsidRDefault="0049691D" w:rsidP="00D24B9F">
      <w:pPr>
        <w:spacing w:line="288" w:lineRule="auto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5"/>
        <w:gridCol w:w="6075"/>
      </w:tblGrid>
      <w:tr w:rsidR="0049691D" w:rsidRPr="009F1625" w14:paraId="18B2C912" w14:textId="77777777">
        <w:tc>
          <w:tcPr>
            <w:tcW w:w="3232" w:type="dxa"/>
          </w:tcPr>
          <w:p w14:paraId="0ABF82F4" w14:textId="77777777" w:rsidR="0049691D" w:rsidRPr="009F1625" w:rsidRDefault="0049691D" w:rsidP="00A20955">
            <w:pPr>
              <w:tabs>
                <w:tab w:val="left" w:pos="284"/>
              </w:tabs>
              <w:spacing w:after="120"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t>Planung</w:t>
            </w:r>
            <w:r>
              <w:rPr>
                <w:rFonts w:eastAsia="Calibri" w:cs="Arial"/>
                <w:b/>
                <w:szCs w:val="22"/>
              </w:rPr>
              <w:t xml:space="preserve"> </w:t>
            </w:r>
            <w:proofErr w:type="spellStart"/>
            <w:r w:rsidRPr="009F1625">
              <w:rPr>
                <w:rFonts w:eastAsia="Calibri" w:cs="Arial"/>
                <w:b/>
                <w:szCs w:val="22"/>
              </w:rPr>
              <w:t>Mentorat</w:t>
            </w:r>
            <w:proofErr w:type="spellEnd"/>
          </w:p>
          <w:p w14:paraId="700F701A" w14:textId="77777777" w:rsidR="00B66CAC" w:rsidRDefault="002A5378" w:rsidP="00A20955">
            <w:pPr>
              <w:tabs>
                <w:tab w:val="left" w:pos="284"/>
              </w:tabs>
              <w:spacing w:line="288" w:lineRule="auto"/>
              <w:jc w:val="left"/>
              <w:rPr>
                <w:rFonts w:eastAsia="Calibri" w:cs="Arial"/>
                <w:i/>
                <w:color w:val="0000FF"/>
                <w:szCs w:val="22"/>
              </w:rPr>
            </w:pPr>
            <w:r w:rsidRPr="0064362D">
              <w:rPr>
                <w:i/>
                <w:color w:val="0000FF"/>
              </w:rPr>
              <w:sym w:font="Wingdings 3" w:char="F0D2"/>
            </w:r>
            <w:r w:rsidR="00A20955">
              <w:rPr>
                <w:i/>
                <w:color w:val="0000FF"/>
              </w:rPr>
              <w:tab/>
            </w:r>
            <w:r w:rsidRPr="0064362D">
              <w:rPr>
                <w:rFonts w:eastAsia="Calibri" w:cs="Arial"/>
                <w:i/>
                <w:color w:val="0000FF"/>
                <w:szCs w:val="22"/>
              </w:rPr>
              <w:t>Erläuterungen, Kap. 3.2.2</w:t>
            </w:r>
          </w:p>
          <w:p w14:paraId="1B4C8EC2" w14:textId="77777777" w:rsidR="002A5378" w:rsidRPr="0064362D" w:rsidRDefault="002A5378" w:rsidP="00A20955">
            <w:pPr>
              <w:tabs>
                <w:tab w:val="left" w:pos="284"/>
                <w:tab w:val="left" w:pos="332"/>
              </w:tabs>
              <w:spacing w:line="288" w:lineRule="auto"/>
              <w:jc w:val="left"/>
              <w:rPr>
                <w:rFonts w:eastAsia="Calibri" w:cs="Arial"/>
                <w:i/>
                <w:color w:val="0000FF"/>
                <w:szCs w:val="22"/>
              </w:rPr>
            </w:pPr>
          </w:p>
          <w:p w14:paraId="630D5EF3" w14:textId="77777777" w:rsidR="002A5378" w:rsidRPr="0064362D" w:rsidRDefault="002A5378" w:rsidP="00A20955">
            <w:pPr>
              <w:tabs>
                <w:tab w:val="left" w:pos="284"/>
              </w:tabs>
              <w:spacing w:line="288" w:lineRule="auto"/>
              <w:jc w:val="left"/>
              <w:rPr>
                <w:rFonts w:eastAsia="Calibri" w:cs="Arial"/>
                <w:i/>
                <w:color w:val="0000FF"/>
                <w:szCs w:val="22"/>
              </w:rPr>
            </w:pPr>
            <w:r w:rsidRPr="0064362D">
              <w:rPr>
                <w:i/>
                <w:color w:val="0000FF"/>
              </w:rPr>
              <w:sym w:font="Wingdings 3" w:char="F0D2"/>
            </w:r>
            <w:r w:rsidR="00A20955">
              <w:rPr>
                <w:i/>
                <w:color w:val="0000FF"/>
              </w:rPr>
              <w:tab/>
            </w:r>
            <w:r w:rsidRPr="0064362D">
              <w:rPr>
                <w:rFonts w:eastAsia="Calibri" w:cs="Arial"/>
                <w:i/>
                <w:color w:val="0000FF"/>
                <w:szCs w:val="22"/>
              </w:rPr>
              <w:t>Entwicklungsschwerpunkte,</w:t>
            </w:r>
            <w:r w:rsidRPr="0064362D">
              <w:rPr>
                <w:rFonts w:eastAsia="Calibri" w:cs="Arial"/>
                <w:i/>
                <w:color w:val="0000FF"/>
                <w:szCs w:val="22"/>
              </w:rPr>
              <w:br/>
            </w:r>
            <w:r w:rsidR="00A20955">
              <w:rPr>
                <w:rFonts w:eastAsia="Calibri" w:cs="Arial"/>
                <w:i/>
                <w:color w:val="0000FF"/>
                <w:szCs w:val="22"/>
              </w:rPr>
              <w:tab/>
            </w:r>
            <w:r w:rsidRPr="0064362D">
              <w:rPr>
                <w:rFonts w:eastAsia="Calibri" w:cs="Arial"/>
                <w:i/>
                <w:color w:val="0000FF"/>
                <w:szCs w:val="22"/>
              </w:rPr>
              <w:t>siehe Erläuterungen, Kap. 3.3</w:t>
            </w:r>
          </w:p>
          <w:p w14:paraId="13006C24" w14:textId="77777777" w:rsidR="0049691D" w:rsidRPr="00A04715" w:rsidRDefault="0064362D" w:rsidP="00A20955">
            <w:pPr>
              <w:tabs>
                <w:tab w:val="left" w:pos="284"/>
              </w:tabs>
              <w:spacing w:line="288" w:lineRule="auto"/>
              <w:rPr>
                <w:rFonts w:eastAsia="Calibri" w:cs="Arial"/>
                <w:i/>
                <w:color w:val="0000FF"/>
                <w:szCs w:val="22"/>
              </w:rPr>
            </w:pPr>
            <w:r w:rsidRPr="0064362D">
              <w:rPr>
                <w:i/>
                <w:color w:val="0000FF"/>
              </w:rPr>
              <w:sym w:font="Wingdings 3" w:char="F0D2"/>
            </w:r>
            <w:r w:rsidR="00A20955">
              <w:rPr>
                <w:i/>
                <w:color w:val="0000FF"/>
              </w:rPr>
              <w:tab/>
            </w:r>
            <w:r w:rsidR="0049691D" w:rsidRPr="00A04715">
              <w:rPr>
                <w:rFonts w:eastAsia="Calibri" w:cs="Arial"/>
                <w:i/>
                <w:color w:val="0000FF"/>
                <w:szCs w:val="22"/>
              </w:rPr>
              <w:t>Vereinbarung</w:t>
            </w:r>
            <w:r w:rsidR="00A01760" w:rsidRPr="00A20955">
              <w:rPr>
                <w:rFonts w:eastAsia="Calibri" w:cs="Arial"/>
                <w:i/>
                <w:color w:val="0000FF"/>
                <w:szCs w:val="22"/>
              </w:rPr>
              <w:t>, S. 3</w:t>
            </w:r>
          </w:p>
          <w:p w14:paraId="12416F15" w14:textId="77777777" w:rsidR="0049691D" w:rsidRPr="00900341" w:rsidRDefault="0064362D" w:rsidP="00A20955">
            <w:pPr>
              <w:tabs>
                <w:tab w:val="left" w:pos="284"/>
              </w:tabs>
              <w:spacing w:line="288" w:lineRule="auto"/>
              <w:rPr>
                <w:rFonts w:eastAsia="Calibri" w:cs="Arial"/>
                <w:i/>
                <w:color w:val="0000FF"/>
                <w:szCs w:val="22"/>
              </w:rPr>
            </w:pPr>
            <w:r w:rsidRPr="0064362D">
              <w:rPr>
                <w:i/>
                <w:color w:val="0000FF"/>
              </w:rPr>
              <w:sym w:font="Wingdings 3" w:char="F0D2"/>
            </w:r>
            <w:r w:rsidR="00A20955">
              <w:rPr>
                <w:i/>
                <w:color w:val="0000FF"/>
              </w:rPr>
              <w:tab/>
            </w:r>
            <w:r w:rsidR="0049691D" w:rsidRPr="00A04715">
              <w:rPr>
                <w:rFonts w:eastAsia="Calibri" w:cs="Arial"/>
                <w:i/>
                <w:color w:val="0000FF"/>
                <w:szCs w:val="22"/>
              </w:rPr>
              <w:t>Planungsraster</w:t>
            </w:r>
            <w:r w:rsidRPr="00A20955">
              <w:rPr>
                <w:rFonts w:eastAsia="Calibri" w:cs="Arial"/>
                <w:i/>
                <w:color w:val="0000FF"/>
                <w:szCs w:val="22"/>
              </w:rPr>
              <w:t>, S. 6-9</w:t>
            </w:r>
          </w:p>
          <w:p w14:paraId="734F2F79" w14:textId="77777777" w:rsidR="0049691D" w:rsidRPr="009F1625" w:rsidRDefault="0049691D" w:rsidP="00D24B9F">
            <w:pPr>
              <w:spacing w:line="288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6521" w:type="dxa"/>
          </w:tcPr>
          <w:p w14:paraId="3FDD33A9" w14:textId="77777777" w:rsidR="0049691D" w:rsidRPr="009F1625" w:rsidRDefault="0049691D" w:rsidP="00D24B9F">
            <w:pPr>
              <w:numPr>
                <w:ilvl w:val="0"/>
                <w:numId w:val="22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Erste </w:t>
            </w:r>
            <w:r w:rsidRPr="009F1625">
              <w:rPr>
                <w:rFonts w:eastAsia="Calibri" w:cs="Arial"/>
                <w:i/>
                <w:szCs w:val="22"/>
              </w:rPr>
              <w:t>Entwicklungsschwerpunkte</w:t>
            </w:r>
            <w:r w:rsidRPr="009F1625">
              <w:rPr>
                <w:rFonts w:eastAsia="Calibri" w:cs="Arial"/>
                <w:szCs w:val="22"/>
              </w:rPr>
              <w:t xml:space="preserve"> von </w:t>
            </w:r>
            <w:proofErr w:type="spellStart"/>
            <w:r w:rsidRPr="009F1625">
              <w:rPr>
                <w:rFonts w:eastAsia="Calibri" w:cs="Arial"/>
                <w:szCs w:val="22"/>
              </w:rPr>
              <w:t>Mentee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 und Mentor/-in festlegen </w:t>
            </w:r>
          </w:p>
          <w:p w14:paraId="2413BA3B" w14:textId="77777777" w:rsidR="0049691D" w:rsidRPr="009F1625" w:rsidRDefault="0049691D" w:rsidP="00D24B9F">
            <w:pPr>
              <w:numPr>
                <w:ilvl w:val="0"/>
                <w:numId w:val="22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i/>
                <w:szCs w:val="22"/>
              </w:rPr>
              <w:t xml:space="preserve">Vereinbarung zum Kooperativen </w:t>
            </w:r>
            <w:proofErr w:type="spellStart"/>
            <w:r w:rsidRPr="009F1625">
              <w:rPr>
                <w:rFonts w:eastAsia="Calibri" w:cs="Arial"/>
                <w:i/>
                <w:szCs w:val="22"/>
              </w:rPr>
              <w:t>Mentorat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 ausfüllen und unterzeichnen</w:t>
            </w:r>
          </w:p>
          <w:p w14:paraId="23DC2920" w14:textId="77777777" w:rsidR="0049691D" w:rsidRPr="009F1625" w:rsidRDefault="0049691D" w:rsidP="00D24B9F">
            <w:pPr>
              <w:numPr>
                <w:ilvl w:val="0"/>
                <w:numId w:val="22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Semesterplanung </w:t>
            </w:r>
            <w:proofErr w:type="spellStart"/>
            <w:r w:rsidRPr="009F1625">
              <w:rPr>
                <w:rFonts w:eastAsia="Calibri" w:cs="Arial"/>
                <w:szCs w:val="22"/>
              </w:rPr>
              <w:t>Mentorat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: Termine so weit möglich festlegen, in </w:t>
            </w:r>
            <w:r w:rsidRPr="009F1625">
              <w:rPr>
                <w:rFonts w:eastAsia="Calibri" w:cs="Arial"/>
                <w:i/>
                <w:szCs w:val="22"/>
              </w:rPr>
              <w:t>Planungsraste</w:t>
            </w:r>
            <w:r>
              <w:rPr>
                <w:rFonts w:eastAsia="Calibri" w:cs="Arial"/>
                <w:i/>
                <w:szCs w:val="22"/>
              </w:rPr>
              <w:t>r</w:t>
            </w:r>
            <w:r w:rsidRPr="009F1625">
              <w:rPr>
                <w:rFonts w:eastAsia="Calibri" w:cs="Arial"/>
                <w:szCs w:val="22"/>
              </w:rPr>
              <w:t xml:space="preserve"> eintragen</w:t>
            </w:r>
          </w:p>
          <w:p w14:paraId="5022733C" w14:textId="77777777" w:rsidR="0049691D" w:rsidRPr="009F1625" w:rsidRDefault="0049691D" w:rsidP="00D24B9F">
            <w:pPr>
              <w:numPr>
                <w:ilvl w:val="0"/>
                <w:numId w:val="22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....</w:t>
            </w:r>
          </w:p>
          <w:p w14:paraId="54ABB0FE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  <w:p w14:paraId="59B1E533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</w:tc>
      </w:tr>
      <w:tr w:rsidR="0049691D" w:rsidRPr="009F1625" w14:paraId="61D30CD7" w14:textId="77777777">
        <w:tc>
          <w:tcPr>
            <w:tcW w:w="3232" w:type="dxa"/>
          </w:tcPr>
          <w:p w14:paraId="1DD86E77" w14:textId="77777777" w:rsidR="0049691D" w:rsidRPr="009F1625" w:rsidRDefault="0049691D" w:rsidP="00D24B9F">
            <w:pPr>
              <w:spacing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t xml:space="preserve">Planung Unterricht </w:t>
            </w:r>
            <w:proofErr w:type="spellStart"/>
            <w:r w:rsidRPr="009F1625">
              <w:rPr>
                <w:rFonts w:eastAsia="Calibri" w:cs="Arial"/>
                <w:b/>
                <w:szCs w:val="22"/>
              </w:rPr>
              <w:t>Mentee</w:t>
            </w:r>
            <w:proofErr w:type="spellEnd"/>
          </w:p>
          <w:p w14:paraId="1312842E" w14:textId="77777777" w:rsidR="0049691D" w:rsidRPr="009F1625" w:rsidRDefault="0049691D" w:rsidP="00D24B9F">
            <w:pPr>
              <w:spacing w:line="288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6521" w:type="dxa"/>
          </w:tcPr>
          <w:p w14:paraId="48658DFC" w14:textId="77777777" w:rsidR="0049691D" w:rsidRPr="009F1625" w:rsidRDefault="0049691D" w:rsidP="00D24B9F">
            <w:pPr>
              <w:numPr>
                <w:ilvl w:val="0"/>
                <w:numId w:val="22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Offene Fragen von </w:t>
            </w:r>
            <w:proofErr w:type="spellStart"/>
            <w:r w:rsidRPr="009F1625">
              <w:rPr>
                <w:rFonts w:eastAsia="Calibri" w:cs="Arial"/>
                <w:szCs w:val="22"/>
              </w:rPr>
              <w:t>Mentee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 besprechen</w:t>
            </w:r>
          </w:p>
          <w:p w14:paraId="7B04DC01" w14:textId="77777777" w:rsidR="0049691D" w:rsidRPr="009F1625" w:rsidRDefault="0049691D" w:rsidP="00D24B9F">
            <w:pPr>
              <w:numPr>
                <w:ilvl w:val="0"/>
                <w:numId w:val="22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Entwurf Semesterplanung</w:t>
            </w:r>
            <w:r w:rsidRPr="009F1625">
              <w:rPr>
                <w:rFonts w:eastAsia="Calibri" w:cs="Arial"/>
                <w:color w:val="FF0000"/>
                <w:szCs w:val="22"/>
              </w:rPr>
              <w:t xml:space="preserve"> </w:t>
            </w:r>
            <w:r w:rsidRPr="009F1625">
              <w:rPr>
                <w:rFonts w:eastAsia="Calibri" w:cs="Arial"/>
                <w:szCs w:val="22"/>
              </w:rPr>
              <w:t xml:space="preserve">von </w:t>
            </w:r>
            <w:proofErr w:type="spellStart"/>
            <w:r w:rsidRPr="009F1625">
              <w:rPr>
                <w:rFonts w:eastAsia="Calibri" w:cs="Arial"/>
                <w:szCs w:val="22"/>
              </w:rPr>
              <w:t>Mentee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 besprechen</w:t>
            </w:r>
          </w:p>
          <w:p w14:paraId="0478FBF1" w14:textId="77777777" w:rsidR="0049691D" w:rsidRPr="009F1625" w:rsidRDefault="0049691D" w:rsidP="00D24B9F">
            <w:pPr>
              <w:numPr>
                <w:ilvl w:val="0"/>
                <w:numId w:val="22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Entwurf Prüfungsplanung von </w:t>
            </w:r>
            <w:proofErr w:type="spellStart"/>
            <w:r w:rsidRPr="009F1625">
              <w:rPr>
                <w:rFonts w:eastAsia="Calibri" w:cs="Arial"/>
                <w:szCs w:val="22"/>
              </w:rPr>
              <w:t>Mentee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 besprechen</w:t>
            </w:r>
          </w:p>
          <w:p w14:paraId="3065FD7B" w14:textId="77777777" w:rsidR="0049691D" w:rsidRPr="009F1625" w:rsidRDefault="0049691D" w:rsidP="00D24B9F">
            <w:pPr>
              <w:numPr>
                <w:ilvl w:val="0"/>
                <w:numId w:val="22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</w:t>
            </w:r>
          </w:p>
          <w:p w14:paraId="53BA229C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color w:val="0000FF"/>
                <w:szCs w:val="22"/>
              </w:rPr>
            </w:pPr>
          </w:p>
          <w:p w14:paraId="26CEAD17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</w:tc>
      </w:tr>
    </w:tbl>
    <w:p w14:paraId="78A08ADD" w14:textId="77777777" w:rsidR="0049691D" w:rsidRDefault="0049691D" w:rsidP="00D24B9F">
      <w:pPr>
        <w:spacing w:after="200" w:line="288" w:lineRule="auto"/>
        <w:rPr>
          <w:rFonts w:eastAsia="Calibri" w:cs="Arial"/>
          <w:szCs w:val="22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268"/>
      </w:tblGrid>
      <w:tr w:rsidR="0049691D" w14:paraId="76BB5F97" w14:textId="77777777">
        <w:trPr>
          <w:trHeight w:hRule="exact" w:val="340"/>
        </w:trPr>
        <w:tc>
          <w:tcPr>
            <w:tcW w:w="6946" w:type="dxa"/>
          </w:tcPr>
          <w:p w14:paraId="41FC3CAB" w14:textId="77777777" w:rsidR="0049691D" w:rsidRDefault="0049691D" w:rsidP="00D24B9F">
            <w:pPr>
              <w:pStyle w:val="berschrift2"/>
              <w:spacing w:line="288" w:lineRule="auto"/>
              <w:outlineLvl w:val="1"/>
              <w:rPr>
                <w:lang w:eastAsia="de-CH"/>
              </w:rPr>
            </w:pPr>
            <w:bookmarkStart w:id="9" w:name="Checkliste3"/>
            <w:bookmarkStart w:id="10" w:name="_Toc354390203"/>
            <w:bookmarkStart w:id="11" w:name="_Toc233626627"/>
            <w:r w:rsidRPr="00A41F74">
              <w:t>Checkliste 3</w:t>
            </w:r>
            <w:bookmarkEnd w:id="9"/>
            <w:r w:rsidRPr="00A41F74">
              <w:t>: Klärung offener Fragen und Einführung ins Kollegium</w:t>
            </w:r>
            <w:bookmarkEnd w:id="10"/>
            <w:bookmarkEnd w:id="11"/>
          </w:p>
        </w:tc>
        <w:tc>
          <w:tcPr>
            <w:tcW w:w="2268" w:type="dxa"/>
          </w:tcPr>
          <w:p w14:paraId="04B033AE" w14:textId="77777777" w:rsidR="0049691D" w:rsidRPr="00430A84" w:rsidRDefault="0049691D" w:rsidP="00D24B9F">
            <w:pPr>
              <w:spacing w:line="288" w:lineRule="auto"/>
              <w:jc w:val="right"/>
              <w:rPr>
                <w:b/>
                <w:lang w:eastAsia="de-CH"/>
              </w:rPr>
            </w:pPr>
            <w:r>
              <w:rPr>
                <w:b/>
                <w:i/>
              </w:rPr>
              <w:t>z</w:t>
            </w:r>
            <w:r w:rsidRPr="00F90EE8">
              <w:rPr>
                <w:b/>
                <w:i/>
              </w:rPr>
              <w:t>u Semesterbeginn</w:t>
            </w:r>
          </w:p>
        </w:tc>
      </w:tr>
    </w:tbl>
    <w:p w14:paraId="0D4F2BB4" w14:textId="77777777" w:rsidR="0049691D" w:rsidRPr="00B62282" w:rsidRDefault="0049691D" w:rsidP="00D24B9F">
      <w:pPr>
        <w:spacing w:line="288" w:lineRule="auto"/>
        <w:rPr>
          <w:sz w:val="12"/>
          <w:szCs w:val="1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49691D" w:rsidRPr="009F1625" w14:paraId="5C47904F" w14:textId="77777777">
        <w:tc>
          <w:tcPr>
            <w:tcW w:w="3227" w:type="dxa"/>
          </w:tcPr>
          <w:p w14:paraId="314C5802" w14:textId="77777777" w:rsidR="0049691D" w:rsidRPr="009F1625" w:rsidRDefault="0049691D" w:rsidP="0025505C">
            <w:pPr>
              <w:spacing w:after="120"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t>Planung</w:t>
            </w:r>
            <w:r>
              <w:rPr>
                <w:rFonts w:eastAsia="Calibri" w:cs="Arial"/>
                <w:b/>
                <w:szCs w:val="22"/>
              </w:rPr>
              <w:t xml:space="preserve"> </w:t>
            </w:r>
            <w:proofErr w:type="spellStart"/>
            <w:r w:rsidRPr="009F1625">
              <w:rPr>
                <w:rFonts w:eastAsia="Calibri" w:cs="Arial"/>
                <w:b/>
                <w:szCs w:val="22"/>
              </w:rPr>
              <w:t>Mentorat</w:t>
            </w:r>
            <w:proofErr w:type="spellEnd"/>
          </w:p>
          <w:p w14:paraId="58D9005E" w14:textId="77777777" w:rsidR="00B66CAC" w:rsidRDefault="001F795E" w:rsidP="001F795E">
            <w:pPr>
              <w:tabs>
                <w:tab w:val="left" w:pos="332"/>
              </w:tabs>
              <w:spacing w:line="288" w:lineRule="auto"/>
              <w:jc w:val="left"/>
              <w:rPr>
                <w:rFonts w:eastAsia="Calibri" w:cs="Arial"/>
                <w:i/>
                <w:color w:val="0000FF"/>
                <w:szCs w:val="22"/>
              </w:rPr>
            </w:pPr>
            <w:r w:rsidRPr="0064362D">
              <w:rPr>
                <w:i/>
                <w:color w:val="0000FF"/>
              </w:rPr>
              <w:sym w:font="Wingdings 3" w:char="F0D2"/>
            </w:r>
            <w:r w:rsidRPr="0064362D">
              <w:rPr>
                <w:i/>
                <w:color w:val="0000FF"/>
              </w:rPr>
              <w:t xml:space="preserve"> </w:t>
            </w:r>
            <w:r w:rsidRPr="0064362D">
              <w:rPr>
                <w:rFonts w:eastAsia="Calibri" w:cs="Arial"/>
                <w:i/>
                <w:color w:val="0000FF"/>
                <w:szCs w:val="22"/>
              </w:rPr>
              <w:t>Erläuterungen, Kap. 3.2.3</w:t>
            </w:r>
          </w:p>
          <w:p w14:paraId="17F00678" w14:textId="77777777" w:rsidR="001F795E" w:rsidRPr="0064362D" w:rsidRDefault="001F795E" w:rsidP="001F795E">
            <w:pPr>
              <w:tabs>
                <w:tab w:val="left" w:pos="332"/>
              </w:tabs>
              <w:spacing w:line="288" w:lineRule="auto"/>
              <w:jc w:val="left"/>
              <w:rPr>
                <w:rFonts w:eastAsia="Calibri" w:cs="Arial"/>
                <w:i/>
                <w:color w:val="0000FF"/>
                <w:szCs w:val="22"/>
              </w:rPr>
            </w:pPr>
          </w:p>
          <w:p w14:paraId="6E34E7C8" w14:textId="27FBFD0E" w:rsidR="001F795E" w:rsidRPr="0064362D" w:rsidRDefault="0064362D" w:rsidP="0064362D">
            <w:pPr>
              <w:spacing w:line="288" w:lineRule="auto"/>
              <w:rPr>
                <w:rFonts w:eastAsia="Calibri" w:cs="Arial"/>
                <w:i/>
                <w:color w:val="0000FF"/>
                <w:szCs w:val="22"/>
              </w:rPr>
            </w:pPr>
            <w:r w:rsidRPr="0064362D">
              <w:rPr>
                <w:i/>
                <w:color w:val="0000FF"/>
              </w:rPr>
              <w:sym w:font="Wingdings 3" w:char="F0D2"/>
            </w:r>
            <w:r>
              <w:rPr>
                <w:i/>
                <w:color w:val="0000FF"/>
              </w:rPr>
              <w:t xml:space="preserve"> </w:t>
            </w:r>
            <w:r w:rsidRPr="00A20955">
              <w:rPr>
                <w:rFonts w:eastAsia="Calibri" w:cs="Arial"/>
                <w:i/>
                <w:color w:val="0000FF"/>
                <w:szCs w:val="22"/>
              </w:rPr>
              <w:t>Planungsraster</w:t>
            </w:r>
            <w:r w:rsidR="00B37F9F">
              <w:rPr>
                <w:rFonts w:eastAsia="Calibri" w:cs="Arial"/>
                <w:i/>
                <w:color w:val="0000FF"/>
                <w:szCs w:val="22"/>
              </w:rPr>
              <w:t>,</w:t>
            </w:r>
            <w:r w:rsidRPr="00A20955">
              <w:rPr>
                <w:rFonts w:eastAsia="Calibri" w:cs="Arial"/>
                <w:i/>
                <w:color w:val="0000FF"/>
                <w:szCs w:val="22"/>
              </w:rPr>
              <w:t xml:space="preserve"> S. 6-9</w:t>
            </w:r>
          </w:p>
          <w:p w14:paraId="7EACDAB7" w14:textId="77777777" w:rsidR="0049691D" w:rsidRPr="0064362D" w:rsidRDefault="001F795E" w:rsidP="001F795E">
            <w:pPr>
              <w:spacing w:line="288" w:lineRule="auto"/>
              <w:rPr>
                <w:rFonts w:eastAsia="Calibri" w:cs="Arial"/>
                <w:b/>
                <w:color w:val="0000FF"/>
                <w:szCs w:val="22"/>
              </w:rPr>
            </w:pPr>
            <w:r w:rsidRPr="0064362D">
              <w:rPr>
                <w:i/>
                <w:color w:val="0000FF"/>
              </w:rPr>
              <w:sym w:font="Wingdings 3" w:char="F0D2"/>
            </w:r>
            <w:r w:rsidRPr="0064362D">
              <w:rPr>
                <w:i/>
                <w:color w:val="0000FF"/>
              </w:rPr>
              <w:t xml:space="preserve"> </w:t>
            </w:r>
            <w:r w:rsidRPr="0064362D">
              <w:rPr>
                <w:rFonts w:eastAsia="Calibri" w:cs="Arial"/>
                <w:i/>
                <w:color w:val="0000FF"/>
                <w:szCs w:val="22"/>
              </w:rPr>
              <w:t>Gesprächsstrukturen, S. 22-23</w:t>
            </w:r>
          </w:p>
        </w:tc>
        <w:tc>
          <w:tcPr>
            <w:tcW w:w="6804" w:type="dxa"/>
          </w:tcPr>
          <w:p w14:paraId="484F9072" w14:textId="77777777" w:rsidR="0049691D" w:rsidRPr="009F1625" w:rsidRDefault="0049691D" w:rsidP="00376E43">
            <w:pPr>
              <w:numPr>
                <w:ilvl w:val="0"/>
                <w:numId w:val="23"/>
              </w:numPr>
              <w:tabs>
                <w:tab w:val="left" w:pos="332"/>
              </w:tabs>
              <w:spacing w:line="288" w:lineRule="auto"/>
              <w:ind w:left="675" w:right="-533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Semesterplanung </w:t>
            </w:r>
            <w:proofErr w:type="spellStart"/>
            <w:r w:rsidRPr="009F1625">
              <w:rPr>
                <w:rFonts w:eastAsia="Calibri" w:cs="Arial"/>
                <w:szCs w:val="22"/>
              </w:rPr>
              <w:t>Mentorat</w:t>
            </w:r>
            <w:proofErr w:type="spellEnd"/>
            <w:r w:rsidRPr="009F1625">
              <w:rPr>
                <w:rFonts w:eastAsia="Calibri" w:cs="Arial"/>
                <w:szCs w:val="22"/>
              </w:rPr>
              <w:t>: Restliche Termine</w:t>
            </w:r>
            <w:r w:rsidRPr="009F1625">
              <w:rPr>
                <w:rFonts w:eastAsia="Calibri" w:cs="Arial"/>
                <w:szCs w:val="22"/>
              </w:rPr>
              <w:br/>
              <w:t xml:space="preserve">festlegen und in </w:t>
            </w:r>
            <w:r w:rsidRPr="009F1625">
              <w:rPr>
                <w:rFonts w:eastAsia="Calibri" w:cs="Arial"/>
                <w:i/>
                <w:szCs w:val="22"/>
              </w:rPr>
              <w:t>Planungsraster</w:t>
            </w:r>
            <w:r w:rsidRPr="009F1625">
              <w:rPr>
                <w:rFonts w:eastAsia="Calibri" w:cs="Arial"/>
                <w:szCs w:val="22"/>
              </w:rPr>
              <w:t xml:space="preserve"> eintragen</w:t>
            </w:r>
          </w:p>
          <w:p w14:paraId="2F6549E5" w14:textId="77777777" w:rsidR="0049691D" w:rsidRPr="009F1625" w:rsidRDefault="0049691D" w:rsidP="00376E43">
            <w:pPr>
              <w:numPr>
                <w:ilvl w:val="0"/>
                <w:numId w:val="23"/>
              </w:numPr>
              <w:tabs>
                <w:tab w:val="left" w:pos="332"/>
                <w:tab w:val="left" w:pos="6696"/>
              </w:tabs>
              <w:spacing w:line="288" w:lineRule="auto"/>
              <w:ind w:left="675" w:right="-533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i/>
                <w:szCs w:val="22"/>
              </w:rPr>
              <w:t>Gesprächsstrukturen</w:t>
            </w:r>
            <w:r w:rsidRPr="009F1625">
              <w:rPr>
                <w:rFonts w:eastAsia="Calibri" w:cs="Arial"/>
                <w:szCs w:val="22"/>
              </w:rPr>
              <w:t xml:space="preserve"> für die </w:t>
            </w:r>
            <w:r w:rsidRPr="00B66CAC">
              <w:rPr>
                <w:rFonts w:eastAsia="Calibri" w:cs="Arial"/>
                <w:szCs w:val="22"/>
              </w:rPr>
              <w:t>Vor- und Nachbesprechung</w:t>
            </w:r>
            <w:r w:rsidRPr="009F1625">
              <w:rPr>
                <w:rFonts w:eastAsia="Calibri" w:cs="Arial"/>
                <w:szCs w:val="22"/>
              </w:rPr>
              <w:br/>
              <w:t>der Unterrichtsbesuche vereinbaren</w:t>
            </w:r>
          </w:p>
          <w:p w14:paraId="5BD09FEB" w14:textId="77777777" w:rsidR="0049691D" w:rsidRPr="009F1625" w:rsidRDefault="0049691D" w:rsidP="00376E43">
            <w:pPr>
              <w:numPr>
                <w:ilvl w:val="0"/>
                <w:numId w:val="23"/>
              </w:numPr>
              <w:tabs>
                <w:tab w:val="left" w:pos="332"/>
              </w:tabs>
              <w:spacing w:line="288" w:lineRule="auto"/>
              <w:ind w:left="675" w:right="-533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....</w:t>
            </w:r>
          </w:p>
          <w:p w14:paraId="6D93F061" w14:textId="77777777" w:rsidR="0049691D" w:rsidRPr="009F1625" w:rsidRDefault="0049691D" w:rsidP="00376E43">
            <w:pPr>
              <w:tabs>
                <w:tab w:val="left" w:pos="332"/>
              </w:tabs>
              <w:spacing w:line="288" w:lineRule="auto"/>
              <w:ind w:left="675" w:right="-533" w:hanging="357"/>
              <w:rPr>
                <w:rFonts w:eastAsia="Calibri" w:cs="Arial"/>
                <w:color w:val="A6A6A6"/>
                <w:szCs w:val="22"/>
              </w:rPr>
            </w:pPr>
          </w:p>
          <w:p w14:paraId="5F79BCA9" w14:textId="77777777" w:rsidR="0049691D" w:rsidRPr="009F1625" w:rsidRDefault="0049691D" w:rsidP="00376E43">
            <w:pPr>
              <w:tabs>
                <w:tab w:val="left" w:pos="332"/>
              </w:tabs>
              <w:spacing w:line="288" w:lineRule="auto"/>
              <w:ind w:left="675" w:right="-533" w:hanging="357"/>
              <w:rPr>
                <w:rFonts w:eastAsia="Calibri" w:cs="Arial"/>
                <w:color w:val="A6A6A6"/>
                <w:szCs w:val="22"/>
              </w:rPr>
            </w:pPr>
          </w:p>
        </w:tc>
      </w:tr>
      <w:tr w:rsidR="0049691D" w:rsidRPr="009F1625" w14:paraId="0312AFA6" w14:textId="77777777">
        <w:tc>
          <w:tcPr>
            <w:tcW w:w="3227" w:type="dxa"/>
          </w:tcPr>
          <w:p w14:paraId="40781CA3" w14:textId="77777777" w:rsidR="0049691D" w:rsidRPr="009F1625" w:rsidRDefault="0049691D" w:rsidP="00D24B9F">
            <w:pPr>
              <w:spacing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t xml:space="preserve">Planung Unterricht </w:t>
            </w:r>
            <w:proofErr w:type="spellStart"/>
            <w:r w:rsidRPr="009F1625">
              <w:rPr>
                <w:rFonts w:eastAsia="Calibri" w:cs="Arial"/>
                <w:b/>
                <w:szCs w:val="22"/>
              </w:rPr>
              <w:t>Mentee</w:t>
            </w:r>
            <w:proofErr w:type="spellEnd"/>
          </w:p>
          <w:p w14:paraId="5AEF6F4E" w14:textId="77777777" w:rsidR="0049691D" w:rsidRPr="009F1625" w:rsidRDefault="0049691D" w:rsidP="00D24B9F">
            <w:pPr>
              <w:spacing w:line="288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6804" w:type="dxa"/>
          </w:tcPr>
          <w:p w14:paraId="2E8DF83A" w14:textId="77777777" w:rsidR="0049691D" w:rsidRPr="009F1625" w:rsidRDefault="0049691D" w:rsidP="00376E43">
            <w:pPr>
              <w:numPr>
                <w:ilvl w:val="0"/>
                <w:numId w:val="23"/>
              </w:numPr>
              <w:tabs>
                <w:tab w:val="left" w:pos="332"/>
              </w:tabs>
              <w:spacing w:line="288" w:lineRule="auto"/>
              <w:ind w:left="675" w:right="-533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Offene Fragen von </w:t>
            </w:r>
            <w:proofErr w:type="spellStart"/>
            <w:r w:rsidRPr="009F1625">
              <w:rPr>
                <w:rFonts w:eastAsia="Calibri" w:cs="Arial"/>
                <w:szCs w:val="22"/>
              </w:rPr>
              <w:t>Mentee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 besprechen</w:t>
            </w:r>
          </w:p>
          <w:p w14:paraId="17788A56" w14:textId="77777777" w:rsidR="0049691D" w:rsidRPr="009F1625" w:rsidRDefault="0049691D" w:rsidP="00376E43">
            <w:pPr>
              <w:numPr>
                <w:ilvl w:val="0"/>
                <w:numId w:val="23"/>
              </w:numPr>
              <w:tabs>
                <w:tab w:val="left" w:pos="332"/>
              </w:tabs>
              <w:spacing w:line="288" w:lineRule="auto"/>
              <w:ind w:left="675" w:right="-533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</w:t>
            </w:r>
          </w:p>
          <w:p w14:paraId="065FC0BD" w14:textId="77777777" w:rsidR="0049691D" w:rsidRPr="009F1625" w:rsidRDefault="0049691D" w:rsidP="00376E43">
            <w:pPr>
              <w:tabs>
                <w:tab w:val="left" w:pos="332"/>
              </w:tabs>
              <w:spacing w:line="288" w:lineRule="auto"/>
              <w:ind w:left="675" w:right="-533" w:hanging="357"/>
              <w:rPr>
                <w:rFonts w:eastAsia="Calibri" w:cs="Arial"/>
                <w:color w:val="A6A6A6"/>
                <w:szCs w:val="22"/>
              </w:rPr>
            </w:pPr>
          </w:p>
          <w:p w14:paraId="2271CEAE" w14:textId="77777777" w:rsidR="0049691D" w:rsidRPr="009F1625" w:rsidRDefault="0049691D" w:rsidP="00376E43">
            <w:pPr>
              <w:tabs>
                <w:tab w:val="left" w:pos="332"/>
              </w:tabs>
              <w:spacing w:line="288" w:lineRule="auto"/>
              <w:ind w:left="675" w:right="-533" w:hanging="357"/>
              <w:rPr>
                <w:rFonts w:eastAsia="Calibri" w:cs="Arial"/>
                <w:color w:val="A6A6A6"/>
                <w:szCs w:val="22"/>
              </w:rPr>
            </w:pPr>
          </w:p>
        </w:tc>
      </w:tr>
      <w:tr w:rsidR="0049691D" w:rsidRPr="009F1625" w14:paraId="08FB6926" w14:textId="77777777">
        <w:tc>
          <w:tcPr>
            <w:tcW w:w="3227" w:type="dxa"/>
          </w:tcPr>
          <w:p w14:paraId="7EE91CE3" w14:textId="77777777" w:rsidR="0049691D" w:rsidRPr="009F1625" w:rsidRDefault="0049691D" w:rsidP="00D24B9F">
            <w:pPr>
              <w:spacing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t>Kollegium</w:t>
            </w:r>
          </w:p>
        </w:tc>
        <w:tc>
          <w:tcPr>
            <w:tcW w:w="6804" w:type="dxa"/>
          </w:tcPr>
          <w:p w14:paraId="50062967" w14:textId="77777777" w:rsidR="0049691D" w:rsidRPr="009F1625" w:rsidRDefault="0049691D" w:rsidP="00376E43">
            <w:pPr>
              <w:numPr>
                <w:ilvl w:val="0"/>
                <w:numId w:val="23"/>
              </w:numPr>
              <w:tabs>
                <w:tab w:val="left" w:pos="332"/>
              </w:tabs>
              <w:spacing w:line="288" w:lineRule="auto"/>
              <w:ind w:left="675" w:right="-533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Einführung ins Kollegium</w:t>
            </w:r>
          </w:p>
          <w:p w14:paraId="176F256B" w14:textId="77777777" w:rsidR="0049691D" w:rsidRPr="009F1625" w:rsidRDefault="0049691D" w:rsidP="00376E43">
            <w:pPr>
              <w:numPr>
                <w:ilvl w:val="0"/>
                <w:numId w:val="23"/>
              </w:numPr>
              <w:tabs>
                <w:tab w:val="left" w:pos="332"/>
              </w:tabs>
              <w:spacing w:line="288" w:lineRule="auto"/>
              <w:ind w:left="675" w:right="-533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Vernetzung mit der Fachschaft</w:t>
            </w:r>
          </w:p>
          <w:p w14:paraId="1DFB3AE9" w14:textId="77777777" w:rsidR="0049691D" w:rsidRPr="009F1625" w:rsidRDefault="0049691D" w:rsidP="00376E43">
            <w:pPr>
              <w:numPr>
                <w:ilvl w:val="0"/>
                <w:numId w:val="23"/>
              </w:numPr>
              <w:tabs>
                <w:tab w:val="left" w:pos="332"/>
              </w:tabs>
              <w:spacing w:line="288" w:lineRule="auto"/>
              <w:ind w:left="675" w:right="-533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Zusammenarbeit zwischen der bzw. dem </w:t>
            </w:r>
            <w:proofErr w:type="spellStart"/>
            <w:r w:rsidRPr="009F1625">
              <w:rPr>
                <w:rFonts w:eastAsia="Calibri" w:cs="Arial"/>
                <w:szCs w:val="22"/>
              </w:rPr>
              <w:t>Mentee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 und </w:t>
            </w:r>
            <w:r w:rsidRPr="009F1625">
              <w:rPr>
                <w:rFonts w:eastAsia="Calibri" w:cs="Arial"/>
                <w:szCs w:val="22"/>
              </w:rPr>
              <w:br/>
              <w:t>weiteren Fachkollegen/-innen anregen</w:t>
            </w:r>
          </w:p>
          <w:p w14:paraId="4A0FC998" w14:textId="77777777" w:rsidR="0049691D" w:rsidRPr="009F1625" w:rsidRDefault="0049691D" w:rsidP="00376E43">
            <w:pPr>
              <w:numPr>
                <w:ilvl w:val="0"/>
                <w:numId w:val="23"/>
              </w:numPr>
              <w:tabs>
                <w:tab w:val="left" w:pos="332"/>
              </w:tabs>
              <w:spacing w:line="288" w:lineRule="auto"/>
              <w:ind w:left="675" w:right="-533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</w:t>
            </w:r>
          </w:p>
          <w:p w14:paraId="5AB5BAF6" w14:textId="77777777" w:rsidR="0049691D" w:rsidRPr="009F1625" w:rsidRDefault="0049691D" w:rsidP="00376E43">
            <w:pPr>
              <w:tabs>
                <w:tab w:val="left" w:pos="332"/>
              </w:tabs>
              <w:spacing w:line="288" w:lineRule="auto"/>
              <w:ind w:left="675" w:right="-533" w:hanging="357"/>
              <w:contextualSpacing/>
              <w:rPr>
                <w:rFonts w:eastAsia="Calibri" w:cs="Arial"/>
                <w:szCs w:val="22"/>
              </w:rPr>
            </w:pPr>
          </w:p>
          <w:p w14:paraId="08D25B0B" w14:textId="77777777" w:rsidR="0049691D" w:rsidRPr="009F1625" w:rsidRDefault="0049691D" w:rsidP="00376E43">
            <w:pPr>
              <w:tabs>
                <w:tab w:val="left" w:pos="332"/>
              </w:tabs>
              <w:spacing w:line="288" w:lineRule="auto"/>
              <w:ind w:left="675" w:right="-533" w:hanging="357"/>
              <w:contextualSpacing/>
              <w:rPr>
                <w:rFonts w:eastAsia="Calibri" w:cs="Arial"/>
                <w:szCs w:val="22"/>
              </w:rPr>
            </w:pPr>
          </w:p>
        </w:tc>
      </w:tr>
    </w:tbl>
    <w:p w14:paraId="2FFD9A77" w14:textId="77777777" w:rsidR="0049691D" w:rsidRPr="009F1625" w:rsidRDefault="0049691D" w:rsidP="00D24B9F">
      <w:pPr>
        <w:spacing w:after="200" w:line="288" w:lineRule="auto"/>
        <w:rPr>
          <w:rFonts w:eastAsia="Calibri" w:cs="Arial"/>
          <w:szCs w:val="22"/>
        </w:rPr>
      </w:pPr>
      <w:r w:rsidRPr="009F1625">
        <w:rPr>
          <w:rFonts w:eastAsia="Calibri" w:cs="Arial"/>
          <w:szCs w:val="22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9"/>
        <w:gridCol w:w="2535"/>
      </w:tblGrid>
      <w:tr w:rsidR="0049691D" w14:paraId="7BE4DACD" w14:textId="77777777">
        <w:trPr>
          <w:trHeight w:hRule="exact" w:val="340"/>
        </w:trPr>
        <w:tc>
          <w:tcPr>
            <w:tcW w:w="7054" w:type="dxa"/>
          </w:tcPr>
          <w:p w14:paraId="2F1BA1E5" w14:textId="77777777" w:rsidR="0049691D" w:rsidRDefault="0049691D" w:rsidP="00D24B9F">
            <w:pPr>
              <w:pStyle w:val="berschrift2"/>
              <w:spacing w:line="288" w:lineRule="auto"/>
              <w:outlineLvl w:val="1"/>
              <w:rPr>
                <w:lang w:eastAsia="de-CH"/>
              </w:rPr>
            </w:pPr>
            <w:bookmarkStart w:id="12" w:name="Checkliste4"/>
            <w:bookmarkStart w:id="13" w:name="_Toc354390204"/>
            <w:bookmarkStart w:id="14" w:name="_Toc233626628"/>
            <w:r w:rsidRPr="0008698F">
              <w:lastRenderedPageBreak/>
              <w:t>Checkliste 4</w:t>
            </w:r>
            <w:bookmarkEnd w:id="12"/>
            <w:r w:rsidRPr="0008698F">
              <w:t>: Unterricht und Leistungsbewertung</w:t>
            </w:r>
            <w:bookmarkEnd w:id="13"/>
            <w:bookmarkEnd w:id="14"/>
          </w:p>
        </w:tc>
        <w:tc>
          <w:tcPr>
            <w:tcW w:w="2742" w:type="dxa"/>
          </w:tcPr>
          <w:p w14:paraId="521E9FCA" w14:textId="77777777" w:rsidR="0049691D" w:rsidRPr="000305FA" w:rsidRDefault="0049691D" w:rsidP="00D24B9F">
            <w:pPr>
              <w:spacing w:line="288" w:lineRule="auto"/>
              <w:jc w:val="right"/>
              <w:rPr>
                <w:b/>
                <w:i/>
                <w:lang w:eastAsia="de-CH"/>
              </w:rPr>
            </w:pPr>
            <w:r w:rsidRPr="000305FA">
              <w:rPr>
                <w:b/>
                <w:i/>
              </w:rPr>
              <w:t>im Laufe des Semesters</w:t>
            </w:r>
          </w:p>
        </w:tc>
      </w:tr>
    </w:tbl>
    <w:p w14:paraId="15AAE32F" w14:textId="77777777" w:rsidR="0049691D" w:rsidRPr="00B62282" w:rsidRDefault="0049691D" w:rsidP="00D24B9F">
      <w:pPr>
        <w:spacing w:line="288" w:lineRule="auto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8"/>
        <w:gridCol w:w="6082"/>
      </w:tblGrid>
      <w:tr w:rsidR="0049691D" w:rsidRPr="009F1625" w14:paraId="6F01A202" w14:textId="77777777">
        <w:tc>
          <w:tcPr>
            <w:tcW w:w="3232" w:type="dxa"/>
          </w:tcPr>
          <w:p w14:paraId="57DA4D87" w14:textId="77777777" w:rsidR="0049691D" w:rsidRPr="009F1625" w:rsidRDefault="0049691D" w:rsidP="0025505C">
            <w:pPr>
              <w:spacing w:after="120"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t xml:space="preserve">Planung </w:t>
            </w:r>
            <w:proofErr w:type="spellStart"/>
            <w:r w:rsidRPr="009F1625">
              <w:rPr>
                <w:rFonts w:eastAsia="Calibri" w:cs="Arial"/>
                <w:b/>
                <w:szCs w:val="22"/>
              </w:rPr>
              <w:t>Mentorat</w:t>
            </w:r>
            <w:proofErr w:type="spellEnd"/>
          </w:p>
          <w:p w14:paraId="6CDD0A82" w14:textId="77777777" w:rsidR="00B66CAC" w:rsidRDefault="001F795E" w:rsidP="00A20955">
            <w:pPr>
              <w:tabs>
                <w:tab w:val="left" w:pos="284"/>
              </w:tabs>
              <w:spacing w:line="288" w:lineRule="auto"/>
              <w:jc w:val="left"/>
              <w:rPr>
                <w:rFonts w:eastAsia="Calibri" w:cs="Arial"/>
                <w:i/>
                <w:color w:val="0000FF"/>
                <w:szCs w:val="22"/>
              </w:rPr>
            </w:pPr>
            <w:r w:rsidRPr="00B66CAC">
              <w:rPr>
                <w:i/>
                <w:color w:val="0000FF"/>
              </w:rPr>
              <w:sym w:font="Wingdings 3" w:char="F0D2"/>
            </w:r>
            <w:r w:rsidR="00A20955">
              <w:rPr>
                <w:i/>
                <w:color w:val="0000FF"/>
              </w:rPr>
              <w:tab/>
            </w:r>
            <w:r w:rsidRPr="00B66CAC">
              <w:rPr>
                <w:rFonts w:eastAsia="Calibri" w:cs="Arial"/>
                <w:i/>
                <w:color w:val="0000FF"/>
                <w:szCs w:val="22"/>
              </w:rPr>
              <w:t>Erläuterungen, Kap. 3.2.4</w:t>
            </w:r>
          </w:p>
          <w:p w14:paraId="76E90E97" w14:textId="77777777" w:rsidR="001F795E" w:rsidRPr="00B66CAC" w:rsidRDefault="001F795E" w:rsidP="001F795E">
            <w:pPr>
              <w:tabs>
                <w:tab w:val="left" w:pos="332"/>
              </w:tabs>
              <w:spacing w:line="288" w:lineRule="auto"/>
              <w:jc w:val="left"/>
              <w:rPr>
                <w:rFonts w:eastAsia="Calibri" w:cs="Arial"/>
                <w:i/>
                <w:color w:val="0000FF"/>
                <w:szCs w:val="22"/>
              </w:rPr>
            </w:pPr>
          </w:p>
          <w:p w14:paraId="65E1B050" w14:textId="77777777" w:rsidR="00F73F24" w:rsidRPr="00900341" w:rsidRDefault="0064362D" w:rsidP="00A20955">
            <w:pPr>
              <w:tabs>
                <w:tab w:val="left" w:pos="284"/>
              </w:tabs>
              <w:spacing w:line="288" w:lineRule="auto"/>
              <w:rPr>
                <w:rFonts w:eastAsia="Calibri" w:cs="Arial"/>
                <w:i/>
                <w:color w:val="0000FF"/>
                <w:szCs w:val="22"/>
              </w:rPr>
            </w:pPr>
            <w:r w:rsidRPr="0064362D">
              <w:rPr>
                <w:i/>
                <w:color w:val="0000FF"/>
              </w:rPr>
              <w:sym w:font="Wingdings 3" w:char="F0D2"/>
            </w:r>
            <w:r w:rsidR="00A20955">
              <w:rPr>
                <w:i/>
                <w:color w:val="0000FF"/>
              </w:rPr>
              <w:tab/>
            </w:r>
            <w:r w:rsidR="001F795E" w:rsidRPr="00900341">
              <w:rPr>
                <w:rFonts w:eastAsia="Calibri" w:cs="Arial"/>
                <w:i/>
                <w:color w:val="0000FF"/>
                <w:szCs w:val="22"/>
              </w:rPr>
              <w:t>Planungsraster</w:t>
            </w:r>
            <w:r w:rsidR="00F73F24" w:rsidRPr="00A20955">
              <w:rPr>
                <w:rFonts w:eastAsia="Calibri" w:cs="Arial"/>
                <w:i/>
                <w:color w:val="0000FF"/>
                <w:szCs w:val="22"/>
              </w:rPr>
              <w:t>, S. 6-9</w:t>
            </w:r>
          </w:p>
          <w:p w14:paraId="1E35D7D6" w14:textId="77777777" w:rsidR="001F795E" w:rsidRPr="00900341" w:rsidRDefault="0064362D" w:rsidP="00A20955">
            <w:pPr>
              <w:tabs>
                <w:tab w:val="left" w:pos="284"/>
                <w:tab w:val="left" w:pos="332"/>
              </w:tabs>
              <w:spacing w:line="288" w:lineRule="auto"/>
              <w:jc w:val="left"/>
              <w:rPr>
                <w:rFonts w:eastAsia="Calibri" w:cs="Arial"/>
                <w:i/>
                <w:color w:val="0000FF"/>
                <w:szCs w:val="22"/>
              </w:rPr>
            </w:pPr>
            <w:r w:rsidRPr="0064362D">
              <w:rPr>
                <w:i/>
                <w:color w:val="0000FF"/>
              </w:rPr>
              <w:sym w:font="Wingdings 3" w:char="F0D2"/>
            </w:r>
            <w:r w:rsidR="00A20955">
              <w:rPr>
                <w:i/>
                <w:color w:val="0000FF"/>
              </w:rPr>
              <w:tab/>
            </w:r>
            <w:r w:rsidR="001F795E" w:rsidRPr="00900341">
              <w:rPr>
                <w:rFonts w:eastAsia="Calibri" w:cs="Arial"/>
                <w:i/>
                <w:color w:val="0000FF"/>
                <w:szCs w:val="22"/>
              </w:rPr>
              <w:t>Entwicklungsschwerpunkte</w:t>
            </w:r>
            <w:r w:rsidR="00A20955">
              <w:rPr>
                <w:rFonts w:eastAsia="Calibri" w:cs="Arial"/>
                <w:i/>
                <w:color w:val="0000FF"/>
                <w:szCs w:val="22"/>
              </w:rPr>
              <w:t>,</w:t>
            </w:r>
            <w:r w:rsidR="00A20955">
              <w:rPr>
                <w:rFonts w:eastAsia="Calibri" w:cs="Arial"/>
                <w:i/>
                <w:color w:val="0000FF"/>
                <w:szCs w:val="22"/>
              </w:rPr>
              <w:br/>
            </w:r>
            <w:r w:rsidR="00A20955">
              <w:rPr>
                <w:rFonts w:eastAsia="Calibri" w:cs="Arial"/>
                <w:i/>
                <w:color w:val="0000FF"/>
                <w:szCs w:val="22"/>
              </w:rPr>
              <w:tab/>
            </w:r>
            <w:r w:rsidR="00F73F24" w:rsidRPr="00A20955">
              <w:rPr>
                <w:rFonts w:eastAsia="Calibri" w:cs="Arial"/>
                <w:i/>
                <w:color w:val="0000FF"/>
                <w:szCs w:val="22"/>
              </w:rPr>
              <w:t>siehe Erläuterungen, Kap. 3.3</w:t>
            </w:r>
          </w:p>
          <w:p w14:paraId="12A6005E" w14:textId="77777777" w:rsidR="0049691D" w:rsidRPr="00A147BB" w:rsidRDefault="0064362D" w:rsidP="00A20955">
            <w:pPr>
              <w:tabs>
                <w:tab w:val="left" w:pos="284"/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  <w:r w:rsidRPr="0064362D">
              <w:rPr>
                <w:i/>
                <w:color w:val="0000FF"/>
              </w:rPr>
              <w:sym w:font="Wingdings 3" w:char="F0D2"/>
            </w:r>
            <w:r w:rsidR="00A20955">
              <w:rPr>
                <w:i/>
                <w:color w:val="0000FF"/>
              </w:rPr>
              <w:tab/>
            </w:r>
            <w:r w:rsidR="001F795E" w:rsidRPr="00A20955">
              <w:rPr>
                <w:rFonts w:eastAsia="Calibri" w:cs="Arial"/>
                <w:i/>
                <w:color w:val="0000FF"/>
                <w:szCs w:val="22"/>
              </w:rPr>
              <w:t>Gesprächsstrukturen</w:t>
            </w:r>
            <w:r w:rsidR="00F73F24" w:rsidRPr="00A20955">
              <w:rPr>
                <w:rFonts w:eastAsia="Calibri" w:cs="Arial"/>
                <w:i/>
                <w:color w:val="0000FF"/>
                <w:szCs w:val="22"/>
              </w:rPr>
              <w:t>, S. 22-23</w:t>
            </w:r>
          </w:p>
        </w:tc>
        <w:tc>
          <w:tcPr>
            <w:tcW w:w="6521" w:type="dxa"/>
          </w:tcPr>
          <w:p w14:paraId="0568BE8A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Regelmässige </w:t>
            </w:r>
            <w:r>
              <w:rPr>
                <w:rFonts w:eastAsia="Calibri" w:cs="Arial"/>
                <w:szCs w:val="22"/>
              </w:rPr>
              <w:t>Treffen</w:t>
            </w:r>
            <w:r w:rsidRPr="009F1625">
              <w:rPr>
                <w:rFonts w:eastAsia="Calibri" w:cs="Arial"/>
                <w:szCs w:val="22"/>
              </w:rPr>
              <w:t xml:space="preserve"> für den Erfahrungsaustausch und die Reflexion über Unterricht sowie zur Diskussion aktueller Fragen und Probleme </w:t>
            </w:r>
            <w:r w:rsidR="00B66CAC" w:rsidRPr="00A20955">
              <w:rPr>
                <w:rFonts w:eastAsia="Calibri" w:cs="Arial"/>
                <w:szCs w:val="22"/>
              </w:rPr>
              <w:t xml:space="preserve">gemäss </w:t>
            </w:r>
            <w:r w:rsidR="00B66CAC" w:rsidRPr="00A20955">
              <w:rPr>
                <w:rFonts w:eastAsia="Calibri" w:cs="Arial"/>
                <w:i/>
                <w:szCs w:val="22"/>
              </w:rPr>
              <w:t>Planungsraster</w:t>
            </w:r>
          </w:p>
          <w:p w14:paraId="1E6263F0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i/>
                <w:szCs w:val="22"/>
              </w:rPr>
              <w:t>Entwicklungsschwerpunkte</w:t>
            </w:r>
            <w:r w:rsidRPr="009F1625">
              <w:rPr>
                <w:rFonts w:eastAsia="Calibri" w:cs="Arial"/>
                <w:szCs w:val="22"/>
              </w:rPr>
              <w:t xml:space="preserve"> von </w:t>
            </w:r>
            <w:proofErr w:type="spellStart"/>
            <w:r w:rsidRPr="009F1625">
              <w:rPr>
                <w:rFonts w:eastAsia="Calibri" w:cs="Arial"/>
                <w:szCs w:val="22"/>
              </w:rPr>
              <w:t>Mentee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 und Mentor/-in gegebenenfalls anpassen bzw. neu definieren</w:t>
            </w:r>
          </w:p>
          <w:p w14:paraId="3FA0C3AE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i/>
                <w:szCs w:val="22"/>
              </w:rPr>
              <w:t>Gesprächsstrukturen</w:t>
            </w:r>
            <w:r w:rsidRPr="009F1625">
              <w:rPr>
                <w:rFonts w:eastAsia="Calibri" w:cs="Arial"/>
                <w:szCs w:val="22"/>
              </w:rPr>
              <w:t xml:space="preserve"> für die Vor- und Nachbesprechung gegebenenfalls anpassen</w:t>
            </w:r>
          </w:p>
          <w:p w14:paraId="157FCDB8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</w:t>
            </w:r>
          </w:p>
          <w:p w14:paraId="6303C7B6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  <w:p w14:paraId="23116FFA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</w:tc>
      </w:tr>
      <w:tr w:rsidR="0049691D" w:rsidRPr="009F1625" w14:paraId="1AF92FDA" w14:textId="77777777">
        <w:tc>
          <w:tcPr>
            <w:tcW w:w="3232" w:type="dxa"/>
          </w:tcPr>
          <w:p w14:paraId="2CB11EEA" w14:textId="77777777" w:rsidR="0049691D" w:rsidRPr="009F1625" w:rsidRDefault="0049691D" w:rsidP="0025505C">
            <w:pPr>
              <w:spacing w:after="120"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t xml:space="preserve">Reflexion über Unterricht </w:t>
            </w:r>
          </w:p>
          <w:p w14:paraId="21FBB7F9" w14:textId="77777777" w:rsidR="0049691D" w:rsidRPr="009F1625" w:rsidRDefault="0049691D" w:rsidP="00F73F24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</w:tc>
        <w:tc>
          <w:tcPr>
            <w:tcW w:w="6521" w:type="dxa"/>
          </w:tcPr>
          <w:p w14:paraId="50CD9170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Austausch zu fachlichen, fachdidaktischen und pädagogischen Fragen</w:t>
            </w:r>
          </w:p>
          <w:p w14:paraId="7951688D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Lernziele und Curriculum</w:t>
            </w:r>
          </w:p>
          <w:p w14:paraId="4324D485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Erfahrungsaustausch zu verschiedenen Unterrichtsformen</w:t>
            </w:r>
          </w:p>
          <w:p w14:paraId="76F9D059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Methodenvielfalt</w:t>
            </w:r>
          </w:p>
          <w:p w14:paraId="68BAE4F5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Arbeitsunterlagen, Heftführung</w:t>
            </w:r>
          </w:p>
          <w:p w14:paraId="64EE8A4E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Umgang mit den Hausaufgaben</w:t>
            </w:r>
          </w:p>
          <w:p w14:paraId="2E3CC37B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Interaktion und Klassenführung</w:t>
            </w:r>
          </w:p>
          <w:p w14:paraId="6C2403CC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Umgang mit disziplinarischen Problemen</w:t>
            </w:r>
          </w:p>
          <w:p w14:paraId="3CB29934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Zwischenbilanz zur Semesterplanung</w:t>
            </w:r>
            <w:r w:rsidRPr="009F1625">
              <w:rPr>
                <w:rFonts w:eastAsia="Calibri" w:cs="Arial"/>
                <w:color w:val="FF0000"/>
                <w:szCs w:val="22"/>
              </w:rPr>
              <w:t xml:space="preserve"> </w:t>
            </w:r>
          </w:p>
          <w:p w14:paraId="2AAC2F8B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Ressourcenorientierung bei der Konzipierung von Unterricht</w:t>
            </w:r>
          </w:p>
          <w:p w14:paraId="2AA89E32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Arbeitstechnik, Effizienz, Zeitmanagement</w:t>
            </w:r>
          </w:p>
          <w:p w14:paraId="21C9AE92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</w:t>
            </w:r>
          </w:p>
          <w:p w14:paraId="513AD8AD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  <w:p w14:paraId="5997432E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</w:tc>
      </w:tr>
      <w:tr w:rsidR="0049691D" w:rsidRPr="009F1625" w14:paraId="6679137B" w14:textId="77777777">
        <w:tc>
          <w:tcPr>
            <w:tcW w:w="3232" w:type="dxa"/>
          </w:tcPr>
          <w:p w14:paraId="64AD8680" w14:textId="77777777" w:rsidR="0049691D" w:rsidRPr="009F1625" w:rsidRDefault="0049691D" w:rsidP="0025505C">
            <w:pPr>
              <w:spacing w:after="120"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t>Unterrichtsbesuche</w:t>
            </w:r>
          </w:p>
          <w:p w14:paraId="700DC133" w14:textId="7AA267BE" w:rsidR="006338C4" w:rsidRDefault="0064362D" w:rsidP="00F73F24">
            <w:pPr>
              <w:tabs>
                <w:tab w:val="left" w:pos="332"/>
              </w:tabs>
              <w:spacing w:line="288" w:lineRule="auto"/>
              <w:jc w:val="left"/>
              <w:rPr>
                <w:rFonts w:eastAsia="Calibri" w:cs="Arial"/>
                <w:i/>
                <w:color w:val="0000FF"/>
                <w:szCs w:val="22"/>
              </w:rPr>
            </w:pPr>
            <w:r w:rsidRPr="00A20955">
              <w:rPr>
                <w:i/>
                <w:color w:val="0000FF"/>
              </w:rPr>
              <w:sym w:font="Wingdings 3" w:char="F0D2"/>
            </w:r>
            <w:r w:rsidRPr="00A20955">
              <w:rPr>
                <w:i/>
                <w:color w:val="0000FF"/>
              </w:rPr>
              <w:t xml:space="preserve"> </w:t>
            </w:r>
            <w:r w:rsidR="00F73F24" w:rsidRPr="00A20955">
              <w:rPr>
                <w:rFonts w:eastAsia="Calibri" w:cs="Arial"/>
                <w:i/>
                <w:color w:val="0000FF"/>
                <w:szCs w:val="22"/>
              </w:rPr>
              <w:t>Erläuterungen, Kap. 3.4</w:t>
            </w:r>
            <w:r w:rsidR="00B071BF">
              <w:rPr>
                <w:rFonts w:eastAsia="Calibri" w:cs="Arial"/>
                <w:i/>
                <w:color w:val="0000FF"/>
                <w:szCs w:val="22"/>
              </w:rPr>
              <w:t>-</w:t>
            </w:r>
            <w:r w:rsidR="00F73F24" w:rsidRPr="00A20955">
              <w:rPr>
                <w:rFonts w:eastAsia="Calibri" w:cs="Arial"/>
                <w:i/>
                <w:color w:val="0000FF"/>
                <w:szCs w:val="22"/>
              </w:rPr>
              <w:t>3.7</w:t>
            </w:r>
          </w:p>
          <w:p w14:paraId="5AB9C686" w14:textId="77777777" w:rsidR="00F73F24" w:rsidRDefault="00F73F24" w:rsidP="00F73F24">
            <w:pPr>
              <w:tabs>
                <w:tab w:val="left" w:pos="332"/>
              </w:tabs>
              <w:spacing w:line="288" w:lineRule="auto"/>
              <w:jc w:val="left"/>
              <w:rPr>
                <w:rFonts w:eastAsia="Calibri" w:cs="Arial"/>
                <w:i/>
                <w:color w:val="0000FF"/>
                <w:szCs w:val="22"/>
              </w:rPr>
            </w:pPr>
          </w:p>
          <w:p w14:paraId="2401EC68" w14:textId="77777777" w:rsidR="0049691D" w:rsidRPr="00F73F24" w:rsidRDefault="00F73F24" w:rsidP="00F73F24">
            <w:pPr>
              <w:spacing w:line="288" w:lineRule="auto"/>
              <w:rPr>
                <w:rFonts w:eastAsia="Calibri" w:cs="Arial"/>
                <w:i/>
                <w:color w:val="0000FF"/>
                <w:szCs w:val="22"/>
              </w:rPr>
            </w:pPr>
            <w:r w:rsidRPr="0064362D">
              <w:rPr>
                <w:i/>
                <w:color w:val="0000FF"/>
              </w:rPr>
              <w:sym w:font="Wingdings 3" w:char="F0D2"/>
            </w:r>
            <w:r>
              <w:rPr>
                <w:i/>
                <w:color w:val="0000FF"/>
              </w:rPr>
              <w:t xml:space="preserve"> </w:t>
            </w:r>
            <w:r w:rsidRPr="00A911ED">
              <w:rPr>
                <w:rFonts w:eastAsia="Calibri" w:cs="Arial"/>
                <w:i/>
                <w:color w:val="0000FF"/>
                <w:szCs w:val="22"/>
              </w:rPr>
              <w:t>Planungsraster</w:t>
            </w:r>
            <w:r w:rsidRPr="00A20955">
              <w:rPr>
                <w:rFonts w:eastAsia="Calibri" w:cs="Arial"/>
                <w:i/>
                <w:color w:val="0000FF"/>
                <w:szCs w:val="22"/>
              </w:rPr>
              <w:t>, S. 6-8</w:t>
            </w:r>
          </w:p>
        </w:tc>
        <w:tc>
          <w:tcPr>
            <w:tcW w:w="6521" w:type="dxa"/>
          </w:tcPr>
          <w:p w14:paraId="78D71091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Unterrichtsbesuche bei Mentor/-in </w:t>
            </w:r>
          </w:p>
          <w:p w14:paraId="6DA3931E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Unterrichtsbesuche bei anderen Lehrkräften der Fachschaft </w:t>
            </w:r>
          </w:p>
          <w:p w14:paraId="374FDD43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Unterrichtsbesuche bei </w:t>
            </w:r>
            <w:proofErr w:type="spellStart"/>
            <w:r w:rsidRPr="009F1625">
              <w:rPr>
                <w:rFonts w:eastAsia="Calibri" w:cs="Arial"/>
                <w:szCs w:val="22"/>
              </w:rPr>
              <w:t>Mentee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 </w:t>
            </w:r>
          </w:p>
          <w:p w14:paraId="0DE81475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Vor- und Nachbesprechungen</w:t>
            </w:r>
          </w:p>
          <w:p w14:paraId="1B657A10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</w:t>
            </w:r>
          </w:p>
          <w:p w14:paraId="1F087C13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  <w:p w14:paraId="238CAA96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ind w:left="769"/>
              <w:contextualSpacing/>
              <w:rPr>
                <w:rFonts w:eastAsia="Calibri" w:cs="Arial"/>
                <w:szCs w:val="22"/>
              </w:rPr>
            </w:pPr>
          </w:p>
        </w:tc>
      </w:tr>
      <w:tr w:rsidR="0049691D" w:rsidRPr="009F1625" w14:paraId="6C475A1D" w14:textId="77777777">
        <w:tc>
          <w:tcPr>
            <w:tcW w:w="3232" w:type="dxa"/>
          </w:tcPr>
          <w:p w14:paraId="4DED5177" w14:textId="77777777" w:rsidR="0049691D" w:rsidRPr="009F1625" w:rsidRDefault="0049691D" w:rsidP="0025505C">
            <w:pPr>
              <w:spacing w:after="120" w:line="288" w:lineRule="auto"/>
              <w:rPr>
                <w:rFonts w:eastAsia="Calibri" w:cs="Arial"/>
                <w:b/>
                <w:szCs w:val="22"/>
              </w:rPr>
            </w:pPr>
            <w:proofErr w:type="spellStart"/>
            <w:r w:rsidRPr="009F1625">
              <w:rPr>
                <w:rFonts w:eastAsia="Calibri" w:cs="Arial"/>
                <w:b/>
                <w:szCs w:val="22"/>
              </w:rPr>
              <w:t>Teamteaching</w:t>
            </w:r>
            <w:proofErr w:type="spellEnd"/>
          </w:p>
          <w:p w14:paraId="245B1EC5" w14:textId="77777777" w:rsidR="006338C4" w:rsidRDefault="001F795E" w:rsidP="001F795E">
            <w:pPr>
              <w:tabs>
                <w:tab w:val="left" w:pos="332"/>
              </w:tabs>
              <w:spacing w:line="288" w:lineRule="auto"/>
              <w:jc w:val="left"/>
              <w:rPr>
                <w:rFonts w:eastAsia="Calibri" w:cs="Arial"/>
                <w:i/>
                <w:color w:val="0000FF"/>
                <w:szCs w:val="22"/>
              </w:rPr>
            </w:pPr>
            <w:r w:rsidRPr="006E4AAE">
              <w:rPr>
                <w:i/>
                <w:color w:val="0000FF"/>
              </w:rPr>
              <w:sym w:font="Wingdings 3" w:char="F0D2"/>
            </w:r>
            <w:r w:rsidRPr="006E4AAE">
              <w:rPr>
                <w:i/>
                <w:color w:val="0000FF"/>
              </w:rPr>
              <w:t xml:space="preserve"> </w:t>
            </w:r>
            <w:r w:rsidRPr="0064362D">
              <w:rPr>
                <w:rFonts w:eastAsia="Calibri" w:cs="Arial"/>
                <w:i/>
                <w:color w:val="0000FF"/>
                <w:szCs w:val="22"/>
              </w:rPr>
              <w:t>Erläuterungen, Kap. 3.8</w:t>
            </w:r>
          </w:p>
          <w:p w14:paraId="56B82B8E" w14:textId="77777777" w:rsidR="001F795E" w:rsidRPr="0064362D" w:rsidRDefault="001F795E" w:rsidP="001F795E">
            <w:pPr>
              <w:tabs>
                <w:tab w:val="left" w:pos="332"/>
              </w:tabs>
              <w:spacing w:line="288" w:lineRule="auto"/>
              <w:jc w:val="left"/>
              <w:rPr>
                <w:rFonts w:eastAsia="Calibri" w:cs="Arial"/>
                <w:i/>
                <w:color w:val="0000FF"/>
                <w:szCs w:val="22"/>
              </w:rPr>
            </w:pPr>
          </w:p>
          <w:p w14:paraId="726BC511" w14:textId="77777777" w:rsidR="0049691D" w:rsidRPr="006338C4" w:rsidRDefault="0064362D" w:rsidP="006338C4">
            <w:pPr>
              <w:spacing w:line="288" w:lineRule="auto"/>
              <w:rPr>
                <w:rFonts w:eastAsia="Calibri" w:cs="Arial"/>
                <w:i/>
                <w:color w:val="0000FF"/>
                <w:szCs w:val="22"/>
              </w:rPr>
            </w:pPr>
            <w:r w:rsidRPr="0064362D">
              <w:rPr>
                <w:i/>
                <w:color w:val="0000FF"/>
              </w:rPr>
              <w:sym w:font="Wingdings 3" w:char="F0D2"/>
            </w:r>
            <w:r>
              <w:rPr>
                <w:i/>
                <w:color w:val="0000FF"/>
              </w:rPr>
              <w:t xml:space="preserve"> </w:t>
            </w:r>
            <w:r w:rsidR="001F795E" w:rsidRPr="00A911ED">
              <w:rPr>
                <w:rFonts w:eastAsia="Calibri" w:cs="Arial"/>
                <w:i/>
                <w:color w:val="0000FF"/>
                <w:szCs w:val="22"/>
              </w:rPr>
              <w:t>Planungsraster</w:t>
            </w:r>
            <w:r w:rsidR="00F73F24">
              <w:rPr>
                <w:rFonts w:eastAsia="Calibri" w:cs="Arial"/>
                <w:i/>
                <w:color w:val="0000FF"/>
                <w:szCs w:val="22"/>
              </w:rPr>
              <w:t xml:space="preserve">, </w:t>
            </w:r>
            <w:r w:rsidR="00F73F24" w:rsidRPr="006E4AAE">
              <w:rPr>
                <w:rFonts w:eastAsia="Calibri" w:cs="Arial"/>
                <w:i/>
                <w:color w:val="0000FF"/>
                <w:szCs w:val="22"/>
              </w:rPr>
              <w:t>S. 8</w:t>
            </w:r>
          </w:p>
        </w:tc>
        <w:tc>
          <w:tcPr>
            <w:tcW w:w="6521" w:type="dxa"/>
          </w:tcPr>
          <w:p w14:paraId="2B741F41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Mentor/-in und </w:t>
            </w:r>
            <w:proofErr w:type="spellStart"/>
            <w:r w:rsidRPr="009F1625">
              <w:rPr>
                <w:rFonts w:eastAsia="Calibri" w:cs="Arial"/>
                <w:szCs w:val="22"/>
              </w:rPr>
              <w:t>Mentee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 unterrichten eine Lektion im </w:t>
            </w:r>
            <w:proofErr w:type="spellStart"/>
            <w:r w:rsidRPr="009F1625">
              <w:rPr>
                <w:rFonts w:eastAsia="Calibri" w:cs="Arial"/>
                <w:szCs w:val="22"/>
              </w:rPr>
              <w:t>Teamteaching</w:t>
            </w:r>
            <w:proofErr w:type="spellEnd"/>
            <w:r w:rsidRPr="009F1625">
              <w:rPr>
                <w:rFonts w:eastAsia="Calibri" w:cs="Arial"/>
                <w:szCs w:val="22"/>
              </w:rPr>
              <w:t>, wenn möglich in zwei Parallelklassen</w:t>
            </w:r>
          </w:p>
          <w:p w14:paraId="20DFC0AE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</w:t>
            </w:r>
          </w:p>
          <w:p w14:paraId="42EF924D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  <w:p w14:paraId="7BCC6B8F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</w:tc>
      </w:tr>
    </w:tbl>
    <w:p w14:paraId="0858EC78" w14:textId="77777777" w:rsidR="0049691D" w:rsidRPr="009F1625" w:rsidRDefault="0049691D" w:rsidP="00D24B9F">
      <w:pPr>
        <w:spacing w:line="288" w:lineRule="auto"/>
      </w:pPr>
      <w:r w:rsidRPr="009F1625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6113"/>
      </w:tblGrid>
      <w:tr w:rsidR="0049691D" w:rsidRPr="009F1625" w14:paraId="63625436" w14:textId="77777777">
        <w:tc>
          <w:tcPr>
            <w:tcW w:w="3232" w:type="dxa"/>
          </w:tcPr>
          <w:p w14:paraId="56747AA7" w14:textId="77777777" w:rsidR="0049691D" w:rsidRPr="009F1625" w:rsidRDefault="0049691D" w:rsidP="005E193E">
            <w:pPr>
              <w:spacing w:after="120"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lastRenderedPageBreak/>
              <w:t>Leistungsbewertung</w:t>
            </w:r>
          </w:p>
          <w:p w14:paraId="4D924850" w14:textId="77777777" w:rsidR="00F73F24" w:rsidRDefault="00721B00" w:rsidP="00721B00">
            <w:pPr>
              <w:tabs>
                <w:tab w:val="left" w:pos="332"/>
              </w:tabs>
              <w:spacing w:line="288" w:lineRule="auto"/>
              <w:jc w:val="left"/>
              <w:rPr>
                <w:rFonts w:eastAsia="Calibri" w:cs="Arial"/>
                <w:i/>
                <w:color w:val="0000FF"/>
                <w:szCs w:val="22"/>
              </w:rPr>
            </w:pPr>
            <w:r w:rsidRPr="006E4AAE">
              <w:rPr>
                <w:i/>
                <w:color w:val="0000FF"/>
              </w:rPr>
              <w:sym w:font="Wingdings 3" w:char="F0D2"/>
            </w:r>
            <w:r w:rsidRPr="006E4AAE">
              <w:rPr>
                <w:i/>
                <w:color w:val="0000FF"/>
              </w:rPr>
              <w:t xml:space="preserve"> </w:t>
            </w:r>
            <w:r w:rsidRPr="006E4AAE">
              <w:rPr>
                <w:rFonts w:eastAsia="Calibri" w:cs="Arial"/>
                <w:i/>
                <w:color w:val="0000FF"/>
                <w:szCs w:val="22"/>
              </w:rPr>
              <w:t>Erläuterungen, Kap. 3.9</w:t>
            </w:r>
          </w:p>
          <w:p w14:paraId="7FECF143" w14:textId="77777777" w:rsidR="00721B00" w:rsidRPr="00F73F24" w:rsidRDefault="00721B00" w:rsidP="00721B00">
            <w:pPr>
              <w:tabs>
                <w:tab w:val="left" w:pos="332"/>
              </w:tabs>
              <w:spacing w:line="288" w:lineRule="auto"/>
              <w:jc w:val="left"/>
              <w:rPr>
                <w:rFonts w:eastAsia="Calibri" w:cs="Arial"/>
                <w:i/>
                <w:color w:val="0000FF"/>
                <w:szCs w:val="22"/>
              </w:rPr>
            </w:pPr>
          </w:p>
          <w:p w14:paraId="3FF08D21" w14:textId="77777777" w:rsidR="00F73F24" w:rsidRPr="00900341" w:rsidRDefault="00F73F24" w:rsidP="00F73F24">
            <w:pPr>
              <w:spacing w:line="288" w:lineRule="auto"/>
              <w:rPr>
                <w:rFonts w:eastAsia="Calibri" w:cs="Arial"/>
                <w:i/>
                <w:color w:val="0000FF"/>
                <w:szCs w:val="22"/>
              </w:rPr>
            </w:pPr>
            <w:r w:rsidRPr="00F73F24">
              <w:rPr>
                <w:i/>
                <w:color w:val="0000FF"/>
              </w:rPr>
              <w:sym w:font="Wingdings 3" w:char="F0D2"/>
            </w:r>
            <w:r>
              <w:rPr>
                <w:i/>
                <w:color w:val="0000FF"/>
              </w:rPr>
              <w:t xml:space="preserve"> </w:t>
            </w:r>
            <w:r w:rsidR="00721B00" w:rsidRPr="00BD0A17">
              <w:rPr>
                <w:rFonts w:eastAsia="Calibri" w:cs="Arial"/>
                <w:i/>
                <w:color w:val="0000FF"/>
                <w:szCs w:val="22"/>
              </w:rPr>
              <w:t>Planungsraster</w:t>
            </w:r>
            <w:r w:rsidRPr="006E4AAE">
              <w:rPr>
                <w:rFonts w:eastAsia="Calibri" w:cs="Arial"/>
                <w:i/>
                <w:color w:val="0000FF"/>
                <w:szCs w:val="22"/>
              </w:rPr>
              <w:t>, S. 9</w:t>
            </w:r>
          </w:p>
          <w:p w14:paraId="0A62F326" w14:textId="77777777" w:rsidR="00721B00" w:rsidRPr="00BD0A17" w:rsidRDefault="00721B00" w:rsidP="00721B00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i/>
                <w:color w:val="0000FF"/>
                <w:szCs w:val="22"/>
              </w:rPr>
            </w:pPr>
          </w:p>
          <w:p w14:paraId="1116A936" w14:textId="77777777" w:rsidR="0049691D" w:rsidRPr="009F1625" w:rsidRDefault="0049691D" w:rsidP="00721B00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</w:tc>
        <w:tc>
          <w:tcPr>
            <w:tcW w:w="6521" w:type="dxa"/>
          </w:tcPr>
          <w:p w14:paraId="2D663D22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Unterstützung beim Erstellen, Korrigieren und Bewerten von schriftlichen Prüfungen</w:t>
            </w:r>
            <w:r w:rsidRPr="009F1625">
              <w:rPr>
                <w:rFonts w:eastAsia="Calibri" w:cs="Arial"/>
                <w:b/>
                <w:szCs w:val="22"/>
              </w:rPr>
              <w:t xml:space="preserve"> </w:t>
            </w:r>
            <w:r w:rsidR="006338C4" w:rsidRPr="006E4AAE">
              <w:rPr>
                <w:rFonts w:eastAsia="Calibri" w:cs="Arial"/>
                <w:szCs w:val="22"/>
              </w:rPr>
              <w:t xml:space="preserve">gemäss </w:t>
            </w:r>
            <w:r w:rsidR="006338C4" w:rsidRPr="006E4AAE">
              <w:rPr>
                <w:rFonts w:eastAsia="Calibri" w:cs="Arial"/>
                <w:i/>
                <w:szCs w:val="22"/>
              </w:rPr>
              <w:t>Planungsraster</w:t>
            </w:r>
          </w:p>
          <w:p w14:paraId="464403E3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Begleitung und Beratung bei der mündlichen Leistungsbewertung </w:t>
            </w:r>
          </w:p>
          <w:p w14:paraId="3A5600B2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Begleitung und Beratung bei der Bewertung von weiteren Leistungen nach Bedarf</w:t>
            </w:r>
          </w:p>
          <w:p w14:paraId="10656F5A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Beratung bezüglich Kommunikation der Prüfungsresultate sowie der mündlichen Leistungsbewertung</w:t>
            </w:r>
          </w:p>
          <w:p w14:paraId="1E6D9C80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Ausblick auf die Maturitätsprüfungen (Informationen und Hinweise)</w:t>
            </w:r>
          </w:p>
          <w:p w14:paraId="6E1994F1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</w:t>
            </w:r>
          </w:p>
          <w:p w14:paraId="6673D576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  <w:p w14:paraId="04D11013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</w:tc>
      </w:tr>
      <w:tr w:rsidR="0049691D" w:rsidRPr="009F1625" w14:paraId="1F570FBF" w14:textId="77777777">
        <w:tc>
          <w:tcPr>
            <w:tcW w:w="3232" w:type="dxa"/>
          </w:tcPr>
          <w:p w14:paraId="4E457502" w14:textId="77777777" w:rsidR="0049691D" w:rsidRPr="009F1625" w:rsidRDefault="0049691D" w:rsidP="00D24B9F">
            <w:pPr>
              <w:spacing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t xml:space="preserve">Besondere Unterrichtsformen </w:t>
            </w:r>
          </w:p>
        </w:tc>
        <w:tc>
          <w:tcPr>
            <w:tcW w:w="6521" w:type="dxa"/>
          </w:tcPr>
          <w:p w14:paraId="59A69BF3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Hilfestellung bei erstmaliger Betreuung von Maturarbeiten bzw. Durchführung von Exkursionen, Studienwochen, usw.</w:t>
            </w:r>
          </w:p>
          <w:p w14:paraId="67B9AB64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Informationen zum SOL-Konzept der Schule (was, wann und mit welchen Klassen) bzw. Hilfestellung bei der Durchführung </w:t>
            </w:r>
            <w:r>
              <w:rPr>
                <w:rFonts w:eastAsia="Calibri" w:cs="Arial"/>
                <w:szCs w:val="22"/>
              </w:rPr>
              <w:t>eines</w:t>
            </w:r>
            <w:r w:rsidRPr="009F1625">
              <w:rPr>
                <w:rFonts w:eastAsia="Calibri" w:cs="Arial"/>
                <w:szCs w:val="22"/>
              </w:rPr>
              <w:t xml:space="preserve"> SOL-Projekt</w:t>
            </w:r>
            <w:r>
              <w:rPr>
                <w:rFonts w:eastAsia="Calibri" w:cs="Arial"/>
                <w:szCs w:val="22"/>
              </w:rPr>
              <w:t>s</w:t>
            </w:r>
          </w:p>
          <w:p w14:paraId="58F10DAB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</w:t>
            </w:r>
          </w:p>
          <w:p w14:paraId="32A63A01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  <w:p w14:paraId="2E0C0CE2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ind w:left="335"/>
              <w:contextualSpacing/>
              <w:rPr>
                <w:rFonts w:eastAsia="Calibri" w:cs="Arial"/>
                <w:szCs w:val="22"/>
              </w:rPr>
            </w:pPr>
          </w:p>
        </w:tc>
      </w:tr>
      <w:tr w:rsidR="0049691D" w:rsidRPr="009F1625" w14:paraId="5F94C55F" w14:textId="77777777">
        <w:tc>
          <w:tcPr>
            <w:tcW w:w="3232" w:type="dxa"/>
          </w:tcPr>
          <w:p w14:paraId="6A03DD76" w14:textId="77777777" w:rsidR="0049691D" w:rsidRPr="009F1625" w:rsidRDefault="0049691D" w:rsidP="00D24B9F">
            <w:pPr>
              <w:spacing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t>Schüler- und Elternkontakte</w:t>
            </w:r>
          </w:p>
        </w:tc>
        <w:tc>
          <w:tcPr>
            <w:tcW w:w="6521" w:type="dxa"/>
          </w:tcPr>
          <w:p w14:paraId="3153F838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Beratung bezüglich der Gestaltung von Gesprächen mit Schülerinnen und Schülern, insbesondere bei Konflikten</w:t>
            </w:r>
          </w:p>
          <w:p w14:paraId="7D665BF3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Beratung bezüglich der Gestaltung von Elterngesprächen und Elternabenden</w:t>
            </w:r>
          </w:p>
          <w:p w14:paraId="5AE270C9" w14:textId="77777777" w:rsidR="0049691D" w:rsidRPr="009F1625" w:rsidRDefault="0049691D" w:rsidP="00D24B9F">
            <w:pPr>
              <w:numPr>
                <w:ilvl w:val="0"/>
                <w:numId w:val="24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</w:t>
            </w:r>
          </w:p>
          <w:p w14:paraId="3C0DC46F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ind w:left="769"/>
              <w:contextualSpacing/>
              <w:rPr>
                <w:rFonts w:eastAsia="Calibri" w:cs="Arial"/>
                <w:szCs w:val="22"/>
              </w:rPr>
            </w:pPr>
          </w:p>
          <w:p w14:paraId="7735A200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</w:tc>
      </w:tr>
    </w:tbl>
    <w:p w14:paraId="6964B296" w14:textId="77777777" w:rsidR="0049691D" w:rsidRDefault="0049691D" w:rsidP="00D24B9F">
      <w:pPr>
        <w:tabs>
          <w:tab w:val="left" w:pos="3402"/>
        </w:tabs>
        <w:spacing w:after="200" w:line="288" w:lineRule="auto"/>
        <w:rPr>
          <w:rFonts w:eastAsia="Calibri"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539"/>
      </w:tblGrid>
      <w:tr w:rsidR="0049691D" w14:paraId="1DC7CEC6" w14:textId="77777777">
        <w:trPr>
          <w:trHeight w:hRule="exact" w:val="340"/>
        </w:trPr>
        <w:tc>
          <w:tcPr>
            <w:tcW w:w="7054" w:type="dxa"/>
          </w:tcPr>
          <w:p w14:paraId="572425F8" w14:textId="77777777" w:rsidR="0049691D" w:rsidRDefault="0049691D" w:rsidP="00D24B9F">
            <w:pPr>
              <w:pStyle w:val="berschrift2"/>
              <w:spacing w:line="288" w:lineRule="auto"/>
              <w:outlineLvl w:val="1"/>
              <w:rPr>
                <w:lang w:eastAsia="de-CH"/>
              </w:rPr>
            </w:pPr>
            <w:bookmarkStart w:id="15" w:name="Checkliste5"/>
            <w:bookmarkStart w:id="16" w:name="_Toc354390205"/>
            <w:bookmarkStart w:id="17" w:name="_Toc233626629"/>
            <w:r w:rsidRPr="0008698F">
              <w:t>Checkliste 5</w:t>
            </w:r>
            <w:bookmarkEnd w:id="15"/>
            <w:r w:rsidRPr="0008698F">
              <w:t>: Zwischenbilanz</w:t>
            </w:r>
            <w:bookmarkEnd w:id="16"/>
            <w:bookmarkEnd w:id="17"/>
          </w:p>
        </w:tc>
        <w:tc>
          <w:tcPr>
            <w:tcW w:w="2742" w:type="dxa"/>
          </w:tcPr>
          <w:p w14:paraId="20D17024" w14:textId="77777777" w:rsidR="0049691D" w:rsidRPr="000305FA" w:rsidRDefault="0049691D" w:rsidP="00D24B9F">
            <w:pPr>
              <w:spacing w:line="288" w:lineRule="auto"/>
              <w:jc w:val="right"/>
              <w:rPr>
                <w:b/>
                <w:i/>
                <w:lang w:eastAsia="de-CH"/>
              </w:rPr>
            </w:pPr>
            <w:r w:rsidRPr="000305FA">
              <w:rPr>
                <w:b/>
                <w:i/>
              </w:rPr>
              <w:t>Mitte Semester</w:t>
            </w:r>
          </w:p>
        </w:tc>
      </w:tr>
    </w:tbl>
    <w:p w14:paraId="15545687" w14:textId="77777777" w:rsidR="0049691D" w:rsidRPr="00B62282" w:rsidRDefault="0049691D" w:rsidP="00D24B9F">
      <w:pPr>
        <w:spacing w:line="288" w:lineRule="auto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2"/>
        <w:gridCol w:w="6148"/>
      </w:tblGrid>
      <w:tr w:rsidR="0049691D" w:rsidRPr="009F1625" w14:paraId="6A4E48E2" w14:textId="77777777">
        <w:tc>
          <w:tcPr>
            <w:tcW w:w="3232" w:type="dxa"/>
          </w:tcPr>
          <w:p w14:paraId="5F882F4A" w14:textId="77777777" w:rsidR="0049691D" w:rsidRPr="006E4AAE" w:rsidRDefault="0049691D" w:rsidP="005E193E">
            <w:pPr>
              <w:spacing w:after="120" w:line="288" w:lineRule="auto"/>
              <w:rPr>
                <w:rFonts w:eastAsia="Calibri" w:cs="Arial"/>
                <w:b/>
                <w:szCs w:val="22"/>
              </w:rPr>
            </w:pPr>
            <w:r w:rsidRPr="006E4AAE">
              <w:rPr>
                <w:rFonts w:eastAsia="Calibri" w:cs="Arial"/>
                <w:b/>
                <w:szCs w:val="22"/>
              </w:rPr>
              <w:t xml:space="preserve">Zwischenbilanz </w:t>
            </w:r>
            <w:proofErr w:type="spellStart"/>
            <w:r w:rsidRPr="006E4AAE">
              <w:rPr>
                <w:rFonts w:eastAsia="Calibri" w:cs="Arial"/>
                <w:b/>
                <w:szCs w:val="22"/>
              </w:rPr>
              <w:t>Mentorat</w:t>
            </w:r>
            <w:proofErr w:type="spellEnd"/>
          </w:p>
          <w:p w14:paraId="068B1735" w14:textId="43B8CE5D" w:rsidR="00422698" w:rsidRPr="006E4AAE" w:rsidRDefault="0039286D" w:rsidP="006E4AAE">
            <w:pPr>
              <w:tabs>
                <w:tab w:val="left" w:pos="284"/>
              </w:tabs>
              <w:spacing w:line="288" w:lineRule="auto"/>
              <w:jc w:val="left"/>
              <w:rPr>
                <w:rFonts w:eastAsia="Calibri" w:cs="Arial"/>
                <w:i/>
                <w:color w:val="0000FF"/>
                <w:szCs w:val="22"/>
              </w:rPr>
            </w:pPr>
            <w:r w:rsidRPr="006E4AAE">
              <w:rPr>
                <w:i/>
                <w:color w:val="0000FF"/>
              </w:rPr>
              <w:sym w:font="Wingdings 3" w:char="F0D2"/>
            </w:r>
            <w:r w:rsidR="006E4AAE" w:rsidRPr="006E4AAE">
              <w:rPr>
                <w:i/>
                <w:color w:val="0000FF"/>
              </w:rPr>
              <w:tab/>
            </w:r>
            <w:r w:rsidR="00721B00" w:rsidRPr="006E4AAE">
              <w:rPr>
                <w:rFonts w:eastAsia="Calibri" w:cs="Arial"/>
                <w:i/>
                <w:color w:val="0000FF"/>
                <w:szCs w:val="22"/>
              </w:rPr>
              <w:t>Erläuterungen, Kap. 3.2.5</w:t>
            </w:r>
          </w:p>
          <w:p w14:paraId="21060042" w14:textId="77777777" w:rsidR="00721B00" w:rsidRPr="006E4AAE" w:rsidRDefault="00721B00" w:rsidP="006E4AAE">
            <w:pPr>
              <w:tabs>
                <w:tab w:val="left" w:pos="284"/>
              </w:tabs>
              <w:spacing w:line="288" w:lineRule="auto"/>
              <w:jc w:val="left"/>
              <w:rPr>
                <w:rFonts w:eastAsia="Calibri" w:cs="Arial"/>
                <w:i/>
                <w:color w:val="0000FF"/>
                <w:szCs w:val="22"/>
              </w:rPr>
            </w:pPr>
          </w:p>
          <w:p w14:paraId="7E4499B2" w14:textId="03C5448C" w:rsidR="00721B00" w:rsidRPr="006E4AAE" w:rsidRDefault="00422698" w:rsidP="006E4AAE">
            <w:pPr>
              <w:tabs>
                <w:tab w:val="left" w:pos="284"/>
              </w:tabs>
              <w:spacing w:line="288" w:lineRule="auto"/>
              <w:jc w:val="left"/>
              <w:rPr>
                <w:rFonts w:eastAsia="Calibri" w:cs="Arial"/>
                <w:i/>
                <w:color w:val="0000FF"/>
                <w:szCs w:val="22"/>
              </w:rPr>
            </w:pPr>
            <w:r w:rsidRPr="006E4AAE">
              <w:rPr>
                <w:i/>
                <w:color w:val="0000FF"/>
              </w:rPr>
              <w:sym w:font="Wingdings 3" w:char="F0D2"/>
            </w:r>
            <w:r w:rsidR="006E4AAE" w:rsidRPr="006E4AAE">
              <w:rPr>
                <w:i/>
                <w:color w:val="0000FF"/>
              </w:rPr>
              <w:tab/>
            </w:r>
            <w:r w:rsidR="00721B00" w:rsidRPr="006E4AAE">
              <w:rPr>
                <w:rFonts w:eastAsia="Calibri" w:cs="Arial"/>
                <w:i/>
                <w:color w:val="0000FF"/>
                <w:szCs w:val="22"/>
              </w:rPr>
              <w:t xml:space="preserve">Leitfragen </w:t>
            </w:r>
            <w:r w:rsidRPr="006E4AAE">
              <w:rPr>
                <w:rFonts w:eastAsia="Calibri" w:cs="Arial"/>
                <w:i/>
                <w:color w:val="0000FF"/>
                <w:szCs w:val="22"/>
              </w:rPr>
              <w:t xml:space="preserve">zur </w:t>
            </w:r>
            <w:r w:rsidR="00721B00" w:rsidRPr="006E4AAE">
              <w:rPr>
                <w:rFonts w:eastAsia="Calibri" w:cs="Arial"/>
                <w:i/>
                <w:color w:val="0000FF"/>
                <w:szCs w:val="22"/>
              </w:rPr>
              <w:t>Zwischenbilanz</w:t>
            </w:r>
            <w:r w:rsidRPr="006E4AAE">
              <w:rPr>
                <w:rFonts w:eastAsia="Calibri" w:cs="Arial"/>
                <w:i/>
                <w:color w:val="0000FF"/>
                <w:szCs w:val="22"/>
              </w:rPr>
              <w:t>,</w:t>
            </w:r>
            <w:r w:rsidR="006E4AAE" w:rsidRPr="006E4AAE">
              <w:rPr>
                <w:rFonts w:eastAsia="Calibri" w:cs="Arial"/>
                <w:i/>
                <w:color w:val="0000FF"/>
                <w:szCs w:val="22"/>
              </w:rPr>
              <w:br/>
            </w:r>
            <w:r w:rsidR="006E4AAE" w:rsidRPr="006E4AAE">
              <w:rPr>
                <w:rFonts w:eastAsia="Calibri" w:cs="Arial"/>
                <w:i/>
                <w:color w:val="0000FF"/>
                <w:szCs w:val="22"/>
              </w:rPr>
              <w:tab/>
            </w:r>
            <w:r w:rsidRPr="006E4AAE">
              <w:rPr>
                <w:rFonts w:eastAsia="Calibri" w:cs="Arial"/>
                <w:i/>
                <w:color w:val="0000FF"/>
                <w:szCs w:val="22"/>
              </w:rPr>
              <w:t>S. 28</w:t>
            </w:r>
          </w:p>
          <w:p w14:paraId="28C94AEF" w14:textId="4849710E" w:rsidR="00F73F24" w:rsidRPr="006E4AAE" w:rsidRDefault="00422698" w:rsidP="006E4AAE">
            <w:pPr>
              <w:tabs>
                <w:tab w:val="left" w:pos="284"/>
              </w:tabs>
              <w:spacing w:line="288" w:lineRule="auto"/>
              <w:rPr>
                <w:rFonts w:eastAsia="Calibri" w:cs="Arial"/>
                <w:i/>
                <w:color w:val="0000FF"/>
                <w:szCs w:val="22"/>
              </w:rPr>
            </w:pPr>
            <w:r w:rsidRPr="006E4AAE">
              <w:rPr>
                <w:i/>
                <w:color w:val="0000FF"/>
              </w:rPr>
              <w:sym w:font="Wingdings 3" w:char="F0D2"/>
            </w:r>
            <w:r w:rsidR="006E4AAE" w:rsidRPr="006E4AAE">
              <w:rPr>
                <w:i/>
                <w:color w:val="0000FF"/>
              </w:rPr>
              <w:tab/>
            </w:r>
            <w:r w:rsidR="00721B00" w:rsidRPr="006E4AAE">
              <w:rPr>
                <w:rFonts w:eastAsia="Calibri" w:cs="Arial"/>
                <w:i/>
                <w:color w:val="0000FF"/>
                <w:szCs w:val="22"/>
              </w:rPr>
              <w:t>Planungsraste</w:t>
            </w:r>
            <w:r w:rsidRPr="006E4AAE">
              <w:rPr>
                <w:rFonts w:eastAsia="Calibri" w:cs="Arial"/>
                <w:i/>
                <w:color w:val="0000FF"/>
                <w:szCs w:val="22"/>
              </w:rPr>
              <w:t>r</w:t>
            </w:r>
            <w:r w:rsidR="00F73F24" w:rsidRPr="006E4AAE">
              <w:rPr>
                <w:rFonts w:eastAsia="Calibri" w:cs="Arial"/>
                <w:i/>
                <w:color w:val="0000FF"/>
                <w:szCs w:val="22"/>
              </w:rPr>
              <w:t>, S. 6-9</w:t>
            </w:r>
          </w:p>
          <w:p w14:paraId="4D4C83AC" w14:textId="77777777" w:rsidR="0049691D" w:rsidRPr="006E4AAE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i/>
                <w:color w:val="0000FF"/>
                <w:szCs w:val="22"/>
              </w:rPr>
            </w:pPr>
          </w:p>
          <w:p w14:paraId="0B6436F4" w14:textId="77777777" w:rsidR="0049691D" w:rsidRPr="006E4AAE" w:rsidRDefault="0049691D" w:rsidP="00D24B9F">
            <w:pPr>
              <w:spacing w:line="288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6521" w:type="dxa"/>
          </w:tcPr>
          <w:p w14:paraId="1E9CDD79" w14:textId="77777777" w:rsidR="0049691D" w:rsidRPr="009F1625" w:rsidRDefault="0049691D" w:rsidP="00D24B9F">
            <w:pPr>
              <w:numPr>
                <w:ilvl w:val="0"/>
                <w:numId w:val="25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Zwischenbilanz zur Zusammenarbeit im Kooperativen </w:t>
            </w:r>
            <w:proofErr w:type="spellStart"/>
            <w:r w:rsidRPr="009F1625">
              <w:rPr>
                <w:rFonts w:eastAsia="Calibri" w:cs="Arial"/>
                <w:szCs w:val="22"/>
              </w:rPr>
              <w:t>Mentorat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 </w:t>
            </w:r>
          </w:p>
          <w:p w14:paraId="02E93298" w14:textId="44830D43" w:rsidR="0049691D" w:rsidRPr="009F1625" w:rsidRDefault="0049691D" w:rsidP="00D24B9F">
            <w:pPr>
              <w:numPr>
                <w:ilvl w:val="0"/>
                <w:numId w:val="25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Zwischenbilanz, Standortbestimmung zu Stärken, </w:t>
            </w:r>
            <w:r w:rsidRPr="006E4AAE">
              <w:rPr>
                <w:rFonts w:eastAsia="Calibri" w:cs="Arial"/>
                <w:szCs w:val="22"/>
              </w:rPr>
              <w:t>Fortschritten</w:t>
            </w:r>
            <w:r w:rsidRPr="009F1625">
              <w:rPr>
                <w:rFonts w:eastAsia="Calibri" w:cs="Arial"/>
                <w:szCs w:val="22"/>
              </w:rPr>
              <w:t xml:space="preserve"> und Entwicklungspotenzial des </w:t>
            </w:r>
            <w:proofErr w:type="spellStart"/>
            <w:r w:rsidRPr="009F1625">
              <w:rPr>
                <w:rFonts w:eastAsia="Calibri" w:cs="Arial"/>
                <w:szCs w:val="22"/>
              </w:rPr>
              <w:t>Mentees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 bzw. der </w:t>
            </w:r>
            <w:proofErr w:type="spellStart"/>
            <w:r w:rsidRPr="009F1625">
              <w:rPr>
                <w:rFonts w:eastAsia="Calibri" w:cs="Arial"/>
                <w:szCs w:val="22"/>
              </w:rPr>
              <w:t>Mentee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 </w:t>
            </w:r>
          </w:p>
          <w:p w14:paraId="47469735" w14:textId="77777777" w:rsidR="0049691D" w:rsidRPr="009F1625" w:rsidRDefault="0049691D" w:rsidP="00D24B9F">
            <w:pPr>
              <w:numPr>
                <w:ilvl w:val="0"/>
                <w:numId w:val="25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Zwischenbilanz zur Arbeit an den Entwicklungsschwer-punkten von </w:t>
            </w:r>
            <w:proofErr w:type="spellStart"/>
            <w:r w:rsidRPr="009F1625">
              <w:rPr>
                <w:rFonts w:eastAsia="Calibri" w:cs="Arial"/>
                <w:szCs w:val="22"/>
              </w:rPr>
              <w:t>Mentee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 und Mentor/-in, Schwerpunkte bei Bedarf anpassen bzw. neu definieren</w:t>
            </w:r>
          </w:p>
          <w:p w14:paraId="7A23A99D" w14:textId="77777777" w:rsidR="0049691D" w:rsidRPr="009F1625" w:rsidRDefault="0049691D" w:rsidP="00D24B9F">
            <w:pPr>
              <w:numPr>
                <w:ilvl w:val="0"/>
                <w:numId w:val="25"/>
              </w:numPr>
              <w:tabs>
                <w:tab w:val="left" w:pos="332"/>
              </w:tabs>
              <w:spacing w:line="288" w:lineRule="auto"/>
              <w:ind w:left="765" w:hanging="357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Semesterplanung </w:t>
            </w:r>
            <w:proofErr w:type="spellStart"/>
            <w:r w:rsidRPr="009F1625">
              <w:rPr>
                <w:rFonts w:eastAsia="Calibri" w:cs="Arial"/>
                <w:szCs w:val="22"/>
              </w:rPr>
              <w:t>Mentorat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 überprüfen, gegebenenfalls im </w:t>
            </w:r>
            <w:r w:rsidRPr="009F1625">
              <w:rPr>
                <w:rFonts w:eastAsia="Calibri" w:cs="Arial"/>
                <w:i/>
                <w:szCs w:val="22"/>
              </w:rPr>
              <w:t>Planungsraster</w:t>
            </w:r>
            <w:r w:rsidRPr="009F1625">
              <w:rPr>
                <w:rFonts w:eastAsia="Calibri" w:cs="Arial"/>
                <w:szCs w:val="22"/>
              </w:rPr>
              <w:t xml:space="preserve"> anpassen</w:t>
            </w:r>
          </w:p>
          <w:p w14:paraId="452EE951" w14:textId="77777777" w:rsidR="0049691D" w:rsidRPr="009F1625" w:rsidRDefault="0049691D" w:rsidP="00D24B9F">
            <w:pPr>
              <w:numPr>
                <w:ilvl w:val="0"/>
                <w:numId w:val="25"/>
              </w:numPr>
              <w:tabs>
                <w:tab w:val="left" w:pos="332"/>
              </w:tabs>
              <w:spacing w:line="288" w:lineRule="auto"/>
              <w:ind w:left="765" w:hanging="357"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</w:t>
            </w:r>
          </w:p>
          <w:p w14:paraId="33B996E0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  <w:p w14:paraId="71DDF008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ind w:left="769"/>
              <w:rPr>
                <w:rFonts w:eastAsia="Calibri" w:cs="Arial"/>
                <w:szCs w:val="22"/>
              </w:rPr>
            </w:pPr>
          </w:p>
        </w:tc>
      </w:tr>
    </w:tbl>
    <w:p w14:paraId="584EE82E" w14:textId="77777777" w:rsidR="0049691D" w:rsidRPr="009F1625" w:rsidRDefault="0049691D" w:rsidP="00D24B9F">
      <w:pPr>
        <w:spacing w:after="200" w:line="288" w:lineRule="auto"/>
        <w:rPr>
          <w:rFonts w:eastAsia="Calibri" w:cs="Arial"/>
          <w:szCs w:val="22"/>
        </w:rPr>
      </w:pPr>
      <w:r w:rsidRPr="009F1625">
        <w:rPr>
          <w:rFonts w:eastAsia="Calibri" w:cs="Arial"/>
          <w:szCs w:val="22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7"/>
        <w:gridCol w:w="2567"/>
      </w:tblGrid>
      <w:tr w:rsidR="0049691D" w14:paraId="7919599C" w14:textId="77777777">
        <w:trPr>
          <w:trHeight w:hRule="exact" w:val="340"/>
        </w:trPr>
        <w:tc>
          <w:tcPr>
            <w:tcW w:w="7054" w:type="dxa"/>
          </w:tcPr>
          <w:p w14:paraId="662E23FF" w14:textId="77777777" w:rsidR="0049691D" w:rsidRDefault="0049691D" w:rsidP="00D24B9F">
            <w:pPr>
              <w:pStyle w:val="berschrift2"/>
              <w:spacing w:line="288" w:lineRule="auto"/>
              <w:outlineLvl w:val="1"/>
              <w:rPr>
                <w:lang w:eastAsia="de-CH"/>
              </w:rPr>
            </w:pPr>
            <w:bookmarkStart w:id="18" w:name="Checkliste6"/>
            <w:bookmarkStart w:id="19" w:name="_Toc354390206"/>
            <w:bookmarkStart w:id="20" w:name="_Toc233626630"/>
            <w:r w:rsidRPr="0008698F">
              <w:lastRenderedPageBreak/>
              <w:t>Checkliste 6</w:t>
            </w:r>
            <w:bookmarkEnd w:id="18"/>
            <w:r w:rsidRPr="0008698F">
              <w:t>: Zeugnisnoten, Klassenfeedback, Semesterplanung</w:t>
            </w:r>
            <w:bookmarkEnd w:id="19"/>
            <w:bookmarkEnd w:id="20"/>
          </w:p>
        </w:tc>
        <w:tc>
          <w:tcPr>
            <w:tcW w:w="2742" w:type="dxa"/>
          </w:tcPr>
          <w:p w14:paraId="1327CE13" w14:textId="77777777" w:rsidR="0049691D" w:rsidRPr="00342971" w:rsidRDefault="0049691D" w:rsidP="00D24B9F">
            <w:pPr>
              <w:spacing w:line="288" w:lineRule="auto"/>
              <w:jc w:val="right"/>
              <w:rPr>
                <w:b/>
                <w:i/>
                <w:lang w:eastAsia="de-CH"/>
              </w:rPr>
            </w:pPr>
            <w:r w:rsidRPr="00342971">
              <w:rPr>
                <w:b/>
                <w:i/>
              </w:rPr>
              <w:t>vor der Notenabgabe</w:t>
            </w:r>
          </w:p>
        </w:tc>
      </w:tr>
    </w:tbl>
    <w:p w14:paraId="5C8FA40A" w14:textId="77777777" w:rsidR="0049691D" w:rsidRPr="00B62282" w:rsidRDefault="0049691D" w:rsidP="00D24B9F">
      <w:pPr>
        <w:spacing w:line="288" w:lineRule="auto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6156"/>
      </w:tblGrid>
      <w:tr w:rsidR="0049691D" w:rsidRPr="009F1625" w14:paraId="0C5790BB" w14:textId="77777777">
        <w:tc>
          <w:tcPr>
            <w:tcW w:w="3232" w:type="dxa"/>
          </w:tcPr>
          <w:p w14:paraId="0D9502E8" w14:textId="77777777" w:rsidR="0049691D" w:rsidRPr="009F1625" w:rsidRDefault="0049691D" w:rsidP="00532BCC">
            <w:pPr>
              <w:spacing w:after="120"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t xml:space="preserve">Unterricht </w:t>
            </w:r>
            <w:proofErr w:type="spellStart"/>
            <w:r w:rsidRPr="009F1625">
              <w:rPr>
                <w:rFonts w:eastAsia="Calibri" w:cs="Arial"/>
                <w:b/>
                <w:szCs w:val="22"/>
              </w:rPr>
              <w:t>Mentee</w:t>
            </w:r>
            <w:proofErr w:type="spellEnd"/>
          </w:p>
          <w:p w14:paraId="289D27A5" w14:textId="77777777" w:rsidR="00721B00" w:rsidRPr="000639BF" w:rsidRDefault="00721B00" w:rsidP="00721B00">
            <w:pPr>
              <w:tabs>
                <w:tab w:val="left" w:pos="332"/>
              </w:tabs>
              <w:spacing w:line="288" w:lineRule="auto"/>
              <w:jc w:val="left"/>
              <w:rPr>
                <w:rFonts w:eastAsia="Calibri" w:cs="Arial"/>
                <w:i/>
                <w:color w:val="0000FF"/>
                <w:szCs w:val="22"/>
              </w:rPr>
            </w:pPr>
            <w:r w:rsidRPr="000639BF">
              <w:rPr>
                <w:i/>
                <w:color w:val="0000FF"/>
              </w:rPr>
              <w:sym w:font="Wingdings 3" w:char="F0D2"/>
            </w:r>
            <w:r w:rsidRPr="000639BF">
              <w:rPr>
                <w:rFonts w:eastAsia="Calibri" w:cs="Arial"/>
                <w:i/>
                <w:color w:val="0000FF"/>
                <w:szCs w:val="22"/>
              </w:rPr>
              <w:t xml:space="preserve"> Erläuterungen, Kap. 3.2.6</w:t>
            </w:r>
          </w:p>
          <w:p w14:paraId="3006A29C" w14:textId="77777777" w:rsidR="0049691D" w:rsidRPr="009F1625" w:rsidRDefault="0049691D" w:rsidP="00D24B9F">
            <w:pPr>
              <w:spacing w:line="288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6521" w:type="dxa"/>
          </w:tcPr>
          <w:p w14:paraId="099900F5" w14:textId="77777777" w:rsidR="0049691D" w:rsidRPr="009F1625" w:rsidRDefault="0049691D" w:rsidP="00D24B9F">
            <w:pPr>
              <w:numPr>
                <w:ilvl w:val="0"/>
                <w:numId w:val="25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Semesterplanung 1. Semester im Rückblick analysieren</w:t>
            </w:r>
          </w:p>
          <w:p w14:paraId="4DC67904" w14:textId="77777777" w:rsidR="0049691D" w:rsidRPr="009F1625" w:rsidRDefault="0049691D" w:rsidP="00D24B9F">
            <w:pPr>
              <w:numPr>
                <w:ilvl w:val="0"/>
                <w:numId w:val="25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Entwurf Semesterplanung 2. Semester</w:t>
            </w:r>
            <w:r w:rsidRPr="009F1625">
              <w:rPr>
                <w:rFonts w:eastAsia="Calibri" w:cs="Arial"/>
                <w:color w:val="FF0000"/>
                <w:szCs w:val="22"/>
              </w:rPr>
              <w:t xml:space="preserve"> </w:t>
            </w:r>
            <w:r w:rsidRPr="009F1625">
              <w:rPr>
                <w:rFonts w:eastAsia="Calibri" w:cs="Arial"/>
                <w:szCs w:val="22"/>
              </w:rPr>
              <w:t xml:space="preserve">besprechen </w:t>
            </w:r>
          </w:p>
          <w:p w14:paraId="521D6944" w14:textId="77777777" w:rsidR="0049691D" w:rsidRPr="009F1625" w:rsidRDefault="0049691D" w:rsidP="00D24B9F">
            <w:pPr>
              <w:numPr>
                <w:ilvl w:val="0"/>
                <w:numId w:val="25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Schüler/-innen - Feedback zur Qualitätssicherung in mindestens einer Klasse durchführen und besprechen</w:t>
            </w:r>
          </w:p>
          <w:p w14:paraId="4D5C353C" w14:textId="77777777" w:rsidR="0049691D" w:rsidRPr="009F1625" w:rsidRDefault="0049691D" w:rsidP="00D24B9F">
            <w:pPr>
              <w:numPr>
                <w:ilvl w:val="0"/>
                <w:numId w:val="25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</w:t>
            </w:r>
          </w:p>
          <w:p w14:paraId="65732F56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  <w:p w14:paraId="0EEBEFB4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</w:tc>
      </w:tr>
      <w:tr w:rsidR="0049691D" w:rsidRPr="009F1625" w14:paraId="7191E501" w14:textId="77777777">
        <w:tc>
          <w:tcPr>
            <w:tcW w:w="3232" w:type="dxa"/>
          </w:tcPr>
          <w:p w14:paraId="1657FC3A" w14:textId="77777777" w:rsidR="0049691D" w:rsidRPr="009F1625" w:rsidRDefault="0049691D" w:rsidP="0027769D">
            <w:pPr>
              <w:spacing w:after="120"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t>Zeugnisnoten</w:t>
            </w:r>
          </w:p>
          <w:p w14:paraId="4873E994" w14:textId="77777777" w:rsidR="0027769D" w:rsidRPr="000639BF" w:rsidRDefault="0027769D" w:rsidP="0027769D">
            <w:pPr>
              <w:tabs>
                <w:tab w:val="left" w:pos="332"/>
              </w:tabs>
              <w:spacing w:line="288" w:lineRule="auto"/>
              <w:jc w:val="left"/>
              <w:rPr>
                <w:rFonts w:eastAsia="Calibri" w:cs="Arial"/>
                <w:i/>
                <w:color w:val="0000FF"/>
                <w:szCs w:val="22"/>
              </w:rPr>
            </w:pPr>
            <w:r w:rsidRPr="000639BF">
              <w:rPr>
                <w:i/>
                <w:color w:val="0000FF"/>
              </w:rPr>
              <w:sym w:font="Wingdings 3" w:char="F0D2"/>
            </w:r>
            <w:r w:rsidRPr="000639BF">
              <w:rPr>
                <w:rFonts w:eastAsia="Calibri" w:cs="Arial"/>
                <w:i/>
                <w:color w:val="0000FF"/>
                <w:szCs w:val="22"/>
              </w:rPr>
              <w:t xml:space="preserve"> Erläuterungen, Kap. 3.2.6</w:t>
            </w:r>
          </w:p>
          <w:p w14:paraId="21D4A890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6521" w:type="dxa"/>
          </w:tcPr>
          <w:p w14:paraId="76534EF6" w14:textId="77777777" w:rsidR="0049691D" w:rsidRPr="009F1625" w:rsidRDefault="0049691D" w:rsidP="00D24B9F">
            <w:pPr>
              <w:numPr>
                <w:ilvl w:val="0"/>
                <w:numId w:val="25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Zeugnisnoten vor dem Eintrag besprechen</w:t>
            </w:r>
          </w:p>
          <w:p w14:paraId="75092B79" w14:textId="77777777" w:rsidR="0049691D" w:rsidRPr="009F1625" w:rsidRDefault="0049691D" w:rsidP="00D24B9F">
            <w:pPr>
              <w:numPr>
                <w:ilvl w:val="0"/>
                <w:numId w:val="25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Hinweise zur Vorbereitung und zum Ablauf der </w:t>
            </w:r>
            <w:proofErr w:type="spellStart"/>
            <w:r w:rsidRPr="009F1625">
              <w:rPr>
                <w:rFonts w:eastAsia="Calibri" w:cs="Arial"/>
                <w:szCs w:val="22"/>
              </w:rPr>
              <w:t>Noten</w:t>
            </w:r>
            <w:r w:rsidR="00BB7C0A">
              <w:rPr>
                <w:rFonts w:eastAsia="Calibri" w:cs="Arial"/>
                <w:szCs w:val="22"/>
              </w:rPr>
              <w:softHyphen/>
            </w:r>
            <w:r w:rsidRPr="009F1625">
              <w:rPr>
                <w:rFonts w:eastAsia="Calibri" w:cs="Arial"/>
                <w:szCs w:val="22"/>
              </w:rPr>
              <w:t>konvente</w:t>
            </w:r>
            <w:proofErr w:type="spellEnd"/>
            <w:r w:rsidRPr="009F1625">
              <w:rPr>
                <w:rFonts w:eastAsia="Calibri" w:cs="Arial"/>
                <w:szCs w:val="22"/>
              </w:rPr>
              <w:t xml:space="preserve"> geben</w:t>
            </w:r>
          </w:p>
          <w:p w14:paraId="7BD5C7C0" w14:textId="77777777" w:rsidR="0049691D" w:rsidRPr="009F1625" w:rsidRDefault="0049691D" w:rsidP="00D24B9F">
            <w:pPr>
              <w:numPr>
                <w:ilvl w:val="0"/>
                <w:numId w:val="25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</w:t>
            </w:r>
          </w:p>
          <w:p w14:paraId="535D0843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  <w:p w14:paraId="3312C164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contextualSpacing/>
              <w:rPr>
                <w:rFonts w:eastAsia="Calibri" w:cs="Arial"/>
                <w:szCs w:val="22"/>
              </w:rPr>
            </w:pPr>
          </w:p>
        </w:tc>
      </w:tr>
    </w:tbl>
    <w:p w14:paraId="050B42BD" w14:textId="77777777" w:rsidR="0049691D" w:rsidRDefault="0049691D" w:rsidP="00D24B9F">
      <w:pPr>
        <w:spacing w:after="200" w:line="288" w:lineRule="auto"/>
        <w:rPr>
          <w:rFonts w:eastAsia="Calibri"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9"/>
        <w:gridCol w:w="2545"/>
      </w:tblGrid>
      <w:tr w:rsidR="0049691D" w14:paraId="1DB98AF5" w14:textId="77777777">
        <w:trPr>
          <w:trHeight w:hRule="exact" w:val="340"/>
        </w:trPr>
        <w:tc>
          <w:tcPr>
            <w:tcW w:w="7054" w:type="dxa"/>
          </w:tcPr>
          <w:p w14:paraId="1C0C0B61" w14:textId="77777777" w:rsidR="0049691D" w:rsidRDefault="0049691D" w:rsidP="00D24B9F">
            <w:pPr>
              <w:pStyle w:val="berschrift2"/>
              <w:spacing w:line="288" w:lineRule="auto"/>
              <w:outlineLvl w:val="1"/>
              <w:rPr>
                <w:lang w:eastAsia="de-CH"/>
              </w:rPr>
            </w:pPr>
            <w:bookmarkStart w:id="21" w:name="Checkliste7"/>
            <w:bookmarkStart w:id="22" w:name="_Toc354390207"/>
            <w:bookmarkStart w:id="23" w:name="_Toc233626631"/>
            <w:r w:rsidRPr="0008698F">
              <w:t>Checkliste 7</w:t>
            </w:r>
            <w:bookmarkEnd w:id="21"/>
            <w:r w:rsidRPr="0008698F">
              <w:t xml:space="preserve">: Auswertung </w:t>
            </w:r>
            <w:proofErr w:type="spellStart"/>
            <w:r w:rsidRPr="0008698F">
              <w:t>Mentorat</w:t>
            </w:r>
            <w:bookmarkEnd w:id="22"/>
            <w:bookmarkEnd w:id="23"/>
            <w:proofErr w:type="spellEnd"/>
          </w:p>
        </w:tc>
        <w:tc>
          <w:tcPr>
            <w:tcW w:w="2742" w:type="dxa"/>
          </w:tcPr>
          <w:p w14:paraId="151D3CFE" w14:textId="77777777" w:rsidR="0049691D" w:rsidRPr="004B3A6D" w:rsidRDefault="0049691D" w:rsidP="00D24B9F">
            <w:pPr>
              <w:spacing w:line="288" w:lineRule="auto"/>
              <w:jc w:val="right"/>
              <w:rPr>
                <w:b/>
                <w:i/>
                <w:lang w:eastAsia="de-CH"/>
              </w:rPr>
            </w:pPr>
            <w:r w:rsidRPr="004B3A6D">
              <w:rPr>
                <w:b/>
                <w:i/>
              </w:rPr>
              <w:t>Ende Semester</w:t>
            </w:r>
          </w:p>
        </w:tc>
      </w:tr>
    </w:tbl>
    <w:p w14:paraId="721492B2" w14:textId="77777777" w:rsidR="0049691D" w:rsidRPr="00B62282" w:rsidRDefault="0049691D" w:rsidP="00D24B9F">
      <w:pPr>
        <w:spacing w:line="288" w:lineRule="auto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7"/>
        <w:gridCol w:w="6163"/>
      </w:tblGrid>
      <w:tr w:rsidR="0049691D" w:rsidRPr="009F1625" w14:paraId="6FA77B0F" w14:textId="77777777">
        <w:tc>
          <w:tcPr>
            <w:tcW w:w="3232" w:type="dxa"/>
          </w:tcPr>
          <w:p w14:paraId="1A4CB1A0" w14:textId="77777777" w:rsidR="0049691D" w:rsidRPr="009F1625" w:rsidRDefault="0049691D" w:rsidP="00532BCC">
            <w:pPr>
              <w:spacing w:after="120" w:line="288" w:lineRule="auto"/>
              <w:rPr>
                <w:rFonts w:eastAsia="Calibri" w:cs="Arial"/>
                <w:b/>
                <w:szCs w:val="22"/>
              </w:rPr>
            </w:pPr>
            <w:r w:rsidRPr="009F1625">
              <w:rPr>
                <w:rFonts w:eastAsia="Calibri" w:cs="Arial"/>
                <w:b/>
                <w:szCs w:val="22"/>
              </w:rPr>
              <w:t>Auswertung</w:t>
            </w:r>
            <w:r>
              <w:rPr>
                <w:rFonts w:eastAsia="Calibri" w:cs="Arial"/>
                <w:b/>
                <w:szCs w:val="22"/>
              </w:rPr>
              <w:t xml:space="preserve"> </w:t>
            </w:r>
            <w:proofErr w:type="spellStart"/>
            <w:r w:rsidRPr="009F1625">
              <w:rPr>
                <w:rFonts w:eastAsia="Calibri" w:cs="Arial"/>
                <w:b/>
                <w:szCs w:val="22"/>
              </w:rPr>
              <w:t>Mentorat</w:t>
            </w:r>
            <w:proofErr w:type="spellEnd"/>
          </w:p>
          <w:p w14:paraId="0B46FD74" w14:textId="77777777" w:rsidR="000639BF" w:rsidRDefault="000639BF" w:rsidP="000639BF">
            <w:pPr>
              <w:tabs>
                <w:tab w:val="left" w:pos="332"/>
              </w:tabs>
              <w:spacing w:line="288" w:lineRule="auto"/>
              <w:jc w:val="left"/>
              <w:rPr>
                <w:rFonts w:eastAsia="Calibri" w:cs="Arial"/>
                <w:i/>
                <w:color w:val="0000FF"/>
                <w:szCs w:val="22"/>
              </w:rPr>
            </w:pPr>
            <w:r w:rsidRPr="000639BF">
              <w:rPr>
                <w:i/>
                <w:color w:val="0000FF"/>
              </w:rPr>
              <w:sym w:font="Wingdings 3" w:char="F0D2"/>
            </w:r>
            <w:r w:rsidRPr="000639BF">
              <w:rPr>
                <w:rFonts w:eastAsia="Calibri" w:cs="Arial"/>
                <w:i/>
                <w:color w:val="0000FF"/>
                <w:szCs w:val="22"/>
              </w:rPr>
              <w:t xml:space="preserve"> Erläuterungen, Kap. 3.2.7</w:t>
            </w:r>
          </w:p>
          <w:p w14:paraId="3D75F2B4" w14:textId="77777777" w:rsidR="000639BF" w:rsidRPr="000639BF" w:rsidRDefault="000639BF" w:rsidP="000639BF">
            <w:pPr>
              <w:tabs>
                <w:tab w:val="left" w:pos="332"/>
              </w:tabs>
              <w:spacing w:line="288" w:lineRule="auto"/>
              <w:jc w:val="left"/>
              <w:rPr>
                <w:rFonts w:eastAsia="Calibri" w:cs="Arial"/>
                <w:i/>
                <w:color w:val="0000FF"/>
                <w:szCs w:val="22"/>
              </w:rPr>
            </w:pPr>
          </w:p>
          <w:p w14:paraId="70ECB9A1" w14:textId="77777777" w:rsidR="0027769D" w:rsidRDefault="000639BF" w:rsidP="0027769D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i/>
                <w:color w:val="0000FF"/>
                <w:szCs w:val="22"/>
              </w:rPr>
            </w:pPr>
            <w:r w:rsidRPr="00517E79">
              <w:rPr>
                <w:i/>
                <w:color w:val="0000FF"/>
              </w:rPr>
              <w:sym w:font="Wingdings 3" w:char="F0D2"/>
            </w:r>
            <w:r w:rsidRPr="00517E79">
              <w:rPr>
                <w:i/>
                <w:color w:val="0000FF"/>
              </w:rPr>
              <w:t xml:space="preserve"> </w:t>
            </w:r>
            <w:r w:rsidR="0027769D" w:rsidRPr="00517E79">
              <w:rPr>
                <w:rFonts w:eastAsia="Calibri" w:cs="Arial"/>
                <w:i/>
                <w:color w:val="0000FF"/>
                <w:szCs w:val="22"/>
              </w:rPr>
              <w:t>Leitfragen zur Evaluation</w:t>
            </w:r>
            <w:r w:rsidRPr="006E4AAE">
              <w:rPr>
                <w:rFonts w:eastAsia="Calibri" w:cs="Arial"/>
                <w:i/>
                <w:color w:val="0000FF"/>
                <w:szCs w:val="22"/>
              </w:rPr>
              <w:t>, S. 29</w:t>
            </w:r>
          </w:p>
          <w:p w14:paraId="449A5850" w14:textId="77777777" w:rsidR="0049691D" w:rsidRPr="009F1625" w:rsidRDefault="0049691D" w:rsidP="000639BF">
            <w:pPr>
              <w:tabs>
                <w:tab w:val="left" w:pos="332"/>
              </w:tabs>
              <w:spacing w:line="288" w:lineRule="auto"/>
              <w:jc w:val="left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6521" w:type="dxa"/>
          </w:tcPr>
          <w:p w14:paraId="703AD498" w14:textId="77777777" w:rsidR="0049691D" w:rsidRPr="009F1625" w:rsidRDefault="0049691D" w:rsidP="00D24B9F">
            <w:pPr>
              <w:numPr>
                <w:ilvl w:val="0"/>
                <w:numId w:val="26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Auswertung der Entwicklungsprozesse, insbesondere in den Schwerpunkten gemäss Vereinbarung</w:t>
            </w:r>
          </w:p>
          <w:p w14:paraId="1BFABBC3" w14:textId="77777777" w:rsidR="0049691D" w:rsidRPr="009F1625" w:rsidRDefault="0049691D" w:rsidP="00D24B9F">
            <w:pPr>
              <w:numPr>
                <w:ilvl w:val="0"/>
                <w:numId w:val="26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Auswertung des Kooperativen </w:t>
            </w:r>
            <w:proofErr w:type="spellStart"/>
            <w:r w:rsidRPr="009F1625">
              <w:rPr>
                <w:rFonts w:eastAsia="Calibri" w:cs="Arial"/>
                <w:szCs w:val="22"/>
              </w:rPr>
              <w:t>Mentorats</w:t>
            </w:r>
            <w:proofErr w:type="spellEnd"/>
          </w:p>
          <w:p w14:paraId="7D01FB15" w14:textId="77777777" w:rsidR="0049691D" w:rsidRPr="009F1625" w:rsidRDefault="0049691D" w:rsidP="00D24B9F">
            <w:pPr>
              <w:numPr>
                <w:ilvl w:val="0"/>
                <w:numId w:val="26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 xml:space="preserve">Vollzugsmeldung an die Schulleitung </w:t>
            </w:r>
          </w:p>
          <w:p w14:paraId="500A4D43" w14:textId="77777777" w:rsidR="0049691D" w:rsidRPr="009F1625" w:rsidRDefault="0049691D" w:rsidP="00D24B9F">
            <w:pPr>
              <w:numPr>
                <w:ilvl w:val="0"/>
                <w:numId w:val="26"/>
              </w:numPr>
              <w:tabs>
                <w:tab w:val="left" w:pos="332"/>
              </w:tabs>
              <w:spacing w:line="288" w:lineRule="auto"/>
              <w:contextualSpacing/>
              <w:jc w:val="left"/>
              <w:rPr>
                <w:rFonts w:eastAsia="Calibri" w:cs="Arial"/>
                <w:szCs w:val="22"/>
              </w:rPr>
            </w:pPr>
            <w:r w:rsidRPr="009F1625">
              <w:rPr>
                <w:rFonts w:eastAsia="Calibri" w:cs="Arial"/>
                <w:szCs w:val="22"/>
              </w:rPr>
              <w:t>...</w:t>
            </w:r>
          </w:p>
          <w:p w14:paraId="3642EE43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  <w:p w14:paraId="40BB61E6" w14:textId="77777777" w:rsidR="0049691D" w:rsidRPr="009F1625" w:rsidRDefault="0049691D" w:rsidP="00D24B9F">
            <w:pPr>
              <w:tabs>
                <w:tab w:val="left" w:pos="332"/>
              </w:tabs>
              <w:spacing w:line="288" w:lineRule="auto"/>
              <w:rPr>
                <w:rFonts w:eastAsia="Calibri" w:cs="Arial"/>
                <w:szCs w:val="22"/>
              </w:rPr>
            </w:pPr>
          </w:p>
        </w:tc>
      </w:tr>
    </w:tbl>
    <w:p w14:paraId="0152D8E3" w14:textId="77777777" w:rsidR="0049691D" w:rsidRDefault="0049691D" w:rsidP="00A56D28">
      <w:pPr>
        <w:pStyle w:val="berschrift1"/>
        <w:numPr>
          <w:ilvl w:val="0"/>
          <w:numId w:val="0"/>
        </w:numPr>
      </w:pPr>
    </w:p>
    <w:sectPr w:rsidR="0049691D" w:rsidSect="00A56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907" w:bottom="1361" w:left="1985" w:header="522" w:footer="482" w:gutter="0"/>
      <w:pgNumType w:start="15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CDC5E" w14:textId="77777777" w:rsidR="006E4AAE" w:rsidRDefault="006E4AAE">
      <w:r>
        <w:separator/>
      </w:r>
    </w:p>
    <w:p w14:paraId="129ED0FA" w14:textId="77777777" w:rsidR="006E4AAE" w:rsidRDefault="006E4AAE"/>
    <w:p w14:paraId="71C3C917" w14:textId="77777777" w:rsidR="006E4AAE" w:rsidRDefault="006E4AAE"/>
  </w:endnote>
  <w:endnote w:type="continuationSeparator" w:id="0">
    <w:p w14:paraId="37129FFD" w14:textId="77777777" w:rsidR="006E4AAE" w:rsidRDefault="006E4AAE">
      <w:r>
        <w:continuationSeparator/>
      </w:r>
    </w:p>
    <w:p w14:paraId="60908F24" w14:textId="77777777" w:rsidR="006E4AAE" w:rsidRDefault="006E4AAE"/>
    <w:p w14:paraId="24D036F0" w14:textId="77777777" w:rsidR="006E4AAE" w:rsidRDefault="006E4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D85D6" w14:textId="77777777" w:rsidR="00A56D28" w:rsidRDefault="00A56D2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5B1D6" w14:textId="0015DFD1" w:rsidR="006E4AAE" w:rsidRPr="008108EE" w:rsidRDefault="00A56D28" w:rsidP="00A56D28">
    <w:pPr>
      <w:pStyle w:val="Fuzeile"/>
      <w:tabs>
        <w:tab w:val="clear" w:pos="9015"/>
        <w:tab w:val="left" w:pos="1134"/>
        <w:tab w:val="right" w:pos="8931"/>
      </w:tabs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4798C">
      <w:rPr>
        <w:rStyle w:val="Seitenzahl"/>
        <w:noProof/>
      </w:rPr>
      <w:t>15</w:t>
    </w:r>
    <w:r>
      <w:rPr>
        <w:rStyle w:val="Seitenzahl"/>
      </w:rPr>
      <w:fldChar w:fldCharType="end"/>
    </w:r>
    <w:r w:rsidR="006E4AAE">
      <w:tab/>
    </w:r>
    <w:r w:rsidRPr="00003E82">
      <w:t>Universität Zürich</w:t>
    </w:r>
    <w:r>
      <w:t xml:space="preserve">, </w:t>
    </w:r>
    <w:proofErr w:type="spellStart"/>
    <w:r>
      <w:t>IfE</w:t>
    </w:r>
    <w:proofErr w:type="spellEnd"/>
    <w:r>
      <w:t>, Abteilung Lehrerinnen- und Lehrerbildung Maturitätsschulen</w:t>
    </w:r>
    <w:r>
      <w:tab/>
    </w:r>
    <w:r w:rsidR="006E4AAE">
      <w:t>21.6.2013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87F8" w14:textId="77777777" w:rsidR="00A56D28" w:rsidRDefault="00A56D2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4F448" w14:textId="77777777" w:rsidR="006E4AAE" w:rsidRDefault="006E4AAE"/>
    <w:p w14:paraId="6D6C1065" w14:textId="77777777" w:rsidR="006E4AAE" w:rsidRDefault="006E4AAE"/>
  </w:footnote>
  <w:footnote w:type="continuationSeparator" w:id="0">
    <w:p w14:paraId="432A77C1" w14:textId="77777777" w:rsidR="006E4AAE" w:rsidRDefault="006E4AAE">
      <w:r>
        <w:continuationSeparator/>
      </w:r>
    </w:p>
    <w:p w14:paraId="4F411136" w14:textId="77777777" w:rsidR="006E4AAE" w:rsidRDefault="006E4AAE"/>
    <w:p w14:paraId="0E3E2641" w14:textId="77777777" w:rsidR="006E4AAE" w:rsidRDefault="006E4AA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0A2CF" w14:textId="77777777" w:rsidR="006E4AAE" w:rsidRDefault="006E4AAE"/>
  <w:p w14:paraId="7162CCF7" w14:textId="77777777" w:rsidR="006E4AAE" w:rsidRDefault="006E4AA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D4892" w14:textId="157D2CFC" w:rsidR="006E4AAE" w:rsidRDefault="00E4798C" w:rsidP="000A0BA7">
    <w:pPr>
      <w:pStyle w:val="Kopfzeile"/>
    </w:pPr>
    <w:r>
      <w:t>Checklisten 1 - 7</w:t>
    </w:r>
    <w:bookmarkStart w:id="24" w:name="_GoBack"/>
    <w:bookmarkEnd w:id="24"/>
    <w:r>
      <w:tab/>
      <w:t xml:space="preserve">Instrumente zum Kooperativen </w:t>
    </w:r>
    <w:proofErr w:type="spellStart"/>
    <w:r>
      <w:t>Mentorat</w:t>
    </w:r>
    <w:proofErr w:type="spellEnd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F7887" w14:textId="77777777" w:rsidR="00A56D28" w:rsidRDefault="00A56D2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4A1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305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98F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36B8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A47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922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3604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DA8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C1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38B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71E40"/>
    <w:multiLevelType w:val="hybridMultilevel"/>
    <w:tmpl w:val="5C54619C"/>
    <w:lvl w:ilvl="0" w:tplc="2C6EF568">
      <w:start w:val="1"/>
      <w:numFmt w:val="bullet"/>
      <w:lvlText w:val=""/>
      <w:lvlJc w:val="left"/>
      <w:pPr>
        <w:ind w:left="769" w:hanging="360"/>
      </w:pPr>
      <w:rPr>
        <w:rFonts w:ascii="Webdings" w:hAnsi="Webdings" w:hint="default"/>
      </w:rPr>
    </w:lvl>
    <w:lvl w:ilvl="1" w:tplc="86109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B9FED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21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04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98CC5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E9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A1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6088C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9819EF"/>
    <w:multiLevelType w:val="hybridMultilevel"/>
    <w:tmpl w:val="499678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A476A"/>
    <w:multiLevelType w:val="hybridMultilevel"/>
    <w:tmpl w:val="C3EE1B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B71E2F"/>
    <w:multiLevelType w:val="hybridMultilevel"/>
    <w:tmpl w:val="4DBEC7A0"/>
    <w:lvl w:ilvl="0" w:tplc="5C30F262">
      <w:start w:val="1"/>
      <w:numFmt w:val="bullet"/>
      <w:pStyle w:val="Aufzhlung"/>
      <w:lvlText w:val="–"/>
      <w:lvlJc w:val="left"/>
      <w:pPr>
        <w:tabs>
          <w:tab w:val="num" w:pos="130"/>
        </w:tabs>
        <w:ind w:left="130" w:hanging="130"/>
      </w:pPr>
      <w:rPr>
        <w:rFonts w:ascii="Palatino Linotype" w:hAnsi="Palatino Linotype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8B5F71"/>
    <w:multiLevelType w:val="multilevel"/>
    <w:tmpl w:val="43F0AE8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Wingdings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5">
    <w:nsid w:val="1BFE218B"/>
    <w:multiLevelType w:val="hybridMultilevel"/>
    <w:tmpl w:val="E3B2E68C"/>
    <w:lvl w:ilvl="0" w:tplc="DEA020C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41811"/>
    <w:multiLevelType w:val="hybridMultilevel"/>
    <w:tmpl w:val="E78C7B02"/>
    <w:lvl w:ilvl="0" w:tplc="2C6EF568">
      <w:start w:val="1"/>
      <w:numFmt w:val="bullet"/>
      <w:lvlText w:val=""/>
      <w:lvlJc w:val="left"/>
      <w:pPr>
        <w:ind w:left="769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51913"/>
    <w:multiLevelType w:val="hybridMultilevel"/>
    <w:tmpl w:val="52D40B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0121CA"/>
    <w:multiLevelType w:val="hybridMultilevel"/>
    <w:tmpl w:val="DBB0AD62"/>
    <w:lvl w:ilvl="0" w:tplc="CE94A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5061D"/>
    <w:multiLevelType w:val="hybridMultilevel"/>
    <w:tmpl w:val="9072C8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CA2762"/>
    <w:multiLevelType w:val="hybridMultilevel"/>
    <w:tmpl w:val="9DC62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D4D51"/>
    <w:multiLevelType w:val="hybridMultilevel"/>
    <w:tmpl w:val="E5D252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E4938"/>
    <w:multiLevelType w:val="hybridMultilevel"/>
    <w:tmpl w:val="541408CC"/>
    <w:lvl w:ilvl="0" w:tplc="2C6EF568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86109392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B9FEDEE8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E5521AE4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E01049A4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98CC57F2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6B0E97AA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B92A18D0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6088CFC6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23">
    <w:nsid w:val="4CCF5D13"/>
    <w:multiLevelType w:val="hybridMultilevel"/>
    <w:tmpl w:val="E1C84A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C1BEF"/>
    <w:multiLevelType w:val="hybridMultilevel"/>
    <w:tmpl w:val="AD0E955C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3314C14"/>
    <w:multiLevelType w:val="hybridMultilevel"/>
    <w:tmpl w:val="E21005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D603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3EB15D6"/>
    <w:multiLevelType w:val="hybridMultilevel"/>
    <w:tmpl w:val="CBFC0D3C"/>
    <w:lvl w:ilvl="0" w:tplc="23806146">
      <w:start w:val="1"/>
      <w:numFmt w:val="bullet"/>
      <w:lvlText w:val=""/>
      <w:lvlJc w:val="left"/>
      <w:pPr>
        <w:ind w:left="769" w:hanging="360"/>
      </w:pPr>
      <w:rPr>
        <w:rFonts w:ascii="Webdings" w:hAnsi="Webdings" w:hint="default"/>
        <w:color w:val="auto"/>
      </w:rPr>
    </w:lvl>
    <w:lvl w:ilvl="1" w:tplc="86109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B9FED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21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04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98CC5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E9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A1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6088C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57F29"/>
    <w:multiLevelType w:val="hybridMultilevel"/>
    <w:tmpl w:val="3D4E4F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D75CF"/>
    <w:multiLevelType w:val="hybridMultilevel"/>
    <w:tmpl w:val="A8EE4340"/>
    <w:lvl w:ilvl="0" w:tplc="2C6EF568">
      <w:start w:val="1"/>
      <w:numFmt w:val="bullet"/>
      <w:lvlText w:val=""/>
      <w:lvlJc w:val="left"/>
      <w:pPr>
        <w:ind w:left="769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04BA9"/>
    <w:multiLevelType w:val="hybridMultilevel"/>
    <w:tmpl w:val="DCF8B8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22D28"/>
    <w:multiLevelType w:val="hybridMultilevel"/>
    <w:tmpl w:val="DCF8B8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043AB"/>
    <w:multiLevelType w:val="hybridMultilevel"/>
    <w:tmpl w:val="52DAD444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5DB07111"/>
    <w:multiLevelType w:val="hybridMultilevel"/>
    <w:tmpl w:val="F7A403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2578D9"/>
    <w:multiLevelType w:val="hybridMultilevel"/>
    <w:tmpl w:val="AC0A840E"/>
    <w:lvl w:ilvl="0" w:tplc="4F6C3120">
      <w:start w:val="1"/>
      <w:numFmt w:val="bullet"/>
      <w:lvlText w:val=""/>
      <w:lvlJc w:val="left"/>
      <w:pPr>
        <w:ind w:left="502" w:hanging="360"/>
      </w:pPr>
      <w:rPr>
        <w:rFonts w:ascii="Webdings" w:hAnsi="Webdings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A56BC"/>
    <w:multiLevelType w:val="hybridMultilevel"/>
    <w:tmpl w:val="7918F2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C2200B"/>
    <w:multiLevelType w:val="hybridMultilevel"/>
    <w:tmpl w:val="C4B4C204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A32F0C"/>
    <w:multiLevelType w:val="hybridMultilevel"/>
    <w:tmpl w:val="2278C1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A86CDE"/>
    <w:multiLevelType w:val="multilevel"/>
    <w:tmpl w:val="5A20D398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cs="Wingdings"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39">
    <w:nsid w:val="742F7145"/>
    <w:multiLevelType w:val="hybridMultilevel"/>
    <w:tmpl w:val="9DC62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11304"/>
    <w:multiLevelType w:val="hybridMultilevel"/>
    <w:tmpl w:val="4D1C7A28"/>
    <w:lvl w:ilvl="0" w:tplc="D36C95C0">
      <w:start w:val="1"/>
      <w:numFmt w:val="bullet"/>
      <w:lvlText w:val=""/>
      <w:lvlJc w:val="left"/>
      <w:pPr>
        <w:ind w:left="769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14"/>
  </w:num>
  <w:num w:numId="14">
    <w:abstractNumId w:val="13"/>
  </w:num>
  <w:num w:numId="15">
    <w:abstractNumId w:val="11"/>
  </w:num>
  <w:num w:numId="16">
    <w:abstractNumId w:val="39"/>
  </w:num>
  <w:num w:numId="17">
    <w:abstractNumId w:val="40"/>
  </w:num>
  <w:num w:numId="18">
    <w:abstractNumId w:val="15"/>
  </w:num>
  <w:num w:numId="19">
    <w:abstractNumId w:val="30"/>
  </w:num>
  <w:num w:numId="20">
    <w:abstractNumId w:val="36"/>
  </w:num>
  <w:num w:numId="21">
    <w:abstractNumId w:val="34"/>
  </w:num>
  <w:num w:numId="22">
    <w:abstractNumId w:val="29"/>
  </w:num>
  <w:num w:numId="23">
    <w:abstractNumId w:val="22"/>
  </w:num>
  <w:num w:numId="24">
    <w:abstractNumId w:val="16"/>
  </w:num>
  <w:num w:numId="25">
    <w:abstractNumId w:val="10"/>
  </w:num>
  <w:num w:numId="26">
    <w:abstractNumId w:val="27"/>
  </w:num>
  <w:num w:numId="27">
    <w:abstractNumId w:val="12"/>
  </w:num>
  <w:num w:numId="28">
    <w:abstractNumId w:val="37"/>
  </w:num>
  <w:num w:numId="29">
    <w:abstractNumId w:val="28"/>
  </w:num>
  <w:num w:numId="30">
    <w:abstractNumId w:val="17"/>
  </w:num>
  <w:num w:numId="31">
    <w:abstractNumId w:val="25"/>
  </w:num>
  <w:num w:numId="32">
    <w:abstractNumId w:val="21"/>
  </w:num>
  <w:num w:numId="33">
    <w:abstractNumId w:val="20"/>
  </w:num>
  <w:num w:numId="34">
    <w:abstractNumId w:val="31"/>
  </w:num>
  <w:num w:numId="35">
    <w:abstractNumId w:val="23"/>
  </w:num>
  <w:num w:numId="36">
    <w:abstractNumId w:val="32"/>
  </w:num>
  <w:num w:numId="37">
    <w:abstractNumId w:val="24"/>
  </w:num>
  <w:num w:numId="38">
    <w:abstractNumId w:val="18"/>
  </w:num>
  <w:num w:numId="39">
    <w:abstractNumId w:val="19"/>
  </w:num>
  <w:num w:numId="40">
    <w:abstractNumId w:val="3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89"/>
    <w:rsid w:val="00021546"/>
    <w:rsid w:val="00042B64"/>
    <w:rsid w:val="00051B27"/>
    <w:rsid w:val="00052956"/>
    <w:rsid w:val="00057927"/>
    <w:rsid w:val="000639BF"/>
    <w:rsid w:val="00085C24"/>
    <w:rsid w:val="000A0BA7"/>
    <w:rsid w:val="000A1ADF"/>
    <w:rsid w:val="000B3669"/>
    <w:rsid w:val="000C5424"/>
    <w:rsid w:val="000C6696"/>
    <w:rsid w:val="000F5A3A"/>
    <w:rsid w:val="000F6715"/>
    <w:rsid w:val="00101F9D"/>
    <w:rsid w:val="00120399"/>
    <w:rsid w:val="00121BF2"/>
    <w:rsid w:val="00137E7F"/>
    <w:rsid w:val="001443C0"/>
    <w:rsid w:val="00153C35"/>
    <w:rsid w:val="00166351"/>
    <w:rsid w:val="00181F6F"/>
    <w:rsid w:val="00186978"/>
    <w:rsid w:val="001A28D6"/>
    <w:rsid w:val="001D6668"/>
    <w:rsid w:val="001F795E"/>
    <w:rsid w:val="00215CBD"/>
    <w:rsid w:val="00221C03"/>
    <w:rsid w:val="0025505C"/>
    <w:rsid w:val="0026724D"/>
    <w:rsid w:val="00271D6E"/>
    <w:rsid w:val="0027769D"/>
    <w:rsid w:val="00290D40"/>
    <w:rsid w:val="002A4CD6"/>
    <w:rsid w:val="002A5378"/>
    <w:rsid w:val="002D1628"/>
    <w:rsid w:val="002F50FF"/>
    <w:rsid w:val="00310FED"/>
    <w:rsid w:val="003154AD"/>
    <w:rsid w:val="00324C9D"/>
    <w:rsid w:val="00355507"/>
    <w:rsid w:val="0035635B"/>
    <w:rsid w:val="00376E43"/>
    <w:rsid w:val="00386367"/>
    <w:rsid w:val="0039286D"/>
    <w:rsid w:val="00397455"/>
    <w:rsid w:val="003A6F8F"/>
    <w:rsid w:val="003B4C79"/>
    <w:rsid w:val="003D1A0C"/>
    <w:rsid w:val="00405700"/>
    <w:rsid w:val="00407024"/>
    <w:rsid w:val="00422698"/>
    <w:rsid w:val="00482952"/>
    <w:rsid w:val="0048566B"/>
    <w:rsid w:val="0049691D"/>
    <w:rsid w:val="004A1001"/>
    <w:rsid w:val="004A5FE6"/>
    <w:rsid w:val="004C4F68"/>
    <w:rsid w:val="004D7EA0"/>
    <w:rsid w:val="004E66A0"/>
    <w:rsid w:val="00504F29"/>
    <w:rsid w:val="00517E79"/>
    <w:rsid w:val="005216D3"/>
    <w:rsid w:val="00532BCC"/>
    <w:rsid w:val="00533FCC"/>
    <w:rsid w:val="00552468"/>
    <w:rsid w:val="00560970"/>
    <w:rsid w:val="005643E7"/>
    <w:rsid w:val="00582F12"/>
    <w:rsid w:val="005B1E30"/>
    <w:rsid w:val="005E193E"/>
    <w:rsid w:val="00620049"/>
    <w:rsid w:val="00626BAF"/>
    <w:rsid w:val="00626FDB"/>
    <w:rsid w:val="006338C4"/>
    <w:rsid w:val="006418C2"/>
    <w:rsid w:val="0064362D"/>
    <w:rsid w:val="006822BF"/>
    <w:rsid w:val="006E0D4A"/>
    <w:rsid w:val="006E4AAE"/>
    <w:rsid w:val="006E5531"/>
    <w:rsid w:val="00702C71"/>
    <w:rsid w:val="00721B00"/>
    <w:rsid w:val="007225EE"/>
    <w:rsid w:val="00722AB2"/>
    <w:rsid w:val="0073510E"/>
    <w:rsid w:val="00767413"/>
    <w:rsid w:val="007A58F3"/>
    <w:rsid w:val="007A6700"/>
    <w:rsid w:val="007A7250"/>
    <w:rsid w:val="007D23D7"/>
    <w:rsid w:val="00804D68"/>
    <w:rsid w:val="00810098"/>
    <w:rsid w:val="008108EE"/>
    <w:rsid w:val="00816FF0"/>
    <w:rsid w:val="00861701"/>
    <w:rsid w:val="00862576"/>
    <w:rsid w:val="008A53B2"/>
    <w:rsid w:val="008B4B63"/>
    <w:rsid w:val="008B71EF"/>
    <w:rsid w:val="008E4730"/>
    <w:rsid w:val="00900341"/>
    <w:rsid w:val="00931930"/>
    <w:rsid w:val="0094547F"/>
    <w:rsid w:val="009463D0"/>
    <w:rsid w:val="00950183"/>
    <w:rsid w:val="0095105E"/>
    <w:rsid w:val="00981779"/>
    <w:rsid w:val="009879DD"/>
    <w:rsid w:val="009A70C3"/>
    <w:rsid w:val="009D24E1"/>
    <w:rsid w:val="009D2615"/>
    <w:rsid w:val="009F082A"/>
    <w:rsid w:val="009F1769"/>
    <w:rsid w:val="00A011D0"/>
    <w:rsid w:val="00A01760"/>
    <w:rsid w:val="00A01DDC"/>
    <w:rsid w:val="00A04715"/>
    <w:rsid w:val="00A0630B"/>
    <w:rsid w:val="00A147BB"/>
    <w:rsid w:val="00A17F74"/>
    <w:rsid w:val="00A20955"/>
    <w:rsid w:val="00A21E84"/>
    <w:rsid w:val="00A2267E"/>
    <w:rsid w:val="00A51058"/>
    <w:rsid w:val="00A56D28"/>
    <w:rsid w:val="00A911ED"/>
    <w:rsid w:val="00AA6644"/>
    <w:rsid w:val="00AB3490"/>
    <w:rsid w:val="00AD1DD8"/>
    <w:rsid w:val="00AD53AE"/>
    <w:rsid w:val="00AF338B"/>
    <w:rsid w:val="00B00789"/>
    <w:rsid w:val="00B05093"/>
    <w:rsid w:val="00B071BF"/>
    <w:rsid w:val="00B3458C"/>
    <w:rsid w:val="00B37F9F"/>
    <w:rsid w:val="00B454E9"/>
    <w:rsid w:val="00B66CAC"/>
    <w:rsid w:val="00B67249"/>
    <w:rsid w:val="00B71504"/>
    <w:rsid w:val="00B842BE"/>
    <w:rsid w:val="00B97D21"/>
    <w:rsid w:val="00BB7C0A"/>
    <w:rsid w:val="00BC277F"/>
    <w:rsid w:val="00BD0A17"/>
    <w:rsid w:val="00BF1527"/>
    <w:rsid w:val="00BF7E23"/>
    <w:rsid w:val="00C06E5F"/>
    <w:rsid w:val="00C36329"/>
    <w:rsid w:val="00C54238"/>
    <w:rsid w:val="00C579DB"/>
    <w:rsid w:val="00C806C6"/>
    <w:rsid w:val="00C82127"/>
    <w:rsid w:val="00C83AA8"/>
    <w:rsid w:val="00C85A61"/>
    <w:rsid w:val="00C94486"/>
    <w:rsid w:val="00C97313"/>
    <w:rsid w:val="00C97A01"/>
    <w:rsid w:val="00CA4321"/>
    <w:rsid w:val="00CB1D02"/>
    <w:rsid w:val="00CD7FE3"/>
    <w:rsid w:val="00CF3927"/>
    <w:rsid w:val="00D02EC7"/>
    <w:rsid w:val="00D048EE"/>
    <w:rsid w:val="00D071F7"/>
    <w:rsid w:val="00D07C69"/>
    <w:rsid w:val="00D16268"/>
    <w:rsid w:val="00D24B9F"/>
    <w:rsid w:val="00D25EED"/>
    <w:rsid w:val="00D34492"/>
    <w:rsid w:val="00D3517E"/>
    <w:rsid w:val="00D35CFD"/>
    <w:rsid w:val="00D56F08"/>
    <w:rsid w:val="00D67B9B"/>
    <w:rsid w:val="00D7102D"/>
    <w:rsid w:val="00D72248"/>
    <w:rsid w:val="00D85523"/>
    <w:rsid w:val="00D95067"/>
    <w:rsid w:val="00DA74DA"/>
    <w:rsid w:val="00DB743E"/>
    <w:rsid w:val="00DC2C35"/>
    <w:rsid w:val="00DE7F4C"/>
    <w:rsid w:val="00E00DA1"/>
    <w:rsid w:val="00E031A5"/>
    <w:rsid w:val="00E069FD"/>
    <w:rsid w:val="00E22528"/>
    <w:rsid w:val="00E40BFD"/>
    <w:rsid w:val="00E4761A"/>
    <w:rsid w:val="00E4798C"/>
    <w:rsid w:val="00E5605E"/>
    <w:rsid w:val="00E65CFA"/>
    <w:rsid w:val="00E90E43"/>
    <w:rsid w:val="00EA5A20"/>
    <w:rsid w:val="00EA74E5"/>
    <w:rsid w:val="00EE207F"/>
    <w:rsid w:val="00EE70B7"/>
    <w:rsid w:val="00EF6996"/>
    <w:rsid w:val="00F30C75"/>
    <w:rsid w:val="00F35617"/>
    <w:rsid w:val="00F5065D"/>
    <w:rsid w:val="00F51445"/>
    <w:rsid w:val="00F60BA2"/>
    <w:rsid w:val="00F73778"/>
    <w:rsid w:val="00F73F24"/>
    <w:rsid w:val="00F934CD"/>
    <w:rsid w:val="00FA5766"/>
    <w:rsid w:val="00FC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869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3AE"/>
    <w:pPr>
      <w:spacing w:line="280" w:lineRule="atLeast"/>
      <w:jc w:val="both"/>
    </w:pPr>
    <w:rPr>
      <w:rFonts w:ascii="Palatino" w:hAnsi="Palatino"/>
      <w:lang w:val="de-CH" w:eastAsia="zh-TW"/>
    </w:rPr>
  </w:style>
  <w:style w:type="paragraph" w:styleId="berschrift1">
    <w:name w:val="heading 1"/>
    <w:basedOn w:val="Standard"/>
    <w:next w:val="Standard"/>
    <w:link w:val="berschrift1Zeichen"/>
    <w:qFormat/>
    <w:rsid w:val="00A654D8"/>
    <w:pPr>
      <w:keepNext/>
      <w:numPr>
        <w:numId w:val="1"/>
      </w:numPr>
      <w:spacing w:after="280" w:line="340" w:lineRule="exact"/>
      <w:jc w:val="left"/>
      <w:outlineLvl w:val="0"/>
    </w:pPr>
    <w:rPr>
      <w:b/>
      <w:bCs/>
      <w:kern w:val="32"/>
      <w:sz w:val="30"/>
      <w:szCs w:val="30"/>
    </w:rPr>
  </w:style>
  <w:style w:type="paragraph" w:styleId="berschrift2">
    <w:name w:val="heading 2"/>
    <w:basedOn w:val="Standard"/>
    <w:next w:val="Standard"/>
    <w:link w:val="berschrift2Zeichen"/>
    <w:qFormat/>
    <w:rsid w:val="00A654D8"/>
    <w:pPr>
      <w:keepNext/>
      <w:numPr>
        <w:ilvl w:val="1"/>
        <w:numId w:val="1"/>
      </w:numPr>
      <w:spacing w:after="280" w:line="280" w:lineRule="exact"/>
      <w:jc w:val="lef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A654D8"/>
    <w:pPr>
      <w:keepNext/>
      <w:numPr>
        <w:ilvl w:val="2"/>
        <w:numId w:val="1"/>
      </w:numPr>
      <w:spacing w:after="280" w:line="280" w:lineRule="exact"/>
      <w:jc w:val="left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A654D8"/>
    <w:pPr>
      <w:keepNext/>
      <w:numPr>
        <w:ilvl w:val="3"/>
        <w:numId w:val="1"/>
      </w:numPr>
      <w:spacing w:after="280" w:line="280" w:lineRule="exact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A654D8"/>
    <w:pPr>
      <w:numPr>
        <w:ilvl w:val="4"/>
        <w:numId w:val="1"/>
      </w:numPr>
      <w:spacing w:after="280" w:line="280" w:lineRule="exac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A654D8"/>
    <w:pPr>
      <w:numPr>
        <w:ilvl w:val="5"/>
        <w:numId w:val="1"/>
      </w:numPr>
      <w:spacing w:after="280" w:line="280" w:lineRule="exact"/>
      <w:outlineLvl w:val="5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715B3E"/>
    <w:pPr>
      <w:tabs>
        <w:tab w:val="right" w:pos="9015"/>
      </w:tabs>
      <w:spacing w:line="180" w:lineRule="atLeast"/>
      <w:jc w:val="left"/>
    </w:pPr>
    <w:rPr>
      <w:sz w:val="15"/>
      <w:szCs w:val="15"/>
    </w:rPr>
  </w:style>
  <w:style w:type="paragraph" w:styleId="Fuzeile">
    <w:name w:val="footer"/>
    <w:basedOn w:val="Standard"/>
    <w:link w:val="FuzeileZeichen"/>
    <w:uiPriority w:val="99"/>
    <w:rsid w:val="00715B3E"/>
    <w:pPr>
      <w:tabs>
        <w:tab w:val="right" w:pos="9015"/>
      </w:tabs>
      <w:spacing w:line="180" w:lineRule="exact"/>
      <w:jc w:val="left"/>
    </w:pPr>
    <w:rPr>
      <w:sz w:val="15"/>
      <w:szCs w:val="15"/>
    </w:rPr>
  </w:style>
  <w:style w:type="table" w:styleId="Tabellenraster">
    <w:name w:val="Table Grid"/>
    <w:basedOn w:val="NormaleTabelle"/>
    <w:uiPriority w:val="59"/>
    <w:rsid w:val="00DC100E"/>
    <w:pPr>
      <w:spacing w:line="280" w:lineRule="atLeast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715B3E"/>
    <w:pPr>
      <w:spacing w:line="280" w:lineRule="exact"/>
      <w:jc w:val="left"/>
    </w:pPr>
    <w:rPr>
      <w:b/>
      <w:bCs/>
      <w:sz w:val="24"/>
      <w:szCs w:val="24"/>
    </w:rPr>
  </w:style>
  <w:style w:type="paragraph" w:styleId="Beschriftung">
    <w:name w:val="caption"/>
    <w:basedOn w:val="Standard"/>
    <w:next w:val="Standard"/>
    <w:qFormat/>
    <w:rsid w:val="009B70F7"/>
    <w:pPr>
      <w:spacing w:line="180" w:lineRule="exact"/>
      <w:jc w:val="left"/>
    </w:pPr>
    <w:rPr>
      <w:sz w:val="15"/>
      <w:szCs w:val="15"/>
    </w:rPr>
  </w:style>
  <w:style w:type="paragraph" w:styleId="Funotentext">
    <w:name w:val="footnote text"/>
    <w:basedOn w:val="Standard"/>
    <w:rsid w:val="009B70F7"/>
    <w:pPr>
      <w:spacing w:after="90" w:line="180" w:lineRule="exact"/>
      <w:ind w:left="85" w:hanging="85"/>
      <w:jc w:val="left"/>
    </w:pPr>
    <w:rPr>
      <w:sz w:val="15"/>
      <w:szCs w:val="15"/>
    </w:rPr>
  </w:style>
  <w:style w:type="paragraph" w:customStyle="1" w:styleId="TitelohneIndex">
    <w:name w:val="Titel ohne Index"/>
    <w:basedOn w:val="Standard"/>
    <w:rsid w:val="00715B3E"/>
    <w:pPr>
      <w:spacing w:line="340" w:lineRule="exact"/>
      <w:jc w:val="left"/>
    </w:pPr>
    <w:rPr>
      <w:b/>
      <w:bCs/>
      <w:sz w:val="30"/>
      <w:szCs w:val="30"/>
    </w:rPr>
  </w:style>
  <w:style w:type="paragraph" w:customStyle="1" w:styleId="DokHaupttitel">
    <w:name w:val="Dok_Haupttitel"/>
    <w:basedOn w:val="Standard"/>
    <w:rsid w:val="00715B3E"/>
    <w:pPr>
      <w:spacing w:after="140" w:line="480" w:lineRule="exact"/>
      <w:jc w:val="left"/>
    </w:pPr>
    <w:rPr>
      <w:b/>
      <w:bCs/>
      <w:sz w:val="40"/>
      <w:szCs w:val="40"/>
    </w:rPr>
  </w:style>
  <w:style w:type="paragraph" w:customStyle="1" w:styleId="DokUntertitel">
    <w:name w:val="Dok_Untertitel"/>
    <w:basedOn w:val="Standard"/>
    <w:rsid w:val="00715B3E"/>
    <w:pPr>
      <w:spacing w:after="160" w:line="280" w:lineRule="exact"/>
      <w:jc w:val="left"/>
    </w:pPr>
    <w:rPr>
      <w:b/>
      <w:bCs/>
      <w:sz w:val="24"/>
      <w:szCs w:val="24"/>
    </w:rPr>
  </w:style>
  <w:style w:type="paragraph" w:customStyle="1" w:styleId="DokWeitereInformationen">
    <w:name w:val="Dok_Weitere_Informationen"/>
    <w:basedOn w:val="Standard"/>
    <w:rsid w:val="00715B3E"/>
    <w:pPr>
      <w:spacing w:line="280" w:lineRule="exact"/>
      <w:jc w:val="left"/>
    </w:pPr>
    <w:rPr>
      <w:sz w:val="24"/>
      <w:szCs w:val="24"/>
    </w:rPr>
  </w:style>
  <w:style w:type="paragraph" w:customStyle="1" w:styleId="Kapiteltitel">
    <w:name w:val="Kapiteltitel"/>
    <w:basedOn w:val="Standard"/>
    <w:rsid w:val="002646FE"/>
    <w:pPr>
      <w:spacing w:after="280" w:line="340" w:lineRule="exact"/>
      <w:jc w:val="left"/>
      <w:outlineLvl w:val="8"/>
    </w:pPr>
    <w:rPr>
      <w:b/>
      <w:bCs/>
      <w:sz w:val="30"/>
      <w:szCs w:val="30"/>
      <w:u w:val="single"/>
    </w:rPr>
  </w:style>
  <w:style w:type="paragraph" w:styleId="Verzeichnis9">
    <w:name w:val="toc 9"/>
    <w:basedOn w:val="Standard"/>
    <w:next w:val="Standard"/>
    <w:rsid w:val="006B1C51"/>
    <w:pPr>
      <w:pBdr>
        <w:bottom w:val="single" w:sz="8" w:space="0" w:color="auto"/>
        <w:between w:val="single" w:sz="8" w:space="1" w:color="auto"/>
      </w:pBdr>
      <w:tabs>
        <w:tab w:val="right" w:pos="11340"/>
      </w:tabs>
      <w:spacing w:before="280" w:line="320" w:lineRule="exact"/>
      <w:jc w:val="left"/>
    </w:pPr>
    <w:rPr>
      <w:b/>
      <w:bCs/>
      <w:position w:val="2"/>
    </w:rPr>
  </w:style>
  <w:style w:type="paragraph" w:styleId="Verzeichnis1">
    <w:name w:val="toc 1"/>
    <w:basedOn w:val="Standard"/>
    <w:next w:val="Standard"/>
    <w:uiPriority w:val="39"/>
    <w:rsid w:val="007F0997"/>
    <w:pPr>
      <w:pBdr>
        <w:bottom w:val="single" w:sz="8" w:space="0" w:color="auto"/>
        <w:between w:val="single" w:sz="8" w:space="0" w:color="auto"/>
      </w:pBdr>
      <w:tabs>
        <w:tab w:val="right" w:pos="9015"/>
      </w:tabs>
      <w:spacing w:before="280" w:line="320" w:lineRule="exact"/>
      <w:jc w:val="left"/>
    </w:pPr>
    <w:rPr>
      <w:b/>
      <w:bCs/>
      <w:position w:val="2"/>
    </w:rPr>
  </w:style>
  <w:style w:type="paragraph" w:styleId="Verzeichnis2">
    <w:name w:val="toc 2"/>
    <w:basedOn w:val="Standard"/>
    <w:next w:val="Standard"/>
    <w:uiPriority w:val="39"/>
    <w:rsid w:val="007F0997"/>
    <w:pPr>
      <w:pBdr>
        <w:bottom w:val="single" w:sz="2" w:space="0" w:color="auto"/>
        <w:between w:val="single" w:sz="2" w:space="0" w:color="auto"/>
      </w:pBdr>
      <w:tabs>
        <w:tab w:val="right" w:pos="9015"/>
      </w:tabs>
      <w:spacing w:line="335" w:lineRule="exact"/>
      <w:jc w:val="left"/>
    </w:pPr>
    <w:rPr>
      <w:position w:val="2"/>
    </w:rPr>
  </w:style>
  <w:style w:type="paragraph" w:styleId="Verzeichnis3">
    <w:name w:val="toc 3"/>
    <w:basedOn w:val="Standard"/>
    <w:next w:val="Standard"/>
    <w:rsid w:val="0047375B"/>
    <w:pPr>
      <w:pBdr>
        <w:bottom w:val="single" w:sz="2" w:space="0" w:color="auto"/>
        <w:between w:val="single" w:sz="2" w:space="0" w:color="auto"/>
      </w:pBdr>
      <w:tabs>
        <w:tab w:val="right" w:pos="9015"/>
      </w:tabs>
      <w:spacing w:line="335" w:lineRule="exact"/>
      <w:ind w:left="340"/>
      <w:jc w:val="left"/>
    </w:pPr>
    <w:rPr>
      <w:position w:val="2"/>
    </w:rPr>
  </w:style>
  <w:style w:type="character" w:styleId="Link">
    <w:name w:val="Hyperlink"/>
    <w:basedOn w:val="Absatzstandardschriftart"/>
    <w:uiPriority w:val="99"/>
    <w:rsid w:val="00003E82"/>
    <w:rPr>
      <w:color w:val="0000FF"/>
      <w:u w:val="single"/>
    </w:rPr>
  </w:style>
  <w:style w:type="paragraph" w:customStyle="1" w:styleId="TabelleText">
    <w:name w:val="Tabelle_Text"/>
    <w:basedOn w:val="Standard"/>
    <w:rsid w:val="00715B3E"/>
    <w:pPr>
      <w:spacing w:before="20" w:after="40" w:line="180" w:lineRule="exact"/>
      <w:ind w:left="57" w:right="57"/>
      <w:jc w:val="left"/>
    </w:pPr>
    <w:rPr>
      <w:sz w:val="15"/>
      <w:szCs w:val="15"/>
    </w:rPr>
  </w:style>
  <w:style w:type="paragraph" w:styleId="Verzeichnis4">
    <w:name w:val="toc 4"/>
    <w:basedOn w:val="Standard"/>
    <w:next w:val="Standard"/>
    <w:autoRedefine/>
    <w:rsid w:val="0047375B"/>
    <w:pPr>
      <w:pBdr>
        <w:bottom w:val="single" w:sz="2" w:space="0" w:color="auto"/>
        <w:between w:val="single" w:sz="2" w:space="1" w:color="auto"/>
      </w:pBdr>
      <w:tabs>
        <w:tab w:val="right" w:pos="9015"/>
      </w:tabs>
      <w:spacing w:line="335" w:lineRule="exact"/>
      <w:ind w:left="794"/>
      <w:jc w:val="left"/>
    </w:pPr>
    <w:rPr>
      <w:position w:val="2"/>
    </w:rPr>
  </w:style>
  <w:style w:type="paragraph" w:customStyle="1" w:styleId="TabelleTitel">
    <w:name w:val="Tabelle_Titel"/>
    <w:basedOn w:val="TabelleText"/>
    <w:rsid w:val="00715B3E"/>
    <w:rPr>
      <w:b/>
      <w:bCs/>
    </w:rPr>
  </w:style>
  <w:style w:type="character" w:styleId="Funotenzeichen">
    <w:name w:val="footnote reference"/>
    <w:basedOn w:val="Absatzstandardschriftart"/>
    <w:semiHidden/>
    <w:rsid w:val="00073328"/>
    <w:rPr>
      <w:vertAlign w:val="superscript"/>
    </w:rPr>
  </w:style>
  <w:style w:type="paragraph" w:styleId="Abbildungsverzeichnis">
    <w:name w:val="table of figures"/>
    <w:basedOn w:val="Standard"/>
    <w:next w:val="Standard"/>
    <w:semiHidden/>
    <w:rsid w:val="006B1C51"/>
    <w:pPr>
      <w:pBdr>
        <w:bottom w:val="single" w:sz="2" w:space="0" w:color="auto"/>
        <w:between w:val="single" w:sz="2" w:space="0" w:color="auto"/>
      </w:pBdr>
      <w:spacing w:line="335" w:lineRule="exact"/>
    </w:pPr>
    <w:rPr>
      <w:position w:val="2"/>
    </w:rPr>
  </w:style>
  <w:style w:type="paragraph" w:customStyle="1" w:styleId="Aufzhlung">
    <w:name w:val="Aufzählung"/>
    <w:basedOn w:val="Standard"/>
    <w:rsid w:val="008609B6"/>
    <w:pPr>
      <w:numPr>
        <w:numId w:val="14"/>
      </w:numPr>
    </w:pPr>
    <w:rPr>
      <w:spacing w:val="-2"/>
    </w:rPr>
  </w:style>
  <w:style w:type="paragraph" w:styleId="Sprechblasentext">
    <w:name w:val="Balloon Text"/>
    <w:basedOn w:val="Standard"/>
    <w:link w:val="SprechblasentextZeichen1"/>
    <w:rsid w:val="0049691D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uiPriority w:val="99"/>
    <w:semiHidden/>
    <w:rsid w:val="0049691D"/>
    <w:rPr>
      <w:rFonts w:ascii="Lucida Grande" w:hAnsi="Lucida Grande" w:cs="Lucida Grande"/>
      <w:sz w:val="18"/>
      <w:szCs w:val="18"/>
      <w:lang w:val="de-CH" w:eastAsia="zh-TW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9691D"/>
    <w:rPr>
      <w:rFonts w:ascii="Palatino" w:hAnsi="Palatino"/>
      <w:sz w:val="15"/>
      <w:szCs w:val="15"/>
      <w:lang w:val="de-CH" w:eastAsia="zh-TW"/>
    </w:rPr>
  </w:style>
  <w:style w:type="character" w:customStyle="1" w:styleId="FuzeileZeichen">
    <w:name w:val="Fußzeile Zeichen"/>
    <w:basedOn w:val="Absatzstandardschriftart"/>
    <w:link w:val="Fuzeile"/>
    <w:uiPriority w:val="99"/>
    <w:rsid w:val="0049691D"/>
    <w:rPr>
      <w:rFonts w:ascii="Palatino" w:hAnsi="Palatino"/>
      <w:sz w:val="15"/>
      <w:szCs w:val="15"/>
      <w:lang w:val="de-CH" w:eastAsia="zh-TW"/>
    </w:rPr>
  </w:style>
  <w:style w:type="paragraph" w:styleId="Listenabsatz">
    <w:name w:val="List Paragraph"/>
    <w:basedOn w:val="Standard"/>
    <w:uiPriority w:val="34"/>
    <w:qFormat/>
    <w:rsid w:val="0049691D"/>
    <w:pPr>
      <w:spacing w:after="120" w:line="240" w:lineRule="auto"/>
      <w:ind w:left="720"/>
      <w:contextualSpacing/>
      <w:jc w:val="left"/>
    </w:pPr>
    <w:rPr>
      <w:rFonts w:ascii="Arial" w:eastAsiaTheme="minorHAnsi" w:hAnsi="Arial" w:cstheme="minorBidi"/>
      <w:sz w:val="22"/>
      <w:szCs w:val="24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rsid w:val="0049691D"/>
    <w:rPr>
      <w:rFonts w:ascii="Palatino" w:hAnsi="Palatino"/>
      <w:b/>
      <w:bCs/>
      <w:kern w:val="32"/>
      <w:sz w:val="30"/>
      <w:szCs w:val="30"/>
      <w:lang w:val="de-CH" w:eastAsia="zh-TW"/>
    </w:rPr>
  </w:style>
  <w:style w:type="character" w:customStyle="1" w:styleId="berschrift2Zeichen">
    <w:name w:val="Überschrift 2 Zeichen"/>
    <w:basedOn w:val="Absatzstandardschriftart"/>
    <w:link w:val="berschrift2"/>
    <w:rsid w:val="0049691D"/>
    <w:rPr>
      <w:rFonts w:ascii="Palatino" w:hAnsi="Palatino"/>
      <w:b/>
      <w:bCs/>
      <w:lang w:val="de-CH" w:eastAsia="zh-TW"/>
    </w:rPr>
  </w:style>
  <w:style w:type="character" w:customStyle="1" w:styleId="SprechblasentextZeichen1">
    <w:name w:val="Sprechblasentext Zeichen1"/>
    <w:basedOn w:val="Absatzstandardschriftart"/>
    <w:link w:val="Sprechblasentext"/>
    <w:rsid w:val="0049691D"/>
    <w:rPr>
      <w:rFonts w:ascii="Tahoma" w:eastAsiaTheme="minorHAnsi" w:hAnsi="Tahoma" w:cs="Tahoma"/>
      <w:sz w:val="16"/>
      <w:szCs w:val="16"/>
      <w:lang w:val="de-CH" w:eastAsia="en-US"/>
    </w:rPr>
  </w:style>
  <w:style w:type="character" w:styleId="Seitenzahl">
    <w:name w:val="page number"/>
    <w:basedOn w:val="Absatzstandardschriftart"/>
    <w:uiPriority w:val="99"/>
    <w:unhideWhenUsed/>
    <w:rsid w:val="0049691D"/>
  </w:style>
  <w:style w:type="character" w:styleId="Kommentarzeichen">
    <w:name w:val="annotation reference"/>
    <w:basedOn w:val="Absatzstandardschriftart"/>
    <w:rsid w:val="0049691D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49691D"/>
    <w:pPr>
      <w:spacing w:after="120" w:line="240" w:lineRule="auto"/>
      <w:jc w:val="left"/>
    </w:pPr>
    <w:rPr>
      <w:rFonts w:ascii="Arial" w:eastAsiaTheme="minorHAnsi" w:hAnsi="Arial" w:cstheme="minorBidi"/>
      <w:lang w:eastAsia="en-US"/>
    </w:rPr>
  </w:style>
  <w:style w:type="character" w:customStyle="1" w:styleId="KommentartextZeichen">
    <w:name w:val="Kommentartext Zeichen"/>
    <w:basedOn w:val="Absatzstandardschriftart"/>
    <w:link w:val="Kommentartext"/>
    <w:rsid w:val="0049691D"/>
    <w:rPr>
      <w:rFonts w:ascii="Arial" w:eastAsiaTheme="minorHAnsi" w:hAnsi="Arial" w:cstheme="minorBidi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eichen"/>
    <w:rsid w:val="0049691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49691D"/>
    <w:rPr>
      <w:rFonts w:ascii="Arial" w:eastAsiaTheme="minorHAnsi" w:hAnsi="Arial" w:cstheme="minorBidi"/>
      <w:b/>
      <w:bCs/>
      <w:lang w:val="de-CH" w:eastAsia="en-US"/>
    </w:rPr>
  </w:style>
  <w:style w:type="character" w:styleId="GesichteterLink">
    <w:name w:val="FollowedHyperlink"/>
    <w:basedOn w:val="Absatzstandardschriftart"/>
    <w:rsid w:val="0049691D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49691D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rsid w:val="0049691D"/>
    <w:pPr>
      <w:spacing w:after="300" w:line="240" w:lineRule="auto"/>
      <w:contextualSpacing/>
      <w:jc w:val="left"/>
    </w:pPr>
    <w:rPr>
      <w:rFonts w:ascii="Arial" w:eastAsiaTheme="majorEastAsia" w:hAnsi="Arial" w:cstheme="majorBidi"/>
      <w:b/>
      <w:spacing w:val="5"/>
      <w:kern w:val="28"/>
      <w:sz w:val="40"/>
      <w:szCs w:val="52"/>
      <w:lang w:eastAsia="en-US"/>
    </w:rPr>
  </w:style>
  <w:style w:type="character" w:customStyle="1" w:styleId="TitelZeichen">
    <w:name w:val="Titel Zeichen"/>
    <w:basedOn w:val="Absatzstandardschriftart"/>
    <w:link w:val="Titel"/>
    <w:rsid w:val="0049691D"/>
    <w:rPr>
      <w:rFonts w:ascii="Arial" w:eastAsiaTheme="majorEastAsia" w:hAnsi="Arial" w:cstheme="majorBidi"/>
      <w:b/>
      <w:spacing w:val="5"/>
      <w:kern w:val="28"/>
      <w:sz w:val="40"/>
      <w:szCs w:val="52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691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CH"/>
    </w:rPr>
  </w:style>
  <w:style w:type="paragraph" w:customStyle="1" w:styleId="Absender">
    <w:name w:val="Absender"/>
    <w:basedOn w:val="Standard"/>
    <w:rsid w:val="0049691D"/>
    <w:pPr>
      <w:spacing w:line="180" w:lineRule="exact"/>
      <w:jc w:val="left"/>
    </w:pPr>
    <w:rPr>
      <w:rFonts w:ascii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3AE"/>
    <w:pPr>
      <w:spacing w:line="280" w:lineRule="atLeast"/>
      <w:jc w:val="both"/>
    </w:pPr>
    <w:rPr>
      <w:rFonts w:ascii="Palatino" w:hAnsi="Palatino"/>
      <w:lang w:val="de-CH" w:eastAsia="zh-TW"/>
    </w:rPr>
  </w:style>
  <w:style w:type="paragraph" w:styleId="berschrift1">
    <w:name w:val="heading 1"/>
    <w:basedOn w:val="Standard"/>
    <w:next w:val="Standard"/>
    <w:link w:val="berschrift1Zeichen"/>
    <w:qFormat/>
    <w:rsid w:val="00A654D8"/>
    <w:pPr>
      <w:keepNext/>
      <w:numPr>
        <w:numId w:val="1"/>
      </w:numPr>
      <w:spacing w:after="280" w:line="340" w:lineRule="exact"/>
      <w:jc w:val="left"/>
      <w:outlineLvl w:val="0"/>
    </w:pPr>
    <w:rPr>
      <w:b/>
      <w:bCs/>
      <w:kern w:val="32"/>
      <w:sz w:val="30"/>
      <w:szCs w:val="30"/>
    </w:rPr>
  </w:style>
  <w:style w:type="paragraph" w:styleId="berschrift2">
    <w:name w:val="heading 2"/>
    <w:basedOn w:val="Standard"/>
    <w:next w:val="Standard"/>
    <w:link w:val="berschrift2Zeichen"/>
    <w:qFormat/>
    <w:rsid w:val="00A654D8"/>
    <w:pPr>
      <w:keepNext/>
      <w:numPr>
        <w:ilvl w:val="1"/>
        <w:numId w:val="1"/>
      </w:numPr>
      <w:spacing w:after="280" w:line="280" w:lineRule="exact"/>
      <w:jc w:val="lef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A654D8"/>
    <w:pPr>
      <w:keepNext/>
      <w:numPr>
        <w:ilvl w:val="2"/>
        <w:numId w:val="1"/>
      </w:numPr>
      <w:spacing w:after="280" w:line="280" w:lineRule="exact"/>
      <w:jc w:val="left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A654D8"/>
    <w:pPr>
      <w:keepNext/>
      <w:numPr>
        <w:ilvl w:val="3"/>
        <w:numId w:val="1"/>
      </w:numPr>
      <w:spacing w:after="280" w:line="280" w:lineRule="exact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A654D8"/>
    <w:pPr>
      <w:numPr>
        <w:ilvl w:val="4"/>
        <w:numId w:val="1"/>
      </w:numPr>
      <w:spacing w:after="280" w:line="280" w:lineRule="exac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A654D8"/>
    <w:pPr>
      <w:numPr>
        <w:ilvl w:val="5"/>
        <w:numId w:val="1"/>
      </w:numPr>
      <w:spacing w:after="280" w:line="280" w:lineRule="exact"/>
      <w:outlineLvl w:val="5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715B3E"/>
    <w:pPr>
      <w:tabs>
        <w:tab w:val="right" w:pos="9015"/>
      </w:tabs>
      <w:spacing w:line="180" w:lineRule="atLeast"/>
      <w:jc w:val="left"/>
    </w:pPr>
    <w:rPr>
      <w:sz w:val="15"/>
      <w:szCs w:val="15"/>
    </w:rPr>
  </w:style>
  <w:style w:type="paragraph" w:styleId="Fuzeile">
    <w:name w:val="footer"/>
    <w:basedOn w:val="Standard"/>
    <w:link w:val="FuzeileZeichen"/>
    <w:uiPriority w:val="99"/>
    <w:rsid w:val="00715B3E"/>
    <w:pPr>
      <w:tabs>
        <w:tab w:val="right" w:pos="9015"/>
      </w:tabs>
      <w:spacing w:line="180" w:lineRule="exact"/>
      <w:jc w:val="left"/>
    </w:pPr>
    <w:rPr>
      <w:sz w:val="15"/>
      <w:szCs w:val="15"/>
    </w:rPr>
  </w:style>
  <w:style w:type="table" w:styleId="Tabellenraster">
    <w:name w:val="Table Grid"/>
    <w:basedOn w:val="NormaleTabelle"/>
    <w:uiPriority w:val="59"/>
    <w:rsid w:val="00DC100E"/>
    <w:pPr>
      <w:spacing w:line="280" w:lineRule="atLeast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715B3E"/>
    <w:pPr>
      <w:spacing w:line="280" w:lineRule="exact"/>
      <w:jc w:val="left"/>
    </w:pPr>
    <w:rPr>
      <w:b/>
      <w:bCs/>
      <w:sz w:val="24"/>
      <w:szCs w:val="24"/>
    </w:rPr>
  </w:style>
  <w:style w:type="paragraph" w:styleId="Beschriftung">
    <w:name w:val="caption"/>
    <w:basedOn w:val="Standard"/>
    <w:next w:val="Standard"/>
    <w:qFormat/>
    <w:rsid w:val="009B70F7"/>
    <w:pPr>
      <w:spacing w:line="180" w:lineRule="exact"/>
      <w:jc w:val="left"/>
    </w:pPr>
    <w:rPr>
      <w:sz w:val="15"/>
      <w:szCs w:val="15"/>
    </w:rPr>
  </w:style>
  <w:style w:type="paragraph" w:styleId="Funotentext">
    <w:name w:val="footnote text"/>
    <w:basedOn w:val="Standard"/>
    <w:rsid w:val="009B70F7"/>
    <w:pPr>
      <w:spacing w:after="90" w:line="180" w:lineRule="exact"/>
      <w:ind w:left="85" w:hanging="85"/>
      <w:jc w:val="left"/>
    </w:pPr>
    <w:rPr>
      <w:sz w:val="15"/>
      <w:szCs w:val="15"/>
    </w:rPr>
  </w:style>
  <w:style w:type="paragraph" w:customStyle="1" w:styleId="TitelohneIndex">
    <w:name w:val="Titel ohne Index"/>
    <w:basedOn w:val="Standard"/>
    <w:rsid w:val="00715B3E"/>
    <w:pPr>
      <w:spacing w:line="340" w:lineRule="exact"/>
      <w:jc w:val="left"/>
    </w:pPr>
    <w:rPr>
      <w:b/>
      <w:bCs/>
      <w:sz w:val="30"/>
      <w:szCs w:val="30"/>
    </w:rPr>
  </w:style>
  <w:style w:type="paragraph" w:customStyle="1" w:styleId="DokHaupttitel">
    <w:name w:val="Dok_Haupttitel"/>
    <w:basedOn w:val="Standard"/>
    <w:rsid w:val="00715B3E"/>
    <w:pPr>
      <w:spacing w:after="140" w:line="480" w:lineRule="exact"/>
      <w:jc w:val="left"/>
    </w:pPr>
    <w:rPr>
      <w:b/>
      <w:bCs/>
      <w:sz w:val="40"/>
      <w:szCs w:val="40"/>
    </w:rPr>
  </w:style>
  <w:style w:type="paragraph" w:customStyle="1" w:styleId="DokUntertitel">
    <w:name w:val="Dok_Untertitel"/>
    <w:basedOn w:val="Standard"/>
    <w:rsid w:val="00715B3E"/>
    <w:pPr>
      <w:spacing w:after="160" w:line="280" w:lineRule="exact"/>
      <w:jc w:val="left"/>
    </w:pPr>
    <w:rPr>
      <w:b/>
      <w:bCs/>
      <w:sz w:val="24"/>
      <w:szCs w:val="24"/>
    </w:rPr>
  </w:style>
  <w:style w:type="paragraph" w:customStyle="1" w:styleId="DokWeitereInformationen">
    <w:name w:val="Dok_Weitere_Informationen"/>
    <w:basedOn w:val="Standard"/>
    <w:rsid w:val="00715B3E"/>
    <w:pPr>
      <w:spacing w:line="280" w:lineRule="exact"/>
      <w:jc w:val="left"/>
    </w:pPr>
    <w:rPr>
      <w:sz w:val="24"/>
      <w:szCs w:val="24"/>
    </w:rPr>
  </w:style>
  <w:style w:type="paragraph" w:customStyle="1" w:styleId="Kapiteltitel">
    <w:name w:val="Kapiteltitel"/>
    <w:basedOn w:val="Standard"/>
    <w:rsid w:val="002646FE"/>
    <w:pPr>
      <w:spacing w:after="280" w:line="340" w:lineRule="exact"/>
      <w:jc w:val="left"/>
      <w:outlineLvl w:val="8"/>
    </w:pPr>
    <w:rPr>
      <w:b/>
      <w:bCs/>
      <w:sz w:val="30"/>
      <w:szCs w:val="30"/>
      <w:u w:val="single"/>
    </w:rPr>
  </w:style>
  <w:style w:type="paragraph" w:styleId="Verzeichnis9">
    <w:name w:val="toc 9"/>
    <w:basedOn w:val="Standard"/>
    <w:next w:val="Standard"/>
    <w:rsid w:val="006B1C51"/>
    <w:pPr>
      <w:pBdr>
        <w:bottom w:val="single" w:sz="8" w:space="0" w:color="auto"/>
        <w:between w:val="single" w:sz="8" w:space="1" w:color="auto"/>
      </w:pBdr>
      <w:tabs>
        <w:tab w:val="right" w:pos="11340"/>
      </w:tabs>
      <w:spacing w:before="280" w:line="320" w:lineRule="exact"/>
      <w:jc w:val="left"/>
    </w:pPr>
    <w:rPr>
      <w:b/>
      <w:bCs/>
      <w:position w:val="2"/>
    </w:rPr>
  </w:style>
  <w:style w:type="paragraph" w:styleId="Verzeichnis1">
    <w:name w:val="toc 1"/>
    <w:basedOn w:val="Standard"/>
    <w:next w:val="Standard"/>
    <w:uiPriority w:val="39"/>
    <w:rsid w:val="007F0997"/>
    <w:pPr>
      <w:pBdr>
        <w:bottom w:val="single" w:sz="8" w:space="0" w:color="auto"/>
        <w:between w:val="single" w:sz="8" w:space="0" w:color="auto"/>
      </w:pBdr>
      <w:tabs>
        <w:tab w:val="right" w:pos="9015"/>
      </w:tabs>
      <w:spacing w:before="280" w:line="320" w:lineRule="exact"/>
      <w:jc w:val="left"/>
    </w:pPr>
    <w:rPr>
      <w:b/>
      <w:bCs/>
      <w:position w:val="2"/>
    </w:rPr>
  </w:style>
  <w:style w:type="paragraph" w:styleId="Verzeichnis2">
    <w:name w:val="toc 2"/>
    <w:basedOn w:val="Standard"/>
    <w:next w:val="Standard"/>
    <w:uiPriority w:val="39"/>
    <w:rsid w:val="007F0997"/>
    <w:pPr>
      <w:pBdr>
        <w:bottom w:val="single" w:sz="2" w:space="0" w:color="auto"/>
        <w:between w:val="single" w:sz="2" w:space="0" w:color="auto"/>
      </w:pBdr>
      <w:tabs>
        <w:tab w:val="right" w:pos="9015"/>
      </w:tabs>
      <w:spacing w:line="335" w:lineRule="exact"/>
      <w:jc w:val="left"/>
    </w:pPr>
    <w:rPr>
      <w:position w:val="2"/>
    </w:rPr>
  </w:style>
  <w:style w:type="paragraph" w:styleId="Verzeichnis3">
    <w:name w:val="toc 3"/>
    <w:basedOn w:val="Standard"/>
    <w:next w:val="Standard"/>
    <w:rsid w:val="0047375B"/>
    <w:pPr>
      <w:pBdr>
        <w:bottom w:val="single" w:sz="2" w:space="0" w:color="auto"/>
        <w:between w:val="single" w:sz="2" w:space="0" w:color="auto"/>
      </w:pBdr>
      <w:tabs>
        <w:tab w:val="right" w:pos="9015"/>
      </w:tabs>
      <w:spacing w:line="335" w:lineRule="exact"/>
      <w:ind w:left="340"/>
      <w:jc w:val="left"/>
    </w:pPr>
    <w:rPr>
      <w:position w:val="2"/>
    </w:rPr>
  </w:style>
  <w:style w:type="character" w:styleId="Link">
    <w:name w:val="Hyperlink"/>
    <w:basedOn w:val="Absatzstandardschriftart"/>
    <w:uiPriority w:val="99"/>
    <w:rsid w:val="00003E82"/>
    <w:rPr>
      <w:color w:val="0000FF"/>
      <w:u w:val="single"/>
    </w:rPr>
  </w:style>
  <w:style w:type="paragraph" w:customStyle="1" w:styleId="TabelleText">
    <w:name w:val="Tabelle_Text"/>
    <w:basedOn w:val="Standard"/>
    <w:rsid w:val="00715B3E"/>
    <w:pPr>
      <w:spacing w:before="20" w:after="40" w:line="180" w:lineRule="exact"/>
      <w:ind w:left="57" w:right="57"/>
      <w:jc w:val="left"/>
    </w:pPr>
    <w:rPr>
      <w:sz w:val="15"/>
      <w:szCs w:val="15"/>
    </w:rPr>
  </w:style>
  <w:style w:type="paragraph" w:styleId="Verzeichnis4">
    <w:name w:val="toc 4"/>
    <w:basedOn w:val="Standard"/>
    <w:next w:val="Standard"/>
    <w:autoRedefine/>
    <w:rsid w:val="0047375B"/>
    <w:pPr>
      <w:pBdr>
        <w:bottom w:val="single" w:sz="2" w:space="0" w:color="auto"/>
        <w:between w:val="single" w:sz="2" w:space="1" w:color="auto"/>
      </w:pBdr>
      <w:tabs>
        <w:tab w:val="right" w:pos="9015"/>
      </w:tabs>
      <w:spacing w:line="335" w:lineRule="exact"/>
      <w:ind w:left="794"/>
      <w:jc w:val="left"/>
    </w:pPr>
    <w:rPr>
      <w:position w:val="2"/>
    </w:rPr>
  </w:style>
  <w:style w:type="paragraph" w:customStyle="1" w:styleId="TabelleTitel">
    <w:name w:val="Tabelle_Titel"/>
    <w:basedOn w:val="TabelleText"/>
    <w:rsid w:val="00715B3E"/>
    <w:rPr>
      <w:b/>
      <w:bCs/>
    </w:rPr>
  </w:style>
  <w:style w:type="character" w:styleId="Funotenzeichen">
    <w:name w:val="footnote reference"/>
    <w:basedOn w:val="Absatzstandardschriftart"/>
    <w:semiHidden/>
    <w:rsid w:val="00073328"/>
    <w:rPr>
      <w:vertAlign w:val="superscript"/>
    </w:rPr>
  </w:style>
  <w:style w:type="paragraph" w:styleId="Abbildungsverzeichnis">
    <w:name w:val="table of figures"/>
    <w:basedOn w:val="Standard"/>
    <w:next w:val="Standard"/>
    <w:semiHidden/>
    <w:rsid w:val="006B1C51"/>
    <w:pPr>
      <w:pBdr>
        <w:bottom w:val="single" w:sz="2" w:space="0" w:color="auto"/>
        <w:between w:val="single" w:sz="2" w:space="0" w:color="auto"/>
      </w:pBdr>
      <w:spacing w:line="335" w:lineRule="exact"/>
    </w:pPr>
    <w:rPr>
      <w:position w:val="2"/>
    </w:rPr>
  </w:style>
  <w:style w:type="paragraph" w:customStyle="1" w:styleId="Aufzhlung">
    <w:name w:val="Aufzählung"/>
    <w:basedOn w:val="Standard"/>
    <w:rsid w:val="008609B6"/>
    <w:pPr>
      <w:numPr>
        <w:numId w:val="14"/>
      </w:numPr>
    </w:pPr>
    <w:rPr>
      <w:spacing w:val="-2"/>
    </w:rPr>
  </w:style>
  <w:style w:type="paragraph" w:styleId="Sprechblasentext">
    <w:name w:val="Balloon Text"/>
    <w:basedOn w:val="Standard"/>
    <w:link w:val="SprechblasentextZeichen1"/>
    <w:rsid w:val="0049691D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uiPriority w:val="99"/>
    <w:semiHidden/>
    <w:rsid w:val="0049691D"/>
    <w:rPr>
      <w:rFonts w:ascii="Lucida Grande" w:hAnsi="Lucida Grande" w:cs="Lucida Grande"/>
      <w:sz w:val="18"/>
      <w:szCs w:val="18"/>
      <w:lang w:val="de-CH" w:eastAsia="zh-TW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9691D"/>
    <w:rPr>
      <w:rFonts w:ascii="Palatino" w:hAnsi="Palatino"/>
      <w:sz w:val="15"/>
      <w:szCs w:val="15"/>
      <w:lang w:val="de-CH" w:eastAsia="zh-TW"/>
    </w:rPr>
  </w:style>
  <w:style w:type="character" w:customStyle="1" w:styleId="FuzeileZeichen">
    <w:name w:val="Fußzeile Zeichen"/>
    <w:basedOn w:val="Absatzstandardschriftart"/>
    <w:link w:val="Fuzeile"/>
    <w:uiPriority w:val="99"/>
    <w:rsid w:val="0049691D"/>
    <w:rPr>
      <w:rFonts w:ascii="Palatino" w:hAnsi="Palatino"/>
      <w:sz w:val="15"/>
      <w:szCs w:val="15"/>
      <w:lang w:val="de-CH" w:eastAsia="zh-TW"/>
    </w:rPr>
  </w:style>
  <w:style w:type="paragraph" w:styleId="Listenabsatz">
    <w:name w:val="List Paragraph"/>
    <w:basedOn w:val="Standard"/>
    <w:uiPriority w:val="34"/>
    <w:qFormat/>
    <w:rsid w:val="0049691D"/>
    <w:pPr>
      <w:spacing w:after="120" w:line="240" w:lineRule="auto"/>
      <w:ind w:left="720"/>
      <w:contextualSpacing/>
      <w:jc w:val="left"/>
    </w:pPr>
    <w:rPr>
      <w:rFonts w:ascii="Arial" w:eastAsiaTheme="minorHAnsi" w:hAnsi="Arial" w:cstheme="minorBidi"/>
      <w:sz w:val="22"/>
      <w:szCs w:val="24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rsid w:val="0049691D"/>
    <w:rPr>
      <w:rFonts w:ascii="Palatino" w:hAnsi="Palatino"/>
      <w:b/>
      <w:bCs/>
      <w:kern w:val="32"/>
      <w:sz w:val="30"/>
      <w:szCs w:val="30"/>
      <w:lang w:val="de-CH" w:eastAsia="zh-TW"/>
    </w:rPr>
  </w:style>
  <w:style w:type="character" w:customStyle="1" w:styleId="berschrift2Zeichen">
    <w:name w:val="Überschrift 2 Zeichen"/>
    <w:basedOn w:val="Absatzstandardschriftart"/>
    <w:link w:val="berschrift2"/>
    <w:rsid w:val="0049691D"/>
    <w:rPr>
      <w:rFonts w:ascii="Palatino" w:hAnsi="Palatino"/>
      <w:b/>
      <w:bCs/>
      <w:lang w:val="de-CH" w:eastAsia="zh-TW"/>
    </w:rPr>
  </w:style>
  <w:style w:type="character" w:customStyle="1" w:styleId="SprechblasentextZeichen1">
    <w:name w:val="Sprechblasentext Zeichen1"/>
    <w:basedOn w:val="Absatzstandardschriftart"/>
    <w:link w:val="Sprechblasentext"/>
    <w:rsid w:val="0049691D"/>
    <w:rPr>
      <w:rFonts w:ascii="Tahoma" w:eastAsiaTheme="minorHAnsi" w:hAnsi="Tahoma" w:cs="Tahoma"/>
      <w:sz w:val="16"/>
      <w:szCs w:val="16"/>
      <w:lang w:val="de-CH" w:eastAsia="en-US"/>
    </w:rPr>
  </w:style>
  <w:style w:type="character" w:styleId="Seitenzahl">
    <w:name w:val="page number"/>
    <w:basedOn w:val="Absatzstandardschriftart"/>
    <w:uiPriority w:val="99"/>
    <w:unhideWhenUsed/>
    <w:rsid w:val="0049691D"/>
  </w:style>
  <w:style w:type="character" w:styleId="Kommentarzeichen">
    <w:name w:val="annotation reference"/>
    <w:basedOn w:val="Absatzstandardschriftart"/>
    <w:rsid w:val="0049691D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49691D"/>
    <w:pPr>
      <w:spacing w:after="120" w:line="240" w:lineRule="auto"/>
      <w:jc w:val="left"/>
    </w:pPr>
    <w:rPr>
      <w:rFonts w:ascii="Arial" w:eastAsiaTheme="minorHAnsi" w:hAnsi="Arial" w:cstheme="minorBidi"/>
      <w:lang w:eastAsia="en-US"/>
    </w:rPr>
  </w:style>
  <w:style w:type="character" w:customStyle="1" w:styleId="KommentartextZeichen">
    <w:name w:val="Kommentartext Zeichen"/>
    <w:basedOn w:val="Absatzstandardschriftart"/>
    <w:link w:val="Kommentartext"/>
    <w:rsid w:val="0049691D"/>
    <w:rPr>
      <w:rFonts w:ascii="Arial" w:eastAsiaTheme="minorHAnsi" w:hAnsi="Arial" w:cstheme="minorBidi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eichen"/>
    <w:rsid w:val="0049691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49691D"/>
    <w:rPr>
      <w:rFonts w:ascii="Arial" w:eastAsiaTheme="minorHAnsi" w:hAnsi="Arial" w:cstheme="minorBidi"/>
      <w:b/>
      <w:bCs/>
      <w:lang w:val="de-CH" w:eastAsia="en-US"/>
    </w:rPr>
  </w:style>
  <w:style w:type="character" w:styleId="GesichteterLink">
    <w:name w:val="FollowedHyperlink"/>
    <w:basedOn w:val="Absatzstandardschriftart"/>
    <w:rsid w:val="0049691D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49691D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rsid w:val="0049691D"/>
    <w:pPr>
      <w:spacing w:after="300" w:line="240" w:lineRule="auto"/>
      <w:contextualSpacing/>
      <w:jc w:val="left"/>
    </w:pPr>
    <w:rPr>
      <w:rFonts w:ascii="Arial" w:eastAsiaTheme="majorEastAsia" w:hAnsi="Arial" w:cstheme="majorBidi"/>
      <w:b/>
      <w:spacing w:val="5"/>
      <w:kern w:val="28"/>
      <w:sz w:val="40"/>
      <w:szCs w:val="52"/>
      <w:lang w:eastAsia="en-US"/>
    </w:rPr>
  </w:style>
  <w:style w:type="character" w:customStyle="1" w:styleId="TitelZeichen">
    <w:name w:val="Titel Zeichen"/>
    <w:basedOn w:val="Absatzstandardschriftart"/>
    <w:link w:val="Titel"/>
    <w:rsid w:val="0049691D"/>
    <w:rPr>
      <w:rFonts w:ascii="Arial" w:eastAsiaTheme="majorEastAsia" w:hAnsi="Arial" w:cstheme="majorBidi"/>
      <w:b/>
      <w:spacing w:val="5"/>
      <w:kern w:val="28"/>
      <w:sz w:val="40"/>
      <w:szCs w:val="52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691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CH"/>
    </w:rPr>
  </w:style>
  <w:style w:type="paragraph" w:customStyle="1" w:styleId="Absender">
    <w:name w:val="Absender"/>
    <w:basedOn w:val="Standard"/>
    <w:rsid w:val="0049691D"/>
    <w:pPr>
      <w:spacing w:line="180" w:lineRule="exact"/>
      <w:jc w:val="left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iska:Desktop:IfE_LLBM_CD:Vorlagen_ife_LLBM_Mac_%202004_08%202:ife_LLBM_D_Publikationen:ife_LLBM_publikation_a4_d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481CCC-9761-124E-B167-43921FE7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ife_LLBM_publikation_a4_d.dot</Template>
  <TotalTime>0</TotalTime>
  <Pages>7</Pages>
  <Words>1258</Words>
  <Characters>7927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Publikation</vt:lpstr>
    </vt:vector>
  </TitlesOfParts>
  <Manager/>
  <Company>Universität Zürich</Company>
  <LinksUpToDate>false</LinksUpToDate>
  <CharactersWithSpaces>9167</CharactersWithSpaces>
  <SharedDoc>false</SharedDoc>
  <HyperlinkBase/>
  <HLinks>
    <vt:vector size="36" baseType="variant">
      <vt:variant>
        <vt:i4>262162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_Toc259089394</vt:lpwstr>
      </vt:variant>
      <vt:variant>
        <vt:i4>196626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_Toc259089393</vt:lpwstr>
      </vt:variant>
      <vt:variant>
        <vt:i4>131090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_Toc259089392</vt:lpwstr>
      </vt:variant>
      <vt:variant>
        <vt:i4>65554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_Toc259089391</vt:lpwstr>
      </vt:variant>
      <vt:variant>
        <vt:i4>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_Toc259089390</vt:lpwstr>
      </vt:variant>
      <vt:variant>
        <vt:i4>8192118</vt:i4>
      </vt:variant>
      <vt:variant>
        <vt:i4>-1</vt:i4>
      </vt:variant>
      <vt:variant>
        <vt:i4>2062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</dc:title>
  <dc:subject/>
  <dc:creator>Priska Hübscher</dc:creator>
  <cp:keywords/>
  <dc:description>Vorlage uzh_publikation_a4_d MSO2004 v1 7.5.2010</dc:description>
  <cp:lastModifiedBy>Priska Hübscher</cp:lastModifiedBy>
  <cp:revision>5</cp:revision>
  <cp:lastPrinted>2013-06-24T11:38:00Z</cp:lastPrinted>
  <dcterms:created xsi:type="dcterms:W3CDTF">2013-06-25T13:52:00Z</dcterms:created>
  <dcterms:modified xsi:type="dcterms:W3CDTF">2013-06-25T16:24:00Z</dcterms:modified>
  <cp:category/>
</cp:coreProperties>
</file>