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5DE7" w14:textId="77777777" w:rsidR="0049691D" w:rsidRPr="009F1625" w:rsidRDefault="0049691D" w:rsidP="0049691D">
      <w:pPr>
        <w:pStyle w:val="berschrift1"/>
      </w:pPr>
      <w:bookmarkStart w:id="0" w:name="_Toc354390210"/>
      <w:bookmarkStart w:id="1" w:name="_Toc233626634"/>
      <w:bookmarkStart w:id="2" w:name="Beobachtungsbogen_Unterricht"/>
      <w:r w:rsidRPr="009F1625">
        <w:t>Beobachtungsbogen Unterricht</w:t>
      </w:r>
      <w:bookmarkEnd w:id="0"/>
      <w:bookmarkEnd w:id="1"/>
    </w:p>
    <w:bookmarkEnd w:id="2"/>
    <w:p w14:paraId="7A971AC4" w14:textId="77777777" w:rsidR="0049691D" w:rsidRPr="009F1625" w:rsidRDefault="0049691D" w:rsidP="0049691D">
      <w:pPr>
        <w:tabs>
          <w:tab w:val="left" w:pos="5387"/>
        </w:tabs>
        <w:spacing w:line="276" w:lineRule="auto"/>
        <w:rPr>
          <w:rFonts w:eastAsia="Calibri"/>
          <w:szCs w:val="28"/>
        </w:rPr>
      </w:pPr>
      <w:r w:rsidRPr="009F1625">
        <w:rPr>
          <w:rFonts w:eastAsia="Calibri"/>
          <w:szCs w:val="28"/>
        </w:rPr>
        <w:t xml:space="preserve">Unterrichtende Lehrperson: </w:t>
      </w:r>
      <w:r w:rsidRPr="009F1625">
        <w:rPr>
          <w:rFonts w:eastAsia="Calibri"/>
          <w:szCs w:val="28"/>
        </w:rPr>
        <w:tab/>
        <w:t>Beobachter/-in:</w:t>
      </w:r>
    </w:p>
    <w:p w14:paraId="11EAC5B8" w14:textId="77777777" w:rsidR="0049691D" w:rsidRPr="009F1625" w:rsidRDefault="0049691D" w:rsidP="0049691D">
      <w:pPr>
        <w:tabs>
          <w:tab w:val="left" w:pos="5387"/>
        </w:tabs>
        <w:spacing w:line="276" w:lineRule="auto"/>
        <w:rPr>
          <w:rFonts w:eastAsia="Calibri"/>
          <w:szCs w:val="28"/>
        </w:rPr>
      </w:pPr>
      <w:r w:rsidRPr="009F1625">
        <w:rPr>
          <w:rFonts w:eastAsia="Calibri"/>
          <w:szCs w:val="28"/>
        </w:rPr>
        <w:t>Datum/Zeit:</w:t>
      </w:r>
      <w:r w:rsidRPr="009F1625">
        <w:rPr>
          <w:rFonts w:eastAsia="Calibri"/>
          <w:szCs w:val="28"/>
        </w:rPr>
        <w:tab/>
        <w:t xml:space="preserve">Klasse/Fach: </w:t>
      </w:r>
    </w:p>
    <w:p w14:paraId="76AFE8B3" w14:textId="77777777" w:rsidR="0049691D" w:rsidRPr="009F1625" w:rsidRDefault="0049691D" w:rsidP="0049691D">
      <w:pPr>
        <w:spacing w:after="240" w:line="276" w:lineRule="auto"/>
        <w:rPr>
          <w:rFonts w:eastAsia="Calibri"/>
          <w:szCs w:val="28"/>
        </w:rPr>
      </w:pPr>
      <w:r w:rsidRPr="009F1625">
        <w:rPr>
          <w:rFonts w:eastAsia="Calibri"/>
          <w:szCs w:val="28"/>
        </w:rPr>
        <w:t>Unterrichtsthema:</w:t>
      </w:r>
    </w:p>
    <w:tbl>
      <w:tblPr>
        <w:tblStyle w:val="Tabellenraster1"/>
        <w:tblW w:w="9322" w:type="dxa"/>
        <w:tblLook w:val="04A0" w:firstRow="1" w:lastRow="0" w:firstColumn="1" w:lastColumn="0" w:noHBand="0" w:noVBand="1"/>
      </w:tblPr>
      <w:tblGrid>
        <w:gridCol w:w="1241"/>
        <w:gridCol w:w="4112"/>
        <w:gridCol w:w="3969"/>
      </w:tblGrid>
      <w:tr w:rsidR="0049691D" w:rsidRPr="00AB3490" w14:paraId="67151808" w14:textId="77777777">
        <w:trPr>
          <w:trHeight w:hRule="exact" w:val="680"/>
        </w:trPr>
        <w:tc>
          <w:tcPr>
            <w:tcW w:w="1241" w:type="dxa"/>
            <w:shd w:val="clear" w:color="D9D9D9" w:themeColor="background1" w:themeShade="D9" w:fill="D9D9D9" w:themeFill="background1" w:themeFillShade="D9"/>
            <w:vAlign w:val="center"/>
          </w:tcPr>
          <w:p w14:paraId="557F1875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Zeit</w:t>
            </w:r>
          </w:p>
        </w:tc>
        <w:tc>
          <w:tcPr>
            <w:tcW w:w="4112" w:type="dxa"/>
            <w:shd w:val="clear" w:color="D9D9D9" w:themeColor="background1" w:themeShade="D9" w:fill="D9D9D9" w:themeFill="background1" w:themeFillShade="D9"/>
            <w:vAlign w:val="center"/>
          </w:tcPr>
          <w:p w14:paraId="07DA1D0B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Beobachtungen zum Unterrichtsverlauf</w:t>
            </w:r>
          </w:p>
        </w:tc>
        <w:tc>
          <w:tcPr>
            <w:tcW w:w="3969" w:type="dxa"/>
            <w:shd w:val="clear" w:color="D9D9D9" w:themeColor="background1" w:themeShade="D9" w:fill="D9D9D9" w:themeFill="background1" w:themeFillShade="D9"/>
            <w:vAlign w:val="center"/>
          </w:tcPr>
          <w:p w14:paraId="5598EEFC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Bemerkungen / Fragen, die sich stellen</w:t>
            </w:r>
          </w:p>
        </w:tc>
      </w:tr>
      <w:tr w:rsidR="0049691D" w:rsidRPr="009F1625" w14:paraId="442A208D" w14:textId="77777777">
        <w:trPr>
          <w:trHeight w:val="11478"/>
        </w:trPr>
        <w:tc>
          <w:tcPr>
            <w:tcW w:w="1241" w:type="dxa"/>
          </w:tcPr>
          <w:p w14:paraId="2F47C69F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F9B81D3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D0611B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691D" w:rsidRPr="00AB3490" w14:paraId="38D3D3E4" w14:textId="77777777">
        <w:trPr>
          <w:trHeight w:val="680"/>
        </w:trPr>
        <w:tc>
          <w:tcPr>
            <w:tcW w:w="1242" w:type="dxa"/>
            <w:shd w:val="solid" w:color="D9D9D9" w:themeColor="background1" w:themeShade="D9" w:fill="A6A6A6" w:themeFill="background1" w:themeFillShade="A6"/>
            <w:vAlign w:val="center"/>
          </w:tcPr>
          <w:p w14:paraId="1F2F8F9A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lastRenderedPageBreak/>
              <w:t>Zeit</w:t>
            </w:r>
          </w:p>
        </w:tc>
        <w:tc>
          <w:tcPr>
            <w:tcW w:w="4111" w:type="dxa"/>
            <w:shd w:val="clear" w:color="D9D9D9" w:themeColor="background1" w:themeShade="D9" w:fill="D9D9D9" w:themeFill="background1" w:themeFillShade="D9"/>
            <w:vAlign w:val="center"/>
          </w:tcPr>
          <w:p w14:paraId="7EA4BA45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Beobachtungen zu dem/den Schwerpunkt/en gemäss Vereinbarung</w:t>
            </w:r>
          </w:p>
        </w:tc>
        <w:tc>
          <w:tcPr>
            <w:tcW w:w="3969" w:type="dxa"/>
            <w:shd w:val="clear" w:color="D9D9D9" w:themeColor="background1" w:themeShade="D9" w:fill="D9D9D9" w:themeFill="background1" w:themeFillShade="D9"/>
            <w:vAlign w:val="center"/>
          </w:tcPr>
          <w:p w14:paraId="108AD32B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Bemerkungen / Fragen, die sich stellen</w:t>
            </w:r>
          </w:p>
        </w:tc>
      </w:tr>
      <w:tr w:rsidR="0049691D" w:rsidRPr="009F1625" w14:paraId="55537C7C" w14:textId="77777777">
        <w:trPr>
          <w:trHeight w:val="4684"/>
        </w:trPr>
        <w:tc>
          <w:tcPr>
            <w:tcW w:w="1242" w:type="dxa"/>
          </w:tcPr>
          <w:p w14:paraId="31749F4E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104621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5F552E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DB726A" w14:textId="77777777" w:rsidR="0049691D" w:rsidRDefault="0049691D" w:rsidP="007D23D7">
      <w:pPr>
        <w:spacing w:line="200" w:lineRule="exact"/>
        <w:rPr>
          <w:rFonts w:ascii="Calibri" w:eastAsia="Calibri" w:hAnsi="Calibri"/>
          <w:sz w:val="24"/>
        </w:rPr>
      </w:pPr>
    </w:p>
    <w:p w14:paraId="43C156C0" w14:textId="77777777" w:rsidR="003B4C79" w:rsidRPr="009F1625" w:rsidRDefault="003B4C79" w:rsidP="007D23D7">
      <w:pPr>
        <w:spacing w:line="200" w:lineRule="exact"/>
        <w:rPr>
          <w:rFonts w:ascii="Calibri" w:eastAsia="Calibri" w:hAnsi="Calibri"/>
          <w:sz w:val="24"/>
        </w:rPr>
      </w:pPr>
    </w:p>
    <w:tbl>
      <w:tblPr>
        <w:tblStyle w:val="Tabellenraster1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9691D" w:rsidRPr="00AB3490" w14:paraId="171C5038" w14:textId="77777777">
        <w:trPr>
          <w:trHeight w:val="680"/>
        </w:trPr>
        <w:tc>
          <w:tcPr>
            <w:tcW w:w="5353" w:type="dxa"/>
            <w:shd w:val="clear" w:color="D9D9D9" w:themeColor="background1" w:themeShade="D9" w:fill="D9D9D9" w:themeFill="background1" w:themeFillShade="D9"/>
            <w:vAlign w:val="center"/>
          </w:tcPr>
          <w:p w14:paraId="6B29E288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Stärken der Lektion</w:t>
            </w:r>
          </w:p>
        </w:tc>
        <w:tc>
          <w:tcPr>
            <w:tcW w:w="3969" w:type="dxa"/>
            <w:shd w:val="clear" w:color="D9D9D9" w:themeColor="background1" w:themeShade="D9" w:fill="D9D9D9" w:themeFill="background1" w:themeFillShade="D9"/>
            <w:vAlign w:val="center"/>
          </w:tcPr>
          <w:p w14:paraId="40E472FE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Bemerkungen / Fragen, die sich stellen</w:t>
            </w:r>
          </w:p>
        </w:tc>
      </w:tr>
      <w:tr w:rsidR="0049691D" w:rsidRPr="009F1625" w14:paraId="6FD83D9F" w14:textId="77777777">
        <w:trPr>
          <w:trHeight w:val="1701"/>
        </w:trPr>
        <w:tc>
          <w:tcPr>
            <w:tcW w:w="5353" w:type="dxa"/>
          </w:tcPr>
          <w:p w14:paraId="343E34EF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817E54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5C0E62F" w14:textId="77777777" w:rsidR="0049691D" w:rsidRDefault="0049691D" w:rsidP="007D23D7">
      <w:pPr>
        <w:spacing w:line="200" w:lineRule="exact"/>
        <w:rPr>
          <w:rFonts w:ascii="Calibri" w:eastAsia="Calibri" w:hAnsi="Calibri"/>
          <w:sz w:val="24"/>
        </w:rPr>
      </w:pPr>
    </w:p>
    <w:p w14:paraId="644B88CA" w14:textId="77777777" w:rsidR="00B67249" w:rsidRPr="009F1625" w:rsidRDefault="00B67249" w:rsidP="007D23D7">
      <w:pPr>
        <w:spacing w:line="200" w:lineRule="exact"/>
        <w:rPr>
          <w:rFonts w:ascii="Calibri" w:eastAsia="Calibri" w:hAnsi="Calibri"/>
          <w:sz w:val="24"/>
        </w:rPr>
      </w:pPr>
    </w:p>
    <w:tbl>
      <w:tblPr>
        <w:tblStyle w:val="Tabellenraster1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9691D" w:rsidRPr="00AB3490" w14:paraId="2F56C561" w14:textId="77777777">
        <w:trPr>
          <w:trHeight w:val="680"/>
        </w:trPr>
        <w:tc>
          <w:tcPr>
            <w:tcW w:w="5353" w:type="dxa"/>
            <w:shd w:val="solid" w:color="D9D9D9" w:themeColor="background1" w:themeShade="D9" w:fill="A6A6A6" w:themeFill="background1" w:themeFillShade="A6"/>
            <w:vAlign w:val="center"/>
          </w:tcPr>
          <w:p w14:paraId="40CBA6EB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 xml:space="preserve">Aktivität aus der Schülerperspektive: </w:t>
            </w:r>
            <w:r w:rsidRPr="00AB3490">
              <w:rPr>
                <w:rFonts w:eastAsia="Calibri" w:cs="Times New Roman"/>
                <w:sz w:val="20"/>
                <w:szCs w:val="20"/>
              </w:rPr>
              <w:br/>
              <w:t>Was machen die Lernenden?</w:t>
            </w:r>
          </w:p>
        </w:tc>
        <w:tc>
          <w:tcPr>
            <w:tcW w:w="3969" w:type="dxa"/>
            <w:shd w:val="solid" w:color="D9D9D9" w:themeColor="background1" w:themeShade="D9" w:fill="A6A6A6" w:themeFill="background1" w:themeFillShade="A6"/>
            <w:vAlign w:val="center"/>
          </w:tcPr>
          <w:p w14:paraId="5FCF50AC" w14:textId="77777777" w:rsidR="0049691D" w:rsidRPr="00AB3490" w:rsidRDefault="0049691D" w:rsidP="00AB3490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Bemerkungen / Fragen, die sich stellen</w:t>
            </w:r>
          </w:p>
        </w:tc>
      </w:tr>
      <w:tr w:rsidR="0049691D" w:rsidRPr="009F1625" w14:paraId="53CC8E33" w14:textId="77777777">
        <w:trPr>
          <w:trHeight w:val="1701"/>
        </w:trPr>
        <w:tc>
          <w:tcPr>
            <w:tcW w:w="5353" w:type="dxa"/>
          </w:tcPr>
          <w:p w14:paraId="2EDEED7C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498052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9780E25" w14:textId="77777777" w:rsidR="0049691D" w:rsidRDefault="0049691D" w:rsidP="007D23D7">
      <w:pPr>
        <w:spacing w:line="200" w:lineRule="exact"/>
        <w:rPr>
          <w:rFonts w:ascii="Calibri" w:eastAsia="Calibri" w:hAnsi="Calibri"/>
          <w:sz w:val="24"/>
        </w:rPr>
      </w:pPr>
    </w:p>
    <w:p w14:paraId="3DC3968E" w14:textId="77777777" w:rsidR="00B67249" w:rsidRPr="009F1625" w:rsidRDefault="00B67249" w:rsidP="007D23D7">
      <w:pPr>
        <w:spacing w:line="200" w:lineRule="exact"/>
        <w:rPr>
          <w:rFonts w:ascii="Calibri" w:eastAsia="Calibri" w:hAnsi="Calibri"/>
          <w:sz w:val="24"/>
        </w:rPr>
      </w:pPr>
    </w:p>
    <w:tbl>
      <w:tblPr>
        <w:tblStyle w:val="Tabellenraster1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9691D" w:rsidRPr="00AB3490" w14:paraId="7028EDD0" w14:textId="77777777">
        <w:trPr>
          <w:trHeight w:val="680"/>
        </w:trPr>
        <w:tc>
          <w:tcPr>
            <w:tcW w:w="5353" w:type="dxa"/>
            <w:shd w:val="solid" w:color="D9D9D9" w:themeColor="background1" w:themeShade="D9" w:fill="A6A6A6" w:themeFill="background1" w:themeFillShade="A6"/>
            <w:vAlign w:val="center"/>
          </w:tcPr>
          <w:p w14:paraId="13739BC2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Lernertr</w:t>
            </w:r>
            <w:r w:rsidR="00AB3490">
              <w:rPr>
                <w:rFonts w:eastAsia="Calibri" w:cs="Times New Roman"/>
                <w:sz w:val="20"/>
                <w:szCs w:val="20"/>
              </w:rPr>
              <w:t>ag aus der Schülerperspektive:</w:t>
            </w:r>
            <w:r w:rsidR="00AB3490">
              <w:rPr>
                <w:rFonts w:eastAsia="Calibri" w:cs="Times New Roman"/>
                <w:sz w:val="20"/>
                <w:szCs w:val="20"/>
              </w:rPr>
              <w:br/>
            </w:r>
            <w:r w:rsidRPr="00AB3490">
              <w:rPr>
                <w:rFonts w:eastAsia="Calibri" w:cs="Times New Roman"/>
                <w:sz w:val="20"/>
                <w:szCs w:val="20"/>
              </w:rPr>
              <w:t xml:space="preserve">Was nehmen die Lernenden mit? </w:t>
            </w:r>
          </w:p>
        </w:tc>
        <w:tc>
          <w:tcPr>
            <w:tcW w:w="3969" w:type="dxa"/>
            <w:shd w:val="solid" w:color="D9D9D9" w:themeColor="background1" w:themeShade="D9" w:fill="A6A6A6" w:themeFill="background1" w:themeFillShade="A6"/>
            <w:vAlign w:val="center"/>
          </w:tcPr>
          <w:p w14:paraId="552B109B" w14:textId="77777777" w:rsidR="0049691D" w:rsidRPr="00AB3490" w:rsidRDefault="0049691D" w:rsidP="00AB349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AB3490">
              <w:rPr>
                <w:rFonts w:eastAsia="Calibri" w:cs="Times New Roman"/>
                <w:sz w:val="20"/>
                <w:szCs w:val="20"/>
              </w:rPr>
              <w:t>Bemerkungen / Fragen, die sich stellen</w:t>
            </w:r>
          </w:p>
        </w:tc>
      </w:tr>
      <w:tr w:rsidR="0049691D" w:rsidRPr="009F1625" w14:paraId="7600AA71" w14:textId="77777777" w:rsidTr="008C3EDB">
        <w:trPr>
          <w:trHeight w:val="1770"/>
        </w:trPr>
        <w:tc>
          <w:tcPr>
            <w:tcW w:w="5353" w:type="dxa"/>
          </w:tcPr>
          <w:p w14:paraId="6D3826CB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3518AF" w14:textId="77777777" w:rsidR="0049691D" w:rsidRPr="009F1625" w:rsidRDefault="0049691D" w:rsidP="004969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152D8E3" w14:textId="77777777" w:rsidR="0049691D" w:rsidRDefault="0049691D" w:rsidP="008C3EDB">
      <w:pPr>
        <w:pStyle w:val="berschrift1"/>
        <w:numPr>
          <w:ilvl w:val="0"/>
          <w:numId w:val="0"/>
        </w:numPr>
      </w:pPr>
    </w:p>
    <w:sectPr w:rsidR="0049691D" w:rsidSect="008C3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907" w:bottom="993" w:left="1985" w:header="522" w:footer="482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C5E" w14:textId="77777777" w:rsidR="006E4AAE" w:rsidRDefault="006E4AAE">
      <w:r>
        <w:separator/>
      </w:r>
    </w:p>
    <w:p w14:paraId="129ED0FA" w14:textId="77777777" w:rsidR="006E4AAE" w:rsidRDefault="006E4AAE"/>
    <w:p w14:paraId="71C3C917" w14:textId="77777777" w:rsidR="006E4AAE" w:rsidRDefault="006E4AAE"/>
  </w:endnote>
  <w:endnote w:type="continuationSeparator" w:id="0">
    <w:p w14:paraId="37129FFD" w14:textId="77777777" w:rsidR="006E4AAE" w:rsidRDefault="006E4AAE">
      <w:r>
        <w:continuationSeparator/>
      </w:r>
    </w:p>
    <w:p w14:paraId="60908F24" w14:textId="77777777" w:rsidR="006E4AAE" w:rsidRDefault="006E4AAE"/>
    <w:p w14:paraId="24D036F0" w14:textId="77777777" w:rsidR="006E4AAE" w:rsidRDefault="006E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5FA7" w14:textId="77777777" w:rsidR="008C3EDB" w:rsidRDefault="008C3ED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B1D6" w14:textId="355A1077" w:rsidR="006E4AAE" w:rsidRPr="008108EE" w:rsidRDefault="008C3EDB" w:rsidP="008C3EDB">
    <w:pPr>
      <w:pStyle w:val="Fuzeile"/>
      <w:tabs>
        <w:tab w:val="clear" w:pos="9015"/>
        <w:tab w:val="left" w:pos="1134"/>
        <w:tab w:val="right" w:pos="9072"/>
        <w:tab w:val="right" w:pos="14884"/>
      </w:tabs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24</w:t>
    </w:r>
    <w:r>
      <w:rPr>
        <w:rStyle w:val="Seitenzahl"/>
      </w:rPr>
      <w:fldChar w:fldCharType="end"/>
    </w:r>
    <w:r w:rsidR="006E4AAE">
      <w:tab/>
    </w:r>
    <w:r w:rsidRPr="00003E82">
      <w:t>Universität Zürich</w:t>
    </w:r>
    <w:r>
      <w:t xml:space="preserve">, </w:t>
    </w:r>
    <w:proofErr w:type="spellStart"/>
    <w:r>
      <w:t>IfE</w:t>
    </w:r>
    <w:proofErr w:type="spellEnd"/>
    <w:r>
      <w:t>, Abteilung Lehrerinnen- und Lehrerbildung Maturitätsschulen</w:t>
    </w:r>
    <w:r>
      <w:tab/>
    </w:r>
    <w:r w:rsidR="006E4AAE">
      <w:t>21.6.2013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4B39" w14:textId="77777777" w:rsidR="008C3EDB" w:rsidRDefault="008C3ED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F448" w14:textId="77777777" w:rsidR="006E4AAE" w:rsidRDefault="006E4AAE"/>
    <w:p w14:paraId="6D6C1065" w14:textId="77777777" w:rsidR="006E4AAE" w:rsidRDefault="006E4AAE"/>
  </w:footnote>
  <w:footnote w:type="continuationSeparator" w:id="0">
    <w:p w14:paraId="432A77C1" w14:textId="77777777" w:rsidR="006E4AAE" w:rsidRDefault="006E4AAE">
      <w:r>
        <w:continuationSeparator/>
      </w:r>
    </w:p>
    <w:p w14:paraId="4F411136" w14:textId="77777777" w:rsidR="006E4AAE" w:rsidRDefault="006E4AAE"/>
    <w:p w14:paraId="0E3E2641" w14:textId="77777777" w:rsidR="006E4AAE" w:rsidRDefault="006E4AA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CF" w14:textId="77777777" w:rsidR="006E4AAE" w:rsidRDefault="006E4AAE"/>
  <w:p w14:paraId="7162CCF7" w14:textId="77777777" w:rsidR="006E4AAE" w:rsidRDefault="006E4AA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1E97" w14:textId="0138C0B2" w:rsidR="006E4AAE" w:rsidRPr="008C3EDB" w:rsidRDefault="008C3EDB" w:rsidP="008C3EDB">
    <w:pPr>
      <w:pStyle w:val="Kopfzeile"/>
    </w:pPr>
    <w:r>
      <w:t>Beobachtungsbogen Unterricht</w:t>
    </w:r>
    <w:r>
      <w:tab/>
      <w:t xml:space="preserve">Instrumente zum Kooperativen </w:t>
    </w:r>
    <w:r>
      <w:t>Mentorat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90A1" w14:textId="77777777" w:rsidR="008C3EDB" w:rsidRDefault="008C3ED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1E40"/>
    <w:multiLevelType w:val="hybridMultilevel"/>
    <w:tmpl w:val="5C54619C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819EF"/>
    <w:multiLevelType w:val="hybridMultilevel"/>
    <w:tmpl w:val="49967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476A"/>
    <w:multiLevelType w:val="hybridMultilevel"/>
    <w:tmpl w:val="C3EE1B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71E2F"/>
    <w:multiLevelType w:val="hybridMultilevel"/>
    <w:tmpl w:val="4DBEC7A0"/>
    <w:lvl w:ilvl="0" w:tplc="5C30F262">
      <w:start w:val="1"/>
      <w:numFmt w:val="bullet"/>
      <w:pStyle w:val="Aufzhlung"/>
      <w:lvlText w:val="–"/>
      <w:lvlJc w:val="left"/>
      <w:pPr>
        <w:tabs>
          <w:tab w:val="num" w:pos="130"/>
        </w:tabs>
        <w:ind w:left="130" w:hanging="13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1BFE218B"/>
    <w:multiLevelType w:val="hybridMultilevel"/>
    <w:tmpl w:val="E3B2E68C"/>
    <w:lvl w:ilvl="0" w:tplc="DEA02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1811"/>
    <w:multiLevelType w:val="hybridMultilevel"/>
    <w:tmpl w:val="E78C7B02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1913"/>
    <w:multiLevelType w:val="hybridMultilevel"/>
    <w:tmpl w:val="52D40B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121CA"/>
    <w:multiLevelType w:val="hybridMultilevel"/>
    <w:tmpl w:val="DBB0AD62"/>
    <w:lvl w:ilvl="0" w:tplc="CE9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061D"/>
    <w:multiLevelType w:val="hybridMultilevel"/>
    <w:tmpl w:val="9072C8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A2762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4D51"/>
    <w:multiLevelType w:val="hybridMultilevel"/>
    <w:tmpl w:val="E5D25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E4938"/>
    <w:multiLevelType w:val="hybridMultilevel"/>
    <w:tmpl w:val="541408CC"/>
    <w:lvl w:ilvl="0" w:tplc="2C6EF56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B9FEDEE8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98CC57F2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6088CFC6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3">
    <w:nsid w:val="4CCF5D13"/>
    <w:multiLevelType w:val="hybridMultilevel"/>
    <w:tmpl w:val="E1C84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1BEF"/>
    <w:multiLevelType w:val="hybridMultilevel"/>
    <w:tmpl w:val="AD0E955C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314C14"/>
    <w:multiLevelType w:val="hybridMultilevel"/>
    <w:tmpl w:val="E21005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EB15D6"/>
    <w:multiLevelType w:val="hybridMultilevel"/>
    <w:tmpl w:val="CBFC0D3C"/>
    <w:lvl w:ilvl="0" w:tplc="23806146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  <w:color w:val="auto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57F29"/>
    <w:multiLevelType w:val="hybridMultilevel"/>
    <w:tmpl w:val="3D4E4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75CF"/>
    <w:multiLevelType w:val="hybridMultilevel"/>
    <w:tmpl w:val="A8EE4340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4BA9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2D28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043AB"/>
    <w:multiLevelType w:val="hybridMultilevel"/>
    <w:tmpl w:val="52DAD444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DB07111"/>
    <w:multiLevelType w:val="hybridMultilevel"/>
    <w:tmpl w:val="F7A403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578D9"/>
    <w:multiLevelType w:val="hybridMultilevel"/>
    <w:tmpl w:val="AC0A840E"/>
    <w:lvl w:ilvl="0" w:tplc="4F6C3120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56BC"/>
    <w:multiLevelType w:val="hybridMultilevel"/>
    <w:tmpl w:val="7918F2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2200B"/>
    <w:multiLevelType w:val="hybridMultilevel"/>
    <w:tmpl w:val="C4B4C20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32F0C"/>
    <w:multiLevelType w:val="hybridMultilevel"/>
    <w:tmpl w:val="2278C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CDE"/>
    <w:multiLevelType w:val="multilevel"/>
    <w:tmpl w:val="5A20D39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9">
    <w:nsid w:val="742F7145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1304"/>
    <w:multiLevelType w:val="hybridMultilevel"/>
    <w:tmpl w:val="4D1C7A28"/>
    <w:lvl w:ilvl="0" w:tplc="D36C95C0">
      <w:start w:val="1"/>
      <w:numFmt w:val="bullet"/>
      <w:lvlText w:val=""/>
      <w:lvlJc w:val="left"/>
      <w:pPr>
        <w:ind w:left="769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39"/>
  </w:num>
  <w:num w:numId="17">
    <w:abstractNumId w:val="40"/>
  </w:num>
  <w:num w:numId="18">
    <w:abstractNumId w:val="15"/>
  </w:num>
  <w:num w:numId="19">
    <w:abstractNumId w:val="30"/>
  </w:num>
  <w:num w:numId="20">
    <w:abstractNumId w:val="36"/>
  </w:num>
  <w:num w:numId="21">
    <w:abstractNumId w:val="34"/>
  </w:num>
  <w:num w:numId="22">
    <w:abstractNumId w:val="29"/>
  </w:num>
  <w:num w:numId="23">
    <w:abstractNumId w:val="22"/>
  </w:num>
  <w:num w:numId="24">
    <w:abstractNumId w:val="16"/>
  </w:num>
  <w:num w:numId="25">
    <w:abstractNumId w:val="10"/>
  </w:num>
  <w:num w:numId="26">
    <w:abstractNumId w:val="27"/>
  </w:num>
  <w:num w:numId="27">
    <w:abstractNumId w:val="12"/>
  </w:num>
  <w:num w:numId="28">
    <w:abstractNumId w:val="37"/>
  </w:num>
  <w:num w:numId="29">
    <w:abstractNumId w:val="28"/>
  </w:num>
  <w:num w:numId="30">
    <w:abstractNumId w:val="17"/>
  </w:num>
  <w:num w:numId="31">
    <w:abstractNumId w:val="25"/>
  </w:num>
  <w:num w:numId="32">
    <w:abstractNumId w:val="21"/>
  </w:num>
  <w:num w:numId="33">
    <w:abstractNumId w:val="20"/>
  </w:num>
  <w:num w:numId="34">
    <w:abstractNumId w:val="31"/>
  </w:num>
  <w:num w:numId="35">
    <w:abstractNumId w:val="23"/>
  </w:num>
  <w:num w:numId="36">
    <w:abstractNumId w:val="32"/>
  </w:num>
  <w:num w:numId="37">
    <w:abstractNumId w:val="24"/>
  </w:num>
  <w:num w:numId="38">
    <w:abstractNumId w:val="18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021546"/>
    <w:rsid w:val="00042B64"/>
    <w:rsid w:val="00051B27"/>
    <w:rsid w:val="00052956"/>
    <w:rsid w:val="00057927"/>
    <w:rsid w:val="000639BF"/>
    <w:rsid w:val="00085C24"/>
    <w:rsid w:val="000A0BA7"/>
    <w:rsid w:val="000A1ADF"/>
    <w:rsid w:val="000B3669"/>
    <w:rsid w:val="000C5424"/>
    <w:rsid w:val="000C6696"/>
    <w:rsid w:val="000F5A3A"/>
    <w:rsid w:val="000F6715"/>
    <w:rsid w:val="00101F9D"/>
    <w:rsid w:val="00120399"/>
    <w:rsid w:val="00121BF2"/>
    <w:rsid w:val="00137E7F"/>
    <w:rsid w:val="001443C0"/>
    <w:rsid w:val="00153C35"/>
    <w:rsid w:val="00166351"/>
    <w:rsid w:val="00181F6F"/>
    <w:rsid w:val="00186978"/>
    <w:rsid w:val="001A28D6"/>
    <w:rsid w:val="001D6668"/>
    <w:rsid w:val="001F795E"/>
    <w:rsid w:val="00215CBD"/>
    <w:rsid w:val="00221C03"/>
    <w:rsid w:val="0025505C"/>
    <w:rsid w:val="0026724D"/>
    <w:rsid w:val="00271D6E"/>
    <w:rsid w:val="0027769D"/>
    <w:rsid w:val="00290D40"/>
    <w:rsid w:val="002A4CD6"/>
    <w:rsid w:val="002A5378"/>
    <w:rsid w:val="002D1628"/>
    <w:rsid w:val="002F50FF"/>
    <w:rsid w:val="00310FED"/>
    <w:rsid w:val="003154AD"/>
    <w:rsid w:val="00324C9D"/>
    <w:rsid w:val="00355507"/>
    <w:rsid w:val="0035635B"/>
    <w:rsid w:val="00376E43"/>
    <w:rsid w:val="00386367"/>
    <w:rsid w:val="0039286D"/>
    <w:rsid w:val="00397455"/>
    <w:rsid w:val="003A6F8F"/>
    <w:rsid w:val="003B4C79"/>
    <w:rsid w:val="003D1A0C"/>
    <w:rsid w:val="00405700"/>
    <w:rsid w:val="00407024"/>
    <w:rsid w:val="00422698"/>
    <w:rsid w:val="00482952"/>
    <w:rsid w:val="0048566B"/>
    <w:rsid w:val="0049691D"/>
    <w:rsid w:val="004A1001"/>
    <w:rsid w:val="004A5FE6"/>
    <w:rsid w:val="004C4F68"/>
    <w:rsid w:val="004D7EA0"/>
    <w:rsid w:val="004E66A0"/>
    <w:rsid w:val="00504F29"/>
    <w:rsid w:val="00517E79"/>
    <w:rsid w:val="005216D3"/>
    <w:rsid w:val="00532BCC"/>
    <w:rsid w:val="00533FCC"/>
    <w:rsid w:val="00552468"/>
    <w:rsid w:val="00560970"/>
    <w:rsid w:val="005643E7"/>
    <w:rsid w:val="00582F12"/>
    <w:rsid w:val="005B1E30"/>
    <w:rsid w:val="005E193E"/>
    <w:rsid w:val="00620049"/>
    <w:rsid w:val="00626BAF"/>
    <w:rsid w:val="00626FDB"/>
    <w:rsid w:val="006338C4"/>
    <w:rsid w:val="006418C2"/>
    <w:rsid w:val="0064362D"/>
    <w:rsid w:val="006822BF"/>
    <w:rsid w:val="006E0D4A"/>
    <w:rsid w:val="006E4AAE"/>
    <w:rsid w:val="006E5531"/>
    <w:rsid w:val="00702C71"/>
    <w:rsid w:val="00721B00"/>
    <w:rsid w:val="007225EE"/>
    <w:rsid w:val="00722AB2"/>
    <w:rsid w:val="0073510E"/>
    <w:rsid w:val="00767413"/>
    <w:rsid w:val="00793B45"/>
    <w:rsid w:val="007A58F3"/>
    <w:rsid w:val="007A6700"/>
    <w:rsid w:val="007A7250"/>
    <w:rsid w:val="007D23D7"/>
    <w:rsid w:val="00804D68"/>
    <w:rsid w:val="00810098"/>
    <w:rsid w:val="008108EE"/>
    <w:rsid w:val="00816FF0"/>
    <w:rsid w:val="00834934"/>
    <w:rsid w:val="00861701"/>
    <w:rsid w:val="00862576"/>
    <w:rsid w:val="008A53B2"/>
    <w:rsid w:val="008B4B63"/>
    <w:rsid w:val="008B71EF"/>
    <w:rsid w:val="008C3EDB"/>
    <w:rsid w:val="008E4730"/>
    <w:rsid w:val="00900341"/>
    <w:rsid w:val="00931930"/>
    <w:rsid w:val="0094547F"/>
    <w:rsid w:val="009463D0"/>
    <w:rsid w:val="00950183"/>
    <w:rsid w:val="0095105E"/>
    <w:rsid w:val="00981779"/>
    <w:rsid w:val="009879DD"/>
    <w:rsid w:val="009A70C3"/>
    <w:rsid w:val="009D24E1"/>
    <w:rsid w:val="009D2615"/>
    <w:rsid w:val="009F082A"/>
    <w:rsid w:val="009F1769"/>
    <w:rsid w:val="00A011D0"/>
    <w:rsid w:val="00A01760"/>
    <w:rsid w:val="00A01DDC"/>
    <w:rsid w:val="00A04715"/>
    <w:rsid w:val="00A0630B"/>
    <w:rsid w:val="00A147BB"/>
    <w:rsid w:val="00A17F74"/>
    <w:rsid w:val="00A20955"/>
    <w:rsid w:val="00A21E84"/>
    <w:rsid w:val="00A2267E"/>
    <w:rsid w:val="00A51058"/>
    <w:rsid w:val="00A911ED"/>
    <w:rsid w:val="00AA6644"/>
    <w:rsid w:val="00AB3490"/>
    <w:rsid w:val="00AD1DD8"/>
    <w:rsid w:val="00AD53AE"/>
    <w:rsid w:val="00AF338B"/>
    <w:rsid w:val="00B00789"/>
    <w:rsid w:val="00B05093"/>
    <w:rsid w:val="00B071BF"/>
    <w:rsid w:val="00B3458C"/>
    <w:rsid w:val="00B37F9F"/>
    <w:rsid w:val="00B454E9"/>
    <w:rsid w:val="00B66CAC"/>
    <w:rsid w:val="00B67249"/>
    <w:rsid w:val="00B71504"/>
    <w:rsid w:val="00B842BE"/>
    <w:rsid w:val="00B97D21"/>
    <w:rsid w:val="00BB7C0A"/>
    <w:rsid w:val="00BC277F"/>
    <w:rsid w:val="00BD0A17"/>
    <w:rsid w:val="00BF1527"/>
    <w:rsid w:val="00BF7E23"/>
    <w:rsid w:val="00C06E5F"/>
    <w:rsid w:val="00C36329"/>
    <w:rsid w:val="00C54238"/>
    <w:rsid w:val="00C579DB"/>
    <w:rsid w:val="00C806C6"/>
    <w:rsid w:val="00C82127"/>
    <w:rsid w:val="00C83AA8"/>
    <w:rsid w:val="00C85A61"/>
    <w:rsid w:val="00C94486"/>
    <w:rsid w:val="00C97313"/>
    <w:rsid w:val="00C97A01"/>
    <w:rsid w:val="00CA4321"/>
    <w:rsid w:val="00CB1D02"/>
    <w:rsid w:val="00CD7FE3"/>
    <w:rsid w:val="00CF3927"/>
    <w:rsid w:val="00D02EC7"/>
    <w:rsid w:val="00D048EE"/>
    <w:rsid w:val="00D071F7"/>
    <w:rsid w:val="00D07C69"/>
    <w:rsid w:val="00D16268"/>
    <w:rsid w:val="00D24B9F"/>
    <w:rsid w:val="00D25EED"/>
    <w:rsid w:val="00D34492"/>
    <w:rsid w:val="00D3517E"/>
    <w:rsid w:val="00D35CFD"/>
    <w:rsid w:val="00D56F08"/>
    <w:rsid w:val="00D67B9B"/>
    <w:rsid w:val="00D7102D"/>
    <w:rsid w:val="00D72248"/>
    <w:rsid w:val="00D85523"/>
    <w:rsid w:val="00D95067"/>
    <w:rsid w:val="00DA74DA"/>
    <w:rsid w:val="00DB743E"/>
    <w:rsid w:val="00DC2C35"/>
    <w:rsid w:val="00DE7F4C"/>
    <w:rsid w:val="00E00DA1"/>
    <w:rsid w:val="00E031A5"/>
    <w:rsid w:val="00E069FD"/>
    <w:rsid w:val="00E22528"/>
    <w:rsid w:val="00E304A0"/>
    <w:rsid w:val="00E40BFD"/>
    <w:rsid w:val="00E4761A"/>
    <w:rsid w:val="00E5605E"/>
    <w:rsid w:val="00E65CFA"/>
    <w:rsid w:val="00E90E43"/>
    <w:rsid w:val="00EA5A20"/>
    <w:rsid w:val="00EA74E5"/>
    <w:rsid w:val="00EE207F"/>
    <w:rsid w:val="00EE70B7"/>
    <w:rsid w:val="00EF6996"/>
    <w:rsid w:val="00F30C75"/>
    <w:rsid w:val="00F35617"/>
    <w:rsid w:val="00F5065D"/>
    <w:rsid w:val="00F51445"/>
    <w:rsid w:val="00F60BA2"/>
    <w:rsid w:val="00F73778"/>
    <w:rsid w:val="00F73F24"/>
    <w:rsid w:val="00F934CD"/>
    <w:rsid w:val="00FA5766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6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ska:Desktop:IfE_LLBM_CD:Vorlagen_ife_LLBM_Mac_%202004_08%202:ife_LLBM_D_Publikationen:ife_LLBM_publikation_a4_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ADDF6-5DF0-1C41-8DAA-B7A84F91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ife_LLBM_publikation_a4_d.dot</Template>
  <TotalTime>0</TotalTime>
  <Pages>2</Pages>
  <Words>82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</vt:lpstr>
    </vt:vector>
  </TitlesOfParts>
  <Manager/>
  <Company>Universität Zürich</Company>
  <LinksUpToDate>false</LinksUpToDate>
  <CharactersWithSpaces>602</CharactersWithSpaces>
  <SharedDoc>false</SharedDoc>
  <HyperlinkBase/>
  <HLinks>
    <vt:vector size="36" baseType="variant">
      <vt:variant>
        <vt:i4>262162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_Toc259089394</vt:lpwstr>
      </vt:variant>
      <vt:variant>
        <vt:i4>196626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_Toc259089393</vt:lpwstr>
      </vt:variant>
      <vt:variant>
        <vt:i4>131090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_Toc259089392</vt:lpwstr>
      </vt:variant>
      <vt:variant>
        <vt:i4>65554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_Toc259089391</vt:lpwstr>
      </vt:variant>
      <vt:variant>
        <vt:i4>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_Toc259089390</vt:lpwstr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/>
  <dc:creator>Priska Hübscher</dc:creator>
  <cp:keywords/>
  <dc:description>Vorlage uzh_publikation_a4_d MSO2004 v1 7.5.2010</dc:description>
  <cp:lastModifiedBy>Priska Hübscher</cp:lastModifiedBy>
  <cp:revision>4</cp:revision>
  <cp:lastPrinted>2013-06-24T11:38:00Z</cp:lastPrinted>
  <dcterms:created xsi:type="dcterms:W3CDTF">2013-06-25T14:48:00Z</dcterms:created>
  <dcterms:modified xsi:type="dcterms:W3CDTF">2013-06-25T15:02:00Z</dcterms:modified>
  <cp:category/>
</cp:coreProperties>
</file>