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6DA4" w14:textId="77777777" w:rsidR="0049691D" w:rsidRPr="0018266B" w:rsidRDefault="0049691D" w:rsidP="005D7857">
      <w:pPr>
        <w:pStyle w:val="berschrift1"/>
        <w:numPr>
          <w:ilvl w:val="0"/>
          <w:numId w:val="0"/>
        </w:numPr>
      </w:pPr>
      <w:bookmarkStart w:id="0" w:name="_Toc354390199"/>
      <w:bookmarkStart w:id="1" w:name="_Toc233626623"/>
      <w:bookmarkStart w:id="2" w:name="Planungsraster_Aufbau"/>
      <w:r w:rsidRPr="0018266B">
        <w:t xml:space="preserve">Planungsraster Kooperatives </w:t>
      </w:r>
      <w:proofErr w:type="spellStart"/>
      <w:r w:rsidRPr="0018266B">
        <w:t>Mentorat</w:t>
      </w:r>
      <w:proofErr w:type="spellEnd"/>
      <w:r w:rsidRPr="0018266B">
        <w:t xml:space="preserve"> </w:t>
      </w:r>
      <w:r>
        <w:t>AUFBAU</w:t>
      </w:r>
      <w:bookmarkEnd w:id="0"/>
      <w:bookmarkEnd w:id="1"/>
    </w:p>
    <w:bookmarkEnd w:id="2"/>
    <w:p w14:paraId="1D620D03" w14:textId="77777777" w:rsidR="0049691D" w:rsidRPr="002F50FF" w:rsidRDefault="0049691D" w:rsidP="0049691D">
      <w:pPr>
        <w:spacing w:after="200" w:line="276" w:lineRule="auto"/>
        <w:rPr>
          <w:rFonts w:eastAsia="Calibri"/>
          <w:b/>
          <w:sz w:val="22"/>
          <w:szCs w:val="22"/>
        </w:rPr>
      </w:pPr>
      <w:r w:rsidRPr="002F50FF">
        <w:rPr>
          <w:rFonts w:eastAsia="Calibri"/>
          <w:b/>
          <w:sz w:val="22"/>
          <w:szCs w:val="22"/>
        </w:rPr>
        <w:t>Vertiefungsthemen zur kooperativen Unterrichtsentwicklung gemäss Vereinbarung</w:t>
      </w:r>
    </w:p>
    <w:p w14:paraId="5599FD3C" w14:textId="77777777" w:rsidR="0049691D" w:rsidRPr="009F1625" w:rsidRDefault="0049691D" w:rsidP="00C579DB">
      <w:pPr>
        <w:spacing w:after="240" w:line="276" w:lineRule="auto"/>
        <w:jc w:val="left"/>
        <w:rPr>
          <w:rFonts w:eastAsia="Calibri"/>
          <w:szCs w:val="22"/>
        </w:rPr>
      </w:pPr>
      <w:r w:rsidRPr="002F50FF">
        <w:rPr>
          <w:rFonts w:eastAsia="Calibri"/>
          <w:b/>
          <w:sz w:val="22"/>
          <w:szCs w:val="22"/>
        </w:rPr>
        <w:t>a) Schriftliche Reflexion von Unterricht</w:t>
      </w:r>
      <w:r w:rsidRPr="00677CE9">
        <w:rPr>
          <w:rFonts w:eastAsia="Calibri"/>
          <w:b/>
          <w:color w:val="0000FF"/>
          <w:sz w:val="24"/>
        </w:rPr>
        <w:t xml:space="preserve">     </w:t>
      </w:r>
      <w:r w:rsidRPr="00677CE9">
        <w:rPr>
          <w:rFonts w:eastAsia="Calibri"/>
          <w:szCs w:val="26"/>
        </w:rPr>
        <w:t xml:space="preserve">siehe </w:t>
      </w:r>
      <w:r w:rsidR="00C579DB">
        <w:rPr>
          <w:rFonts w:eastAsia="Calibri"/>
          <w:szCs w:val="26"/>
        </w:rPr>
        <w:t>Hinweise in</w:t>
      </w:r>
      <w:r w:rsidRPr="00677CE9">
        <w:rPr>
          <w:rFonts w:eastAsia="Calibri"/>
          <w:szCs w:val="26"/>
        </w:rPr>
        <w:t xml:space="preserve"> </w:t>
      </w:r>
      <w:r w:rsidRPr="00C579DB">
        <w:rPr>
          <w:rFonts w:eastAsia="Calibri"/>
          <w:i/>
          <w:color w:val="0000FF"/>
          <w:szCs w:val="26"/>
        </w:rPr>
        <w:t>Schriftliche Reflexion von Unterricht</w:t>
      </w:r>
      <w:r w:rsidRPr="00C579DB">
        <w:rPr>
          <w:color w:val="0000FF"/>
        </w:rPr>
        <w:t xml:space="preserve"> </w:t>
      </w:r>
      <w:r w:rsidR="00C579DB" w:rsidRPr="00452187">
        <w:rPr>
          <w:rFonts w:cs="Arial"/>
          <w:i/>
        </w:rPr>
        <w:t>(</w:t>
      </w:r>
      <w:r w:rsidR="00C579DB">
        <w:rPr>
          <w:i/>
        </w:rPr>
        <w:sym w:font="Wingdings 3" w:char="F0D2"/>
      </w:r>
      <w:r w:rsidR="00C579DB">
        <w:rPr>
          <w:rFonts w:cs="Arial"/>
          <w:i/>
        </w:rPr>
        <w:t xml:space="preserve"> Erläuterungen, Kap. 3.11</w:t>
      </w:r>
      <w:r w:rsidR="00C579DB" w:rsidRPr="00452187">
        <w:rPr>
          <w:rFonts w:cs="Arial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63"/>
        <w:gridCol w:w="1064"/>
        <w:gridCol w:w="4110"/>
        <w:gridCol w:w="4110"/>
        <w:gridCol w:w="2268"/>
      </w:tblGrid>
      <w:tr w:rsidR="0049691D" w:rsidRPr="009F1625" w14:paraId="1DC0DD6D" w14:textId="77777777">
        <w:tc>
          <w:tcPr>
            <w:tcW w:w="2235" w:type="dxa"/>
          </w:tcPr>
          <w:p w14:paraId="0F94DC23" w14:textId="77777777" w:rsidR="000C6696" w:rsidRDefault="000C6696" w:rsidP="000C6696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Beobachtete Lektion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5CCDEF6C" w14:textId="77777777" w:rsidR="0049691D" w:rsidRPr="009F1625" w:rsidRDefault="0049691D" w:rsidP="000C6696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</w:t>
            </w:r>
          </w:p>
        </w:tc>
        <w:tc>
          <w:tcPr>
            <w:tcW w:w="1063" w:type="dxa"/>
          </w:tcPr>
          <w:p w14:paraId="6366F1BA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1064" w:type="dxa"/>
          </w:tcPr>
          <w:p w14:paraId="7F545132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</w:t>
            </w:r>
          </w:p>
        </w:tc>
        <w:tc>
          <w:tcPr>
            <w:tcW w:w="4110" w:type="dxa"/>
          </w:tcPr>
          <w:p w14:paraId="60BBE931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Lehrperson / Unterrichtsthema</w:t>
            </w:r>
          </w:p>
        </w:tc>
        <w:tc>
          <w:tcPr>
            <w:tcW w:w="4110" w:type="dxa"/>
          </w:tcPr>
          <w:p w14:paraId="23EDEAB9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Beobachtungsschwerpunkte</w:t>
            </w:r>
          </w:p>
          <w:p w14:paraId="79528096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für die schriftliche Reflexion</w:t>
            </w:r>
          </w:p>
        </w:tc>
        <w:tc>
          <w:tcPr>
            <w:tcW w:w="2268" w:type="dxa"/>
          </w:tcPr>
          <w:p w14:paraId="6D1C0256" w14:textId="77777777" w:rsidR="000C6696" w:rsidRDefault="000C6696" w:rsidP="00CD7FE3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Nachbesprechung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66928338" w14:textId="77777777" w:rsidR="0049691D" w:rsidRPr="009F1625" w:rsidRDefault="0049691D" w:rsidP="000C6696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3265D907" w14:textId="77777777">
        <w:trPr>
          <w:trHeight w:val="907"/>
        </w:trPr>
        <w:tc>
          <w:tcPr>
            <w:tcW w:w="2235" w:type="dxa"/>
          </w:tcPr>
          <w:p w14:paraId="0AFB6F8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6AF221B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4" w:type="dxa"/>
          </w:tcPr>
          <w:p w14:paraId="660593D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0" w:type="dxa"/>
          </w:tcPr>
          <w:p w14:paraId="7F04CDC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0" w:type="dxa"/>
          </w:tcPr>
          <w:p w14:paraId="765854F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35C06EC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473C226F" w14:textId="77777777">
        <w:trPr>
          <w:trHeight w:val="907"/>
        </w:trPr>
        <w:tc>
          <w:tcPr>
            <w:tcW w:w="2235" w:type="dxa"/>
          </w:tcPr>
          <w:p w14:paraId="08439F2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  <w:p w14:paraId="253CC10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6C6160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4" w:type="dxa"/>
          </w:tcPr>
          <w:p w14:paraId="1848581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0" w:type="dxa"/>
          </w:tcPr>
          <w:p w14:paraId="2A678D9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0" w:type="dxa"/>
          </w:tcPr>
          <w:p w14:paraId="61AFDF0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330AFA9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26E4EA65" w14:textId="77777777">
        <w:trPr>
          <w:trHeight w:val="907"/>
        </w:trPr>
        <w:tc>
          <w:tcPr>
            <w:tcW w:w="2235" w:type="dxa"/>
          </w:tcPr>
          <w:p w14:paraId="6901E34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  <w:p w14:paraId="0878E44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0DB18B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4" w:type="dxa"/>
          </w:tcPr>
          <w:p w14:paraId="10500DE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0" w:type="dxa"/>
          </w:tcPr>
          <w:p w14:paraId="6A32468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4110" w:type="dxa"/>
          </w:tcPr>
          <w:p w14:paraId="25C9CE8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4A046D6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3700FB76" w14:textId="77777777" w:rsidR="0049691D" w:rsidRPr="009F1625" w:rsidRDefault="0049691D" w:rsidP="0049691D">
      <w:pPr>
        <w:spacing w:after="200" w:line="276" w:lineRule="auto"/>
        <w:rPr>
          <w:rFonts w:eastAsia="Calibri"/>
          <w:szCs w:val="22"/>
        </w:rPr>
      </w:pPr>
    </w:p>
    <w:p w14:paraId="3BBB9E62" w14:textId="77777777" w:rsidR="0049691D" w:rsidRPr="00C54238" w:rsidRDefault="0049691D" w:rsidP="00C579DB">
      <w:pPr>
        <w:spacing w:after="200" w:line="276" w:lineRule="auto"/>
        <w:jc w:val="left"/>
        <w:rPr>
          <w:rFonts w:eastAsia="Calibri"/>
          <w:color w:val="FF0000"/>
          <w:szCs w:val="22"/>
        </w:rPr>
      </w:pPr>
      <w:r w:rsidRPr="00CD7FE3">
        <w:rPr>
          <w:rFonts w:eastAsia="Calibri"/>
          <w:b/>
          <w:sz w:val="22"/>
          <w:szCs w:val="22"/>
        </w:rPr>
        <w:t>b) Gemeinsame schriftliche Leistungsbeurteilung</w:t>
      </w:r>
      <w:r w:rsidRPr="0019705E">
        <w:rPr>
          <w:rFonts w:eastAsia="Calibri"/>
          <w:b/>
          <w:color w:val="0000FF"/>
          <w:sz w:val="24"/>
        </w:rPr>
        <w:t xml:space="preserve">     </w:t>
      </w:r>
      <w:r w:rsidRPr="0019705E">
        <w:rPr>
          <w:rFonts w:eastAsia="Calibri"/>
          <w:szCs w:val="26"/>
        </w:rPr>
        <w:t xml:space="preserve">siehe </w:t>
      </w:r>
      <w:r w:rsidR="00C579DB">
        <w:rPr>
          <w:rFonts w:eastAsia="Calibri"/>
          <w:szCs w:val="26"/>
        </w:rPr>
        <w:t>Hinweise</w:t>
      </w:r>
      <w:r w:rsidRPr="0019705E">
        <w:rPr>
          <w:rFonts w:eastAsia="Calibri"/>
          <w:szCs w:val="26"/>
        </w:rPr>
        <w:t xml:space="preserve"> in</w:t>
      </w:r>
      <w:r w:rsidRPr="0019705E">
        <w:rPr>
          <w:rFonts w:eastAsia="Calibri"/>
          <w:color w:val="0000FF"/>
          <w:szCs w:val="26"/>
        </w:rPr>
        <w:t xml:space="preserve"> </w:t>
      </w:r>
      <w:r w:rsidRPr="00C579DB">
        <w:rPr>
          <w:rFonts w:eastAsia="Calibri"/>
          <w:i/>
          <w:color w:val="0000FF"/>
          <w:szCs w:val="26"/>
        </w:rPr>
        <w:t xml:space="preserve">Gemeinsame </w:t>
      </w:r>
      <w:r w:rsidRPr="0048566B">
        <w:rPr>
          <w:rFonts w:eastAsia="Calibri"/>
          <w:i/>
          <w:color w:val="0000FF"/>
          <w:szCs w:val="26"/>
        </w:rPr>
        <w:t>schriftliche Leistungsb</w:t>
      </w:r>
      <w:r w:rsidR="00A01760" w:rsidRPr="0048566B">
        <w:rPr>
          <w:rFonts w:eastAsia="Calibri"/>
          <w:i/>
          <w:color w:val="0000FF"/>
          <w:szCs w:val="26"/>
        </w:rPr>
        <w:t>eurteilun</w:t>
      </w:r>
      <w:r w:rsidRPr="0048566B">
        <w:rPr>
          <w:rFonts w:eastAsia="Calibri"/>
          <w:i/>
          <w:color w:val="0000FF"/>
          <w:szCs w:val="26"/>
        </w:rPr>
        <w:t>g</w:t>
      </w:r>
      <w:r w:rsidRPr="00C54238">
        <w:t xml:space="preserve"> </w:t>
      </w:r>
      <w:r w:rsidR="00C579DB" w:rsidRPr="00452187">
        <w:rPr>
          <w:rFonts w:cs="Arial"/>
          <w:i/>
        </w:rPr>
        <w:t>(</w:t>
      </w:r>
      <w:r w:rsidR="00C579DB">
        <w:rPr>
          <w:i/>
        </w:rPr>
        <w:sym w:font="Wingdings 3" w:char="F0D2"/>
      </w:r>
      <w:r w:rsidR="00C579DB">
        <w:rPr>
          <w:rFonts w:cs="Arial"/>
          <w:i/>
        </w:rPr>
        <w:t xml:space="preserve"> Erläuterungen, Kap. 3.10</w:t>
      </w:r>
      <w:r w:rsidR="00C579DB" w:rsidRPr="00452187">
        <w:rPr>
          <w:rFonts w:cs="Arial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23"/>
        <w:gridCol w:w="1123"/>
        <w:gridCol w:w="1865"/>
        <w:gridCol w:w="2926"/>
        <w:gridCol w:w="1207"/>
        <w:gridCol w:w="2245"/>
      </w:tblGrid>
      <w:tr w:rsidR="0049691D" w:rsidRPr="009F1625" w14:paraId="005F9D98" w14:textId="77777777">
        <w:tc>
          <w:tcPr>
            <w:tcW w:w="4361" w:type="dxa"/>
            <w:tcMar>
              <w:top w:w="85" w:type="dxa"/>
            </w:tcMar>
          </w:tcPr>
          <w:p w14:paraId="27B7D824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Inhalt</w:t>
            </w:r>
          </w:p>
        </w:tc>
        <w:tc>
          <w:tcPr>
            <w:tcW w:w="1123" w:type="dxa"/>
            <w:tcMar>
              <w:top w:w="85" w:type="dxa"/>
            </w:tcMar>
          </w:tcPr>
          <w:p w14:paraId="52EB9BF1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</w:t>
            </w:r>
          </w:p>
        </w:tc>
        <w:tc>
          <w:tcPr>
            <w:tcW w:w="1123" w:type="dxa"/>
            <w:tcMar>
              <w:top w:w="85" w:type="dxa"/>
            </w:tcMar>
          </w:tcPr>
          <w:p w14:paraId="33CA559A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Uhrzeit</w:t>
            </w:r>
          </w:p>
        </w:tc>
        <w:tc>
          <w:tcPr>
            <w:tcW w:w="1865" w:type="dxa"/>
            <w:tcMar>
              <w:top w:w="85" w:type="dxa"/>
            </w:tcMar>
          </w:tcPr>
          <w:p w14:paraId="7442C1BE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Ort</w:t>
            </w:r>
          </w:p>
        </w:tc>
        <w:tc>
          <w:tcPr>
            <w:tcW w:w="2926" w:type="dxa"/>
            <w:shd w:val="clear" w:color="auto" w:fill="auto"/>
            <w:tcMar>
              <w:top w:w="85" w:type="dxa"/>
            </w:tcMar>
          </w:tcPr>
          <w:p w14:paraId="400F9D32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Prüfungsthema</w:t>
            </w:r>
          </w:p>
        </w:tc>
        <w:tc>
          <w:tcPr>
            <w:tcW w:w="1207" w:type="dxa"/>
            <w:shd w:val="clear" w:color="auto" w:fill="auto"/>
          </w:tcPr>
          <w:p w14:paraId="320E54B7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Klasse(n)</w:t>
            </w:r>
          </w:p>
        </w:tc>
        <w:tc>
          <w:tcPr>
            <w:tcW w:w="2245" w:type="dxa"/>
            <w:shd w:val="clear" w:color="auto" w:fill="auto"/>
          </w:tcPr>
          <w:p w14:paraId="6AD4CA3E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Notizen</w:t>
            </w:r>
          </w:p>
        </w:tc>
      </w:tr>
      <w:tr w:rsidR="0049691D" w:rsidRPr="009F1625" w14:paraId="09E14836" w14:textId="77777777">
        <w:trPr>
          <w:trHeight w:val="908"/>
        </w:trPr>
        <w:tc>
          <w:tcPr>
            <w:tcW w:w="4361" w:type="dxa"/>
            <w:tcMar>
              <w:top w:w="85" w:type="dxa"/>
            </w:tcMar>
          </w:tcPr>
          <w:p w14:paraId="6F2D8770" w14:textId="77777777" w:rsidR="0049691D" w:rsidRPr="009F1625" w:rsidRDefault="0049691D" w:rsidP="00CD7FE3">
            <w:pPr>
              <w:jc w:val="left"/>
              <w:rPr>
                <w:rFonts w:eastAsia="Calibri"/>
                <w:szCs w:val="22"/>
              </w:rPr>
            </w:pPr>
            <w:r w:rsidRPr="009F1625">
              <w:rPr>
                <w:rFonts w:eastAsia="Calibri"/>
                <w:szCs w:val="22"/>
              </w:rPr>
              <w:t>Gemeinsame Konzeption der Prüfungsauf</w:t>
            </w:r>
            <w:r w:rsidR="00CD7FE3">
              <w:rPr>
                <w:rFonts w:eastAsia="Calibri"/>
                <w:szCs w:val="22"/>
              </w:rPr>
              <w:softHyphen/>
            </w:r>
            <w:r w:rsidRPr="009F1625">
              <w:rPr>
                <w:rFonts w:eastAsia="Calibri"/>
                <w:szCs w:val="22"/>
              </w:rPr>
              <w:t>gaben</w:t>
            </w:r>
          </w:p>
        </w:tc>
        <w:tc>
          <w:tcPr>
            <w:tcW w:w="1123" w:type="dxa"/>
            <w:tcMar>
              <w:top w:w="85" w:type="dxa"/>
            </w:tcMar>
          </w:tcPr>
          <w:p w14:paraId="40B1CED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23" w:type="dxa"/>
            <w:tcMar>
              <w:top w:w="85" w:type="dxa"/>
            </w:tcMar>
          </w:tcPr>
          <w:p w14:paraId="005A1A8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865" w:type="dxa"/>
            <w:tcMar>
              <w:top w:w="85" w:type="dxa"/>
            </w:tcMar>
          </w:tcPr>
          <w:p w14:paraId="1BB96F6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926" w:type="dxa"/>
            <w:vMerge w:val="restart"/>
            <w:shd w:val="clear" w:color="auto" w:fill="auto"/>
            <w:tcMar>
              <w:top w:w="85" w:type="dxa"/>
            </w:tcMar>
          </w:tcPr>
          <w:p w14:paraId="33F2EC7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14:paraId="0966DF7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45" w:type="dxa"/>
            <w:vMerge w:val="restart"/>
            <w:shd w:val="clear" w:color="auto" w:fill="auto"/>
          </w:tcPr>
          <w:p w14:paraId="4A967A5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1CBF8799" w14:textId="77777777">
        <w:trPr>
          <w:trHeight w:val="908"/>
        </w:trPr>
        <w:tc>
          <w:tcPr>
            <w:tcW w:w="4361" w:type="dxa"/>
            <w:tcMar>
              <w:top w:w="85" w:type="dxa"/>
            </w:tcMar>
          </w:tcPr>
          <w:p w14:paraId="229BEDDA" w14:textId="77777777" w:rsidR="0049691D" w:rsidRPr="009F1625" w:rsidRDefault="0049691D" w:rsidP="00CD7FE3">
            <w:pPr>
              <w:jc w:val="left"/>
              <w:rPr>
                <w:rFonts w:eastAsia="Calibri"/>
                <w:szCs w:val="22"/>
              </w:rPr>
            </w:pPr>
            <w:r w:rsidRPr="009F1625">
              <w:rPr>
                <w:rFonts w:eastAsia="Calibri"/>
                <w:szCs w:val="22"/>
              </w:rPr>
              <w:t>Gemeinsame Korrektur und Bewertung der Prüfungen</w:t>
            </w:r>
          </w:p>
        </w:tc>
        <w:tc>
          <w:tcPr>
            <w:tcW w:w="1123" w:type="dxa"/>
            <w:tcMar>
              <w:top w:w="85" w:type="dxa"/>
            </w:tcMar>
          </w:tcPr>
          <w:p w14:paraId="53007A7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123" w:type="dxa"/>
            <w:tcMar>
              <w:top w:w="85" w:type="dxa"/>
            </w:tcMar>
          </w:tcPr>
          <w:p w14:paraId="54662E5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865" w:type="dxa"/>
            <w:tcMar>
              <w:top w:w="85" w:type="dxa"/>
            </w:tcMar>
          </w:tcPr>
          <w:p w14:paraId="6F0DCCD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926" w:type="dxa"/>
            <w:vMerge/>
            <w:shd w:val="clear" w:color="auto" w:fill="auto"/>
            <w:tcMar>
              <w:top w:w="85" w:type="dxa"/>
            </w:tcMar>
          </w:tcPr>
          <w:p w14:paraId="7F79897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14:paraId="749B56D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14:paraId="065F9AB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7AC1AAA2" w14:textId="77777777" w:rsidR="0049691D" w:rsidRPr="009F1625" w:rsidRDefault="0049691D" w:rsidP="0049691D">
      <w:pPr>
        <w:spacing w:after="200" w:line="276" w:lineRule="auto"/>
        <w:rPr>
          <w:rFonts w:eastAsia="Calibri"/>
          <w:szCs w:val="22"/>
        </w:rPr>
      </w:pPr>
    </w:p>
    <w:p w14:paraId="72BBEF93" w14:textId="77777777" w:rsidR="0049691D" w:rsidRPr="009F1625" w:rsidRDefault="0049691D" w:rsidP="00C97313">
      <w:pPr>
        <w:spacing w:after="200" w:line="276" w:lineRule="auto"/>
        <w:jc w:val="left"/>
        <w:rPr>
          <w:rFonts w:eastAsia="Calibri"/>
          <w:sz w:val="24"/>
          <w:szCs w:val="22"/>
        </w:rPr>
      </w:pPr>
      <w:r w:rsidRPr="009F1625">
        <w:rPr>
          <w:rFonts w:eastAsia="Calibri"/>
          <w:szCs w:val="22"/>
        </w:rPr>
        <w:br w:type="page"/>
      </w:r>
      <w:r w:rsidRPr="00CD7FE3">
        <w:rPr>
          <w:rFonts w:eastAsia="Calibri"/>
          <w:b/>
          <w:sz w:val="22"/>
          <w:szCs w:val="22"/>
        </w:rPr>
        <w:lastRenderedPageBreak/>
        <w:t xml:space="preserve">c) Videobasierte Analyse von Lektionen / Unterrichtsbesprechungen im </w:t>
      </w:r>
      <w:proofErr w:type="spellStart"/>
      <w:r w:rsidRPr="00CD7FE3">
        <w:rPr>
          <w:rFonts w:eastAsia="Calibri"/>
          <w:b/>
          <w:sz w:val="22"/>
          <w:szCs w:val="22"/>
        </w:rPr>
        <w:t>Mentoring</w:t>
      </w:r>
      <w:proofErr w:type="spellEnd"/>
      <w:r w:rsidR="00A20955">
        <w:rPr>
          <w:rFonts w:eastAsia="Calibri"/>
          <w:b/>
          <w:color w:val="0000FF"/>
          <w:sz w:val="24"/>
        </w:rPr>
        <w:t xml:space="preserve">   </w:t>
      </w:r>
      <w:r w:rsidRPr="0019705E">
        <w:rPr>
          <w:rFonts w:eastAsia="Calibri"/>
          <w:b/>
          <w:color w:val="0000FF"/>
          <w:sz w:val="24"/>
        </w:rPr>
        <w:t xml:space="preserve"> </w:t>
      </w:r>
      <w:r w:rsidRPr="0019705E">
        <w:rPr>
          <w:rFonts w:eastAsia="Calibri"/>
          <w:szCs w:val="26"/>
        </w:rPr>
        <w:t xml:space="preserve">siehe </w:t>
      </w:r>
      <w:r w:rsidR="00C97313">
        <w:rPr>
          <w:rFonts w:eastAsia="Calibri"/>
          <w:szCs w:val="26"/>
        </w:rPr>
        <w:t>Hinweise</w:t>
      </w:r>
      <w:r w:rsidRPr="0019705E">
        <w:rPr>
          <w:rFonts w:eastAsia="Calibri"/>
          <w:szCs w:val="26"/>
        </w:rPr>
        <w:t xml:space="preserve"> in</w:t>
      </w:r>
      <w:r w:rsidRPr="0019705E">
        <w:rPr>
          <w:rFonts w:eastAsia="Calibri"/>
          <w:color w:val="0000FF"/>
          <w:szCs w:val="26"/>
        </w:rPr>
        <w:t xml:space="preserve"> </w:t>
      </w:r>
      <w:r w:rsidR="00A21E84" w:rsidRPr="00A20955">
        <w:rPr>
          <w:rFonts w:eastAsia="Calibri"/>
          <w:i/>
          <w:color w:val="0000FF"/>
          <w:szCs w:val="26"/>
        </w:rPr>
        <w:t>Die videobasierte Analyse</w:t>
      </w:r>
      <w:r w:rsidR="00C97313">
        <w:rPr>
          <w:rStyle w:val="Link"/>
          <w:rFonts w:eastAsia="Calibri"/>
          <w:i/>
          <w:szCs w:val="26"/>
          <w:u w:val="none"/>
        </w:rPr>
        <w:t xml:space="preserve"> </w:t>
      </w:r>
      <w:r w:rsidR="00C97313" w:rsidRPr="00452187">
        <w:rPr>
          <w:rFonts w:cs="Arial"/>
          <w:i/>
        </w:rPr>
        <w:t>(</w:t>
      </w:r>
      <w:r w:rsidR="00C97313">
        <w:rPr>
          <w:i/>
        </w:rPr>
        <w:sym w:font="Wingdings 3" w:char="F0D2"/>
      </w:r>
      <w:r w:rsidR="00C97313">
        <w:rPr>
          <w:rFonts w:cs="Arial"/>
          <w:i/>
        </w:rPr>
        <w:t xml:space="preserve"> Erläuterungen, Kap. 3.12</w:t>
      </w:r>
      <w:r w:rsidR="00C97313" w:rsidRPr="00452187">
        <w:rPr>
          <w:rFonts w:cs="Arial"/>
          <w:i/>
        </w:rPr>
        <w:t>)</w:t>
      </w:r>
    </w:p>
    <w:p w14:paraId="2EE2DBCE" w14:textId="77777777" w:rsidR="0049691D" w:rsidRPr="00CD7FE3" w:rsidRDefault="0049691D" w:rsidP="0095105E">
      <w:pPr>
        <w:spacing w:after="240" w:line="276" w:lineRule="auto"/>
        <w:rPr>
          <w:rFonts w:eastAsia="Calibri"/>
          <w:b/>
          <w:sz w:val="22"/>
          <w:szCs w:val="22"/>
        </w:rPr>
      </w:pPr>
      <w:r w:rsidRPr="00CD7FE3">
        <w:rPr>
          <w:rFonts w:eastAsia="Calibri"/>
          <w:b/>
          <w:sz w:val="22"/>
          <w:szCs w:val="22"/>
        </w:rPr>
        <w:t xml:space="preserve">Videoanalyse Unterricht </w:t>
      </w:r>
      <w:proofErr w:type="spellStart"/>
      <w:r w:rsidRPr="00CD7FE3">
        <w:rPr>
          <w:rFonts w:eastAsia="Calibri"/>
          <w:b/>
          <w:sz w:val="22"/>
          <w:szCs w:val="22"/>
        </w:rPr>
        <w:t>Mentee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993"/>
        <w:gridCol w:w="3189"/>
        <w:gridCol w:w="3189"/>
        <w:gridCol w:w="2268"/>
      </w:tblGrid>
      <w:tr w:rsidR="0049691D" w:rsidRPr="009F1625" w14:paraId="6E0CD200" w14:textId="77777777">
        <w:tc>
          <w:tcPr>
            <w:tcW w:w="2235" w:type="dxa"/>
          </w:tcPr>
          <w:p w14:paraId="50173BFC" w14:textId="77777777" w:rsidR="006E0D4A" w:rsidRDefault="006E0D4A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Vorbesprechung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26651DB2" w14:textId="77777777" w:rsidR="0049691D" w:rsidRPr="009F1625" w:rsidRDefault="0049691D" w:rsidP="006E0D4A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  <w:tc>
          <w:tcPr>
            <w:tcW w:w="1984" w:type="dxa"/>
            <w:tcMar>
              <w:top w:w="85" w:type="dxa"/>
            </w:tcMar>
          </w:tcPr>
          <w:p w14:paraId="103105C4" w14:textId="77777777" w:rsidR="006E0D4A" w:rsidRDefault="006E0D4A" w:rsidP="006E0D4A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Gefilmte Lektion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43B6EA59" w14:textId="77777777" w:rsidR="0049691D" w:rsidRPr="009F1625" w:rsidRDefault="0049691D" w:rsidP="006E0D4A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</w:t>
            </w:r>
          </w:p>
        </w:tc>
        <w:tc>
          <w:tcPr>
            <w:tcW w:w="992" w:type="dxa"/>
          </w:tcPr>
          <w:p w14:paraId="5B49305F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993" w:type="dxa"/>
          </w:tcPr>
          <w:p w14:paraId="21D196C3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</w:t>
            </w:r>
          </w:p>
        </w:tc>
        <w:tc>
          <w:tcPr>
            <w:tcW w:w="3189" w:type="dxa"/>
          </w:tcPr>
          <w:p w14:paraId="0091800D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189" w:type="dxa"/>
          </w:tcPr>
          <w:p w14:paraId="68EA1197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  <w:p w14:paraId="76B1C7C3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für die Videoanalyse</w:t>
            </w:r>
          </w:p>
        </w:tc>
        <w:tc>
          <w:tcPr>
            <w:tcW w:w="2268" w:type="dxa"/>
          </w:tcPr>
          <w:p w14:paraId="1D497D73" w14:textId="77777777" w:rsidR="006E0D4A" w:rsidRDefault="006E0D4A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Besprechung Video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275E7720" w14:textId="77777777" w:rsidR="0049691D" w:rsidRPr="009F1625" w:rsidRDefault="0049691D" w:rsidP="006E0D4A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59591B58" w14:textId="77777777">
        <w:trPr>
          <w:trHeight w:val="907"/>
        </w:trPr>
        <w:tc>
          <w:tcPr>
            <w:tcW w:w="2235" w:type="dxa"/>
          </w:tcPr>
          <w:p w14:paraId="7CE13FD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top w:w="85" w:type="dxa"/>
            </w:tcMar>
          </w:tcPr>
          <w:p w14:paraId="685BD07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992" w:type="dxa"/>
          </w:tcPr>
          <w:p w14:paraId="2559FEB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993" w:type="dxa"/>
          </w:tcPr>
          <w:p w14:paraId="088E5C6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189" w:type="dxa"/>
          </w:tcPr>
          <w:p w14:paraId="587B705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189" w:type="dxa"/>
          </w:tcPr>
          <w:p w14:paraId="1290EDA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5CF90C4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4A7ADC1B" w14:textId="77777777" w:rsidR="0049691D" w:rsidRPr="009F1625" w:rsidRDefault="0049691D" w:rsidP="0049691D">
      <w:pPr>
        <w:spacing w:after="200" w:line="276" w:lineRule="auto"/>
        <w:rPr>
          <w:rFonts w:eastAsia="Calibri"/>
          <w:szCs w:val="22"/>
        </w:rPr>
      </w:pPr>
    </w:p>
    <w:p w14:paraId="665AC92E" w14:textId="77777777" w:rsidR="0049691D" w:rsidRPr="00CD7FE3" w:rsidRDefault="0049691D" w:rsidP="0095105E">
      <w:pPr>
        <w:spacing w:after="240" w:line="276" w:lineRule="auto"/>
        <w:rPr>
          <w:rFonts w:eastAsia="Calibri"/>
          <w:b/>
          <w:sz w:val="22"/>
          <w:szCs w:val="22"/>
        </w:rPr>
      </w:pPr>
      <w:r w:rsidRPr="00CD7FE3">
        <w:rPr>
          <w:rFonts w:eastAsia="Calibri"/>
          <w:b/>
          <w:sz w:val="22"/>
          <w:szCs w:val="22"/>
        </w:rPr>
        <w:t>Videoanalyse Unterricht Mentor/-in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993"/>
        <w:gridCol w:w="3189"/>
        <w:gridCol w:w="3189"/>
        <w:gridCol w:w="2268"/>
      </w:tblGrid>
      <w:tr w:rsidR="0049691D" w:rsidRPr="009F1625" w14:paraId="35FD6592" w14:textId="77777777">
        <w:tc>
          <w:tcPr>
            <w:tcW w:w="2235" w:type="dxa"/>
          </w:tcPr>
          <w:p w14:paraId="43E4CD97" w14:textId="77777777" w:rsidR="006E0D4A" w:rsidRDefault="006E0D4A" w:rsidP="00CD7FE3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Vorbesprechung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3BAFF891" w14:textId="77777777" w:rsidR="0049691D" w:rsidRPr="009F1625" w:rsidRDefault="0049691D" w:rsidP="006E0D4A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  <w:tc>
          <w:tcPr>
            <w:tcW w:w="1984" w:type="dxa"/>
            <w:tcMar>
              <w:top w:w="85" w:type="dxa"/>
            </w:tcMar>
          </w:tcPr>
          <w:p w14:paraId="68DF9CED" w14:textId="77777777" w:rsidR="006E0D4A" w:rsidRDefault="006E0D4A" w:rsidP="006E0D4A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Gefilmte Lektion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65943086" w14:textId="77777777" w:rsidR="0049691D" w:rsidRPr="009F1625" w:rsidRDefault="0049691D" w:rsidP="006E0D4A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</w:t>
            </w:r>
          </w:p>
        </w:tc>
        <w:tc>
          <w:tcPr>
            <w:tcW w:w="992" w:type="dxa"/>
          </w:tcPr>
          <w:p w14:paraId="01166B43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993" w:type="dxa"/>
          </w:tcPr>
          <w:p w14:paraId="541D9000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</w:t>
            </w:r>
          </w:p>
        </w:tc>
        <w:tc>
          <w:tcPr>
            <w:tcW w:w="3189" w:type="dxa"/>
          </w:tcPr>
          <w:p w14:paraId="0D2A45B8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189" w:type="dxa"/>
          </w:tcPr>
          <w:p w14:paraId="29C14A22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  <w:p w14:paraId="7745CD38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für die Videoanalyse</w:t>
            </w:r>
          </w:p>
        </w:tc>
        <w:tc>
          <w:tcPr>
            <w:tcW w:w="2268" w:type="dxa"/>
          </w:tcPr>
          <w:p w14:paraId="4BDED980" w14:textId="77777777" w:rsidR="006E0D4A" w:rsidRDefault="006E0D4A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Besprechung Video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3F4ADC97" w14:textId="77777777" w:rsidR="0049691D" w:rsidRPr="009F1625" w:rsidRDefault="0049691D" w:rsidP="006E0D4A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0C1FEAC6" w14:textId="77777777">
        <w:trPr>
          <w:trHeight w:val="907"/>
        </w:trPr>
        <w:tc>
          <w:tcPr>
            <w:tcW w:w="2235" w:type="dxa"/>
          </w:tcPr>
          <w:p w14:paraId="552E6E4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top w:w="85" w:type="dxa"/>
            </w:tcMar>
          </w:tcPr>
          <w:p w14:paraId="7149644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992" w:type="dxa"/>
          </w:tcPr>
          <w:p w14:paraId="27989A0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993" w:type="dxa"/>
          </w:tcPr>
          <w:p w14:paraId="245A258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189" w:type="dxa"/>
          </w:tcPr>
          <w:p w14:paraId="315FB41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189" w:type="dxa"/>
          </w:tcPr>
          <w:p w14:paraId="3F8BD73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72CBB65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3F7E7171" w14:textId="77777777" w:rsidR="0049691D" w:rsidRPr="009F1625" w:rsidRDefault="0049691D" w:rsidP="0049691D">
      <w:pPr>
        <w:spacing w:after="200" w:line="276" w:lineRule="auto"/>
        <w:rPr>
          <w:rFonts w:eastAsia="Calibri"/>
          <w:szCs w:val="22"/>
        </w:rPr>
      </w:pPr>
    </w:p>
    <w:p w14:paraId="70D2C8C6" w14:textId="77777777" w:rsidR="0049691D" w:rsidRPr="00CD7FE3" w:rsidRDefault="0049691D" w:rsidP="0095105E">
      <w:pPr>
        <w:spacing w:after="240" w:line="276" w:lineRule="auto"/>
        <w:rPr>
          <w:rFonts w:eastAsia="Calibri"/>
          <w:b/>
          <w:sz w:val="22"/>
          <w:szCs w:val="22"/>
        </w:rPr>
      </w:pPr>
      <w:r w:rsidRPr="00CD7FE3">
        <w:rPr>
          <w:rFonts w:eastAsia="Calibri"/>
          <w:b/>
          <w:sz w:val="22"/>
          <w:szCs w:val="22"/>
        </w:rPr>
        <w:t>Videoanalyse einer Vor- oder Nachbesprechung (Mentor/-in)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173"/>
        <w:gridCol w:w="5174"/>
        <w:gridCol w:w="2268"/>
      </w:tblGrid>
      <w:tr w:rsidR="0049691D" w:rsidRPr="009F1625" w14:paraId="08328C5E" w14:textId="77777777">
        <w:tc>
          <w:tcPr>
            <w:tcW w:w="2235" w:type="dxa"/>
          </w:tcPr>
          <w:p w14:paraId="616D5421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  <w:p w14:paraId="3A416E19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5173" w:type="dxa"/>
          </w:tcPr>
          <w:p w14:paraId="7B299570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Inhalt der Besprechung</w:t>
            </w:r>
          </w:p>
        </w:tc>
        <w:tc>
          <w:tcPr>
            <w:tcW w:w="5174" w:type="dxa"/>
          </w:tcPr>
          <w:p w14:paraId="0556DA29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 für die Videoanalyse</w:t>
            </w:r>
          </w:p>
        </w:tc>
        <w:tc>
          <w:tcPr>
            <w:tcW w:w="2268" w:type="dxa"/>
          </w:tcPr>
          <w:p w14:paraId="6FFBFCBB" w14:textId="77777777" w:rsidR="0095105E" w:rsidRDefault="0095105E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Besprechung Video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311B87B9" w14:textId="77777777" w:rsidR="0049691D" w:rsidRPr="009F1625" w:rsidRDefault="0049691D" w:rsidP="008B4B63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 / Uhrzeit / Ort</w:t>
            </w:r>
          </w:p>
        </w:tc>
      </w:tr>
      <w:tr w:rsidR="0049691D" w:rsidRPr="009F1625" w14:paraId="5A2B6831" w14:textId="77777777">
        <w:trPr>
          <w:trHeight w:val="907"/>
        </w:trPr>
        <w:tc>
          <w:tcPr>
            <w:tcW w:w="2235" w:type="dxa"/>
          </w:tcPr>
          <w:p w14:paraId="163FA28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173" w:type="dxa"/>
          </w:tcPr>
          <w:p w14:paraId="224BE21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174" w:type="dxa"/>
          </w:tcPr>
          <w:p w14:paraId="542DC1F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7A779F6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4E49131D" w14:textId="77777777" w:rsidR="0049691D" w:rsidRPr="009F1625" w:rsidRDefault="0049691D" w:rsidP="00C97313">
      <w:pPr>
        <w:spacing w:after="200" w:line="276" w:lineRule="auto"/>
        <w:jc w:val="left"/>
        <w:rPr>
          <w:rFonts w:eastAsia="Calibri"/>
          <w:szCs w:val="22"/>
        </w:rPr>
      </w:pPr>
      <w:r w:rsidRPr="009F1625">
        <w:rPr>
          <w:rFonts w:eastAsia="Calibri"/>
          <w:szCs w:val="22"/>
        </w:rPr>
        <w:br w:type="page"/>
      </w:r>
      <w:r w:rsidRPr="00CD7FE3">
        <w:rPr>
          <w:rFonts w:eastAsia="Calibri"/>
          <w:b/>
          <w:sz w:val="22"/>
          <w:szCs w:val="22"/>
        </w:rPr>
        <w:lastRenderedPageBreak/>
        <w:t xml:space="preserve">d) Vertiefung in </w:t>
      </w:r>
      <w:proofErr w:type="spellStart"/>
      <w:r w:rsidRPr="00CD7FE3">
        <w:rPr>
          <w:rFonts w:eastAsia="Calibri"/>
          <w:b/>
          <w:sz w:val="22"/>
          <w:szCs w:val="22"/>
        </w:rPr>
        <w:t>Teamteaching</w:t>
      </w:r>
      <w:proofErr w:type="spellEnd"/>
      <w:r w:rsidRPr="0019705E">
        <w:rPr>
          <w:rFonts w:eastAsia="Calibri"/>
          <w:b/>
          <w:color w:val="0000FF"/>
          <w:sz w:val="24"/>
        </w:rPr>
        <w:t xml:space="preserve">    </w:t>
      </w:r>
      <w:r w:rsidRPr="0019705E">
        <w:rPr>
          <w:rFonts w:eastAsia="Calibri"/>
          <w:szCs w:val="26"/>
        </w:rPr>
        <w:t xml:space="preserve">siehe </w:t>
      </w:r>
      <w:r w:rsidR="00C97313">
        <w:rPr>
          <w:rFonts w:eastAsia="Calibri"/>
          <w:szCs w:val="26"/>
        </w:rPr>
        <w:t>Hinweise</w:t>
      </w:r>
      <w:r w:rsidRPr="0019705E">
        <w:rPr>
          <w:rFonts w:eastAsia="Calibri"/>
          <w:szCs w:val="26"/>
        </w:rPr>
        <w:t xml:space="preserve"> in</w:t>
      </w:r>
      <w:r w:rsidRPr="0019705E">
        <w:rPr>
          <w:rFonts w:eastAsia="Calibri"/>
          <w:color w:val="0000FF"/>
          <w:szCs w:val="26"/>
        </w:rPr>
        <w:t xml:space="preserve"> </w:t>
      </w:r>
      <w:proofErr w:type="spellStart"/>
      <w:r w:rsidRPr="00C97313">
        <w:rPr>
          <w:rFonts w:eastAsia="Calibri"/>
          <w:i/>
          <w:color w:val="0000FF"/>
          <w:szCs w:val="26"/>
        </w:rPr>
        <w:t>Teamteaching</w:t>
      </w:r>
      <w:proofErr w:type="spellEnd"/>
      <w:r w:rsidR="00C97313">
        <w:rPr>
          <w:rStyle w:val="Link"/>
          <w:rFonts w:eastAsia="Calibri"/>
          <w:i/>
          <w:szCs w:val="26"/>
          <w:u w:val="none"/>
        </w:rPr>
        <w:t xml:space="preserve"> </w:t>
      </w:r>
      <w:r w:rsidR="00C97313" w:rsidRPr="00452187">
        <w:rPr>
          <w:rFonts w:cs="Arial"/>
          <w:i/>
        </w:rPr>
        <w:t>(</w:t>
      </w:r>
      <w:r w:rsidR="00C97313">
        <w:rPr>
          <w:i/>
        </w:rPr>
        <w:sym w:font="Wingdings 3" w:char="F0D2"/>
      </w:r>
      <w:r w:rsidR="00C97313">
        <w:rPr>
          <w:rFonts w:cs="Arial"/>
          <w:i/>
        </w:rPr>
        <w:t xml:space="preserve"> Erläuterungen, Kap. 3.8</w:t>
      </w:r>
      <w:r w:rsidR="00C97313" w:rsidRPr="00452187">
        <w:rPr>
          <w:rFonts w:cs="Arial"/>
          <w:i/>
        </w:rPr>
        <w:t>)</w:t>
      </w:r>
    </w:p>
    <w:p w14:paraId="646F2E47" w14:textId="77777777" w:rsidR="0049691D" w:rsidRPr="00CD7FE3" w:rsidRDefault="0049691D" w:rsidP="0049691D">
      <w:pPr>
        <w:spacing w:after="200" w:line="276" w:lineRule="auto"/>
        <w:rPr>
          <w:rFonts w:eastAsia="Calibri"/>
        </w:rPr>
      </w:pPr>
      <w:r w:rsidRPr="00CD7FE3">
        <w:rPr>
          <w:rFonts w:eastAsia="Calibri"/>
        </w:rPr>
        <w:t xml:space="preserve">Lektionen im </w:t>
      </w:r>
      <w:proofErr w:type="spellStart"/>
      <w:r w:rsidRPr="00CD7FE3">
        <w:rPr>
          <w:rFonts w:eastAsia="Calibri"/>
        </w:rPr>
        <w:t>Teamteaching</w:t>
      </w:r>
      <w:proofErr w:type="spellEnd"/>
      <w:r w:rsidRPr="00CD7FE3">
        <w:rPr>
          <w:rFonts w:eastAsia="Calibri"/>
        </w:rPr>
        <w:t xml:space="preserve"> (nach Möglichkeit wird jede Lektion zweimal</w:t>
      </w:r>
      <w:proofErr w:type="gramStart"/>
      <w:r w:rsidRPr="00CD7FE3">
        <w:rPr>
          <w:rFonts w:eastAsia="Calibri"/>
        </w:rPr>
        <w:t>, d.h</w:t>
      </w:r>
      <w:proofErr w:type="gramEnd"/>
      <w:r w:rsidRPr="00CD7FE3">
        <w:rPr>
          <w:rFonts w:eastAsia="Calibri"/>
        </w:rPr>
        <w:t>. in Parallelklassen gehalten)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063"/>
        <w:gridCol w:w="1063"/>
        <w:gridCol w:w="3260"/>
        <w:gridCol w:w="3260"/>
        <w:gridCol w:w="2268"/>
      </w:tblGrid>
      <w:tr w:rsidR="0049691D" w:rsidRPr="009F1625" w14:paraId="6B0EFDBE" w14:textId="77777777">
        <w:tc>
          <w:tcPr>
            <w:tcW w:w="2235" w:type="dxa"/>
          </w:tcPr>
          <w:p w14:paraId="184F4578" w14:textId="77777777" w:rsidR="00BC277F" w:rsidRDefault="00BC277F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Vorbesprechung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3428C0BF" w14:textId="77777777" w:rsidR="0049691D" w:rsidRPr="009F1625" w:rsidRDefault="0049691D" w:rsidP="00BC277F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  <w:tc>
          <w:tcPr>
            <w:tcW w:w="1701" w:type="dxa"/>
            <w:tcMar>
              <w:top w:w="85" w:type="dxa"/>
            </w:tcMar>
          </w:tcPr>
          <w:p w14:paraId="1A77230D" w14:textId="77777777" w:rsidR="00BC277F" w:rsidRDefault="00BC277F" w:rsidP="00BC277F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Lektion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67885E05" w14:textId="77777777" w:rsidR="0049691D" w:rsidRPr="009F1625" w:rsidRDefault="0049691D" w:rsidP="00BC277F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</w:t>
            </w:r>
          </w:p>
        </w:tc>
        <w:tc>
          <w:tcPr>
            <w:tcW w:w="1063" w:type="dxa"/>
          </w:tcPr>
          <w:p w14:paraId="758BDDC6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1063" w:type="dxa"/>
          </w:tcPr>
          <w:p w14:paraId="11C7EDB8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</w:t>
            </w:r>
          </w:p>
        </w:tc>
        <w:tc>
          <w:tcPr>
            <w:tcW w:w="3260" w:type="dxa"/>
          </w:tcPr>
          <w:p w14:paraId="3DF757D4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260" w:type="dxa"/>
          </w:tcPr>
          <w:p w14:paraId="54F12B64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</w:tc>
        <w:tc>
          <w:tcPr>
            <w:tcW w:w="2268" w:type="dxa"/>
          </w:tcPr>
          <w:p w14:paraId="431A9131" w14:textId="77777777" w:rsidR="00B842BE" w:rsidRDefault="00B842BE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Nachbesprechung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6D40D3EC" w14:textId="77777777" w:rsidR="0049691D" w:rsidRPr="009F1625" w:rsidRDefault="0049691D" w:rsidP="00B842BE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 / Uhrzeit / Ort</w:t>
            </w:r>
          </w:p>
        </w:tc>
      </w:tr>
      <w:tr w:rsidR="0049691D" w:rsidRPr="009F1625" w14:paraId="66A74E95" w14:textId="77777777">
        <w:trPr>
          <w:trHeight w:val="908"/>
        </w:trPr>
        <w:tc>
          <w:tcPr>
            <w:tcW w:w="2235" w:type="dxa"/>
          </w:tcPr>
          <w:p w14:paraId="3929495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7FEFC7C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CCF0A9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DD5DD7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309D977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28C962E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50E46FF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3B59C221" w14:textId="77777777">
        <w:trPr>
          <w:trHeight w:val="908"/>
        </w:trPr>
        <w:tc>
          <w:tcPr>
            <w:tcW w:w="2235" w:type="dxa"/>
          </w:tcPr>
          <w:p w14:paraId="3B7EA8C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  <w:p w14:paraId="051CF34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42AD5AE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F85630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B33E65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611894A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070BF74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711B31F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44504511" w14:textId="77777777">
        <w:trPr>
          <w:trHeight w:val="908"/>
        </w:trPr>
        <w:tc>
          <w:tcPr>
            <w:tcW w:w="2235" w:type="dxa"/>
          </w:tcPr>
          <w:p w14:paraId="7D79325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2D8D495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04258E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C5983C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0120B49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5EBDF70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38B9A08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621CA34B" w14:textId="77777777">
        <w:trPr>
          <w:trHeight w:val="908"/>
        </w:trPr>
        <w:tc>
          <w:tcPr>
            <w:tcW w:w="2235" w:type="dxa"/>
          </w:tcPr>
          <w:p w14:paraId="567677D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19E044B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4BB87FD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00C20E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6C57560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6D8BF3A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2D10370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2CFF9AA7" w14:textId="77777777">
        <w:trPr>
          <w:trHeight w:val="908"/>
        </w:trPr>
        <w:tc>
          <w:tcPr>
            <w:tcW w:w="2235" w:type="dxa"/>
          </w:tcPr>
          <w:p w14:paraId="7FB16F9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  <w:p w14:paraId="551259D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3C0DFF5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009DC8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55E607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60A88AC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3CDFF27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7665732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4B41186F" w14:textId="77777777">
        <w:trPr>
          <w:trHeight w:val="908"/>
        </w:trPr>
        <w:tc>
          <w:tcPr>
            <w:tcW w:w="2235" w:type="dxa"/>
          </w:tcPr>
          <w:p w14:paraId="64DCB95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02BEC25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6B32D3A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7EFA40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5F73E3E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7BFBD6F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0772695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1B5339A3" w14:textId="77777777" w:rsidR="0049691D" w:rsidRPr="009F1625" w:rsidRDefault="0049691D" w:rsidP="00C97313">
      <w:pPr>
        <w:spacing w:after="200" w:line="276" w:lineRule="auto"/>
        <w:ind w:left="284" w:hanging="284"/>
        <w:jc w:val="left"/>
        <w:rPr>
          <w:rFonts w:eastAsia="Calibri"/>
          <w:b/>
          <w:color w:val="0000FF"/>
          <w:sz w:val="24"/>
        </w:rPr>
      </w:pPr>
      <w:r w:rsidRPr="009F1625">
        <w:rPr>
          <w:rFonts w:eastAsia="Calibri"/>
          <w:b/>
          <w:sz w:val="24"/>
        </w:rPr>
        <w:br w:type="page"/>
      </w:r>
      <w:r w:rsidR="00C97313">
        <w:rPr>
          <w:rFonts w:eastAsia="Calibri"/>
          <w:b/>
          <w:sz w:val="22"/>
          <w:szCs w:val="22"/>
        </w:rPr>
        <w:lastRenderedPageBreak/>
        <w:t>e)</w:t>
      </w:r>
      <w:r w:rsidR="00C97313">
        <w:rPr>
          <w:rFonts w:eastAsia="Calibri"/>
          <w:b/>
          <w:sz w:val="22"/>
          <w:szCs w:val="22"/>
        </w:rPr>
        <w:tab/>
      </w:r>
      <w:r w:rsidRPr="00CD7FE3">
        <w:rPr>
          <w:rFonts w:eastAsia="Calibri"/>
          <w:b/>
          <w:sz w:val="22"/>
          <w:szCs w:val="22"/>
        </w:rPr>
        <w:t>Projekt zur gemeinsamen Unterrichtsentwicklung gemäss Vereinbarung</w:t>
      </w:r>
      <w:r w:rsidRPr="0019705E">
        <w:rPr>
          <w:rFonts w:eastAsia="Calibri"/>
          <w:b/>
          <w:color w:val="0000FF"/>
          <w:sz w:val="24"/>
        </w:rPr>
        <w:t xml:space="preserve">   </w:t>
      </w:r>
      <w:r w:rsidRPr="0019705E">
        <w:rPr>
          <w:rFonts w:eastAsia="Calibri"/>
          <w:szCs w:val="26"/>
        </w:rPr>
        <w:t xml:space="preserve">siehe </w:t>
      </w:r>
      <w:r w:rsidR="00C97313">
        <w:rPr>
          <w:rFonts w:eastAsia="Calibri"/>
          <w:szCs w:val="26"/>
        </w:rPr>
        <w:t>Hinweise</w:t>
      </w:r>
      <w:r w:rsidRPr="0019705E">
        <w:rPr>
          <w:rFonts w:eastAsia="Calibri"/>
          <w:szCs w:val="26"/>
        </w:rPr>
        <w:t xml:space="preserve"> in</w:t>
      </w:r>
      <w:r w:rsidRPr="0019705E">
        <w:rPr>
          <w:rFonts w:eastAsia="Calibri"/>
          <w:color w:val="0000FF"/>
          <w:szCs w:val="26"/>
        </w:rPr>
        <w:t xml:space="preserve"> </w:t>
      </w:r>
      <w:r w:rsidRPr="00C97313">
        <w:rPr>
          <w:rFonts w:eastAsia="Calibri"/>
          <w:i/>
          <w:color w:val="0000FF"/>
          <w:szCs w:val="26"/>
        </w:rPr>
        <w:t>Projekt zur Unterrichtsentwicklung</w:t>
      </w:r>
      <w:r w:rsidR="00C97313">
        <w:rPr>
          <w:rFonts w:eastAsia="Calibri"/>
          <w:i/>
          <w:color w:val="0000FF"/>
          <w:szCs w:val="26"/>
        </w:rPr>
        <w:t xml:space="preserve"> </w:t>
      </w:r>
      <w:r w:rsidR="00C97313" w:rsidRPr="00452187">
        <w:rPr>
          <w:rFonts w:cs="Arial"/>
          <w:i/>
        </w:rPr>
        <w:t>(</w:t>
      </w:r>
      <w:r w:rsidR="00C97313">
        <w:rPr>
          <w:i/>
        </w:rPr>
        <w:sym w:font="Wingdings 3" w:char="F0D2"/>
      </w:r>
      <w:r w:rsidR="00C97313">
        <w:rPr>
          <w:rFonts w:cs="Arial"/>
          <w:i/>
        </w:rPr>
        <w:t xml:space="preserve"> Erläuterungen, Kap. 3.13</w:t>
      </w:r>
      <w:r w:rsidR="00C97313" w:rsidRPr="00452187">
        <w:rPr>
          <w:rFonts w:cs="Arial"/>
          <w:i/>
        </w:rPr>
        <w:t>)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091"/>
        <w:gridCol w:w="1066"/>
        <w:gridCol w:w="5634"/>
        <w:gridCol w:w="5511"/>
      </w:tblGrid>
      <w:tr w:rsidR="0049691D" w:rsidRPr="009F1625" w14:paraId="1C120BA0" w14:textId="77777777">
        <w:tc>
          <w:tcPr>
            <w:tcW w:w="1200" w:type="dxa"/>
            <w:tcMar>
              <w:top w:w="85" w:type="dxa"/>
            </w:tcMar>
          </w:tcPr>
          <w:p w14:paraId="62D6D77D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Datum</w:t>
            </w:r>
          </w:p>
        </w:tc>
        <w:tc>
          <w:tcPr>
            <w:tcW w:w="1091" w:type="dxa"/>
            <w:tcMar>
              <w:top w:w="85" w:type="dxa"/>
            </w:tcMar>
          </w:tcPr>
          <w:p w14:paraId="6715B5DE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Uhrzeit</w:t>
            </w:r>
          </w:p>
        </w:tc>
        <w:tc>
          <w:tcPr>
            <w:tcW w:w="1066" w:type="dxa"/>
            <w:tcMar>
              <w:top w:w="85" w:type="dxa"/>
            </w:tcMar>
          </w:tcPr>
          <w:p w14:paraId="46EEEF39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Ort</w:t>
            </w:r>
          </w:p>
        </w:tc>
        <w:tc>
          <w:tcPr>
            <w:tcW w:w="5634" w:type="dxa"/>
            <w:tcMar>
              <w:top w:w="85" w:type="dxa"/>
            </w:tcMar>
          </w:tcPr>
          <w:p w14:paraId="575C34EC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Inhalte</w:t>
            </w:r>
          </w:p>
        </w:tc>
        <w:tc>
          <w:tcPr>
            <w:tcW w:w="5511" w:type="dxa"/>
          </w:tcPr>
          <w:p w14:paraId="07672C10" w14:textId="77777777" w:rsidR="0049691D" w:rsidRPr="009F1625" w:rsidRDefault="0049691D" w:rsidP="0049691D">
            <w:pPr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Notizen</w:t>
            </w:r>
          </w:p>
        </w:tc>
      </w:tr>
      <w:tr w:rsidR="0049691D" w:rsidRPr="009F1625" w14:paraId="0B26D271" w14:textId="77777777">
        <w:trPr>
          <w:trHeight w:val="908"/>
        </w:trPr>
        <w:tc>
          <w:tcPr>
            <w:tcW w:w="1200" w:type="dxa"/>
            <w:tcMar>
              <w:top w:w="85" w:type="dxa"/>
            </w:tcMar>
          </w:tcPr>
          <w:p w14:paraId="7B54BA3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91" w:type="dxa"/>
            <w:tcMar>
              <w:top w:w="85" w:type="dxa"/>
            </w:tcMar>
          </w:tcPr>
          <w:p w14:paraId="7C798A1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6" w:type="dxa"/>
            <w:tcMar>
              <w:top w:w="85" w:type="dxa"/>
            </w:tcMar>
          </w:tcPr>
          <w:p w14:paraId="5DB30BE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634" w:type="dxa"/>
            <w:tcMar>
              <w:top w:w="85" w:type="dxa"/>
            </w:tcMar>
          </w:tcPr>
          <w:p w14:paraId="38DBEF9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511" w:type="dxa"/>
          </w:tcPr>
          <w:p w14:paraId="68832B7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3F46833E" w14:textId="77777777">
        <w:trPr>
          <w:trHeight w:val="908"/>
        </w:trPr>
        <w:tc>
          <w:tcPr>
            <w:tcW w:w="1200" w:type="dxa"/>
            <w:tcMar>
              <w:top w:w="85" w:type="dxa"/>
            </w:tcMar>
          </w:tcPr>
          <w:p w14:paraId="6B63EF9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91" w:type="dxa"/>
            <w:tcMar>
              <w:top w:w="85" w:type="dxa"/>
            </w:tcMar>
          </w:tcPr>
          <w:p w14:paraId="73EBA36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6" w:type="dxa"/>
            <w:tcMar>
              <w:top w:w="85" w:type="dxa"/>
            </w:tcMar>
          </w:tcPr>
          <w:p w14:paraId="31E8E37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634" w:type="dxa"/>
            <w:tcMar>
              <w:top w:w="85" w:type="dxa"/>
            </w:tcMar>
          </w:tcPr>
          <w:p w14:paraId="4E6B0A7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511" w:type="dxa"/>
          </w:tcPr>
          <w:p w14:paraId="7B7E81C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54B092CA" w14:textId="77777777">
        <w:trPr>
          <w:trHeight w:val="908"/>
        </w:trPr>
        <w:tc>
          <w:tcPr>
            <w:tcW w:w="1200" w:type="dxa"/>
            <w:tcMar>
              <w:top w:w="85" w:type="dxa"/>
            </w:tcMar>
          </w:tcPr>
          <w:p w14:paraId="0F25BF6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91" w:type="dxa"/>
            <w:tcMar>
              <w:top w:w="85" w:type="dxa"/>
            </w:tcMar>
          </w:tcPr>
          <w:p w14:paraId="362CE97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6" w:type="dxa"/>
            <w:tcMar>
              <w:top w:w="85" w:type="dxa"/>
            </w:tcMar>
          </w:tcPr>
          <w:p w14:paraId="7405A7F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634" w:type="dxa"/>
            <w:tcMar>
              <w:top w:w="85" w:type="dxa"/>
            </w:tcMar>
          </w:tcPr>
          <w:p w14:paraId="180A775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511" w:type="dxa"/>
          </w:tcPr>
          <w:p w14:paraId="64921EB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22A6FFC6" w14:textId="77777777">
        <w:trPr>
          <w:trHeight w:val="908"/>
        </w:trPr>
        <w:tc>
          <w:tcPr>
            <w:tcW w:w="1200" w:type="dxa"/>
            <w:tcMar>
              <w:top w:w="85" w:type="dxa"/>
            </w:tcMar>
          </w:tcPr>
          <w:p w14:paraId="14FC407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91" w:type="dxa"/>
            <w:tcMar>
              <w:top w:w="85" w:type="dxa"/>
            </w:tcMar>
          </w:tcPr>
          <w:p w14:paraId="2C41594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6" w:type="dxa"/>
            <w:tcMar>
              <w:top w:w="85" w:type="dxa"/>
            </w:tcMar>
          </w:tcPr>
          <w:p w14:paraId="620B39B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634" w:type="dxa"/>
            <w:tcMar>
              <w:top w:w="85" w:type="dxa"/>
            </w:tcMar>
          </w:tcPr>
          <w:p w14:paraId="63B2B09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511" w:type="dxa"/>
          </w:tcPr>
          <w:p w14:paraId="592CB19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56F10C6C" w14:textId="77777777">
        <w:trPr>
          <w:trHeight w:val="908"/>
        </w:trPr>
        <w:tc>
          <w:tcPr>
            <w:tcW w:w="1200" w:type="dxa"/>
            <w:tcMar>
              <w:top w:w="85" w:type="dxa"/>
            </w:tcMar>
          </w:tcPr>
          <w:p w14:paraId="7BAF0EB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91" w:type="dxa"/>
            <w:tcMar>
              <w:top w:w="85" w:type="dxa"/>
            </w:tcMar>
          </w:tcPr>
          <w:p w14:paraId="05D38C3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6" w:type="dxa"/>
            <w:tcMar>
              <w:top w:w="85" w:type="dxa"/>
            </w:tcMar>
          </w:tcPr>
          <w:p w14:paraId="1FB80EC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634" w:type="dxa"/>
            <w:tcMar>
              <w:top w:w="85" w:type="dxa"/>
            </w:tcMar>
          </w:tcPr>
          <w:p w14:paraId="731AA8A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511" w:type="dxa"/>
          </w:tcPr>
          <w:p w14:paraId="60C3E9E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3B6D8F9D" w14:textId="77777777">
        <w:trPr>
          <w:trHeight w:val="908"/>
        </w:trPr>
        <w:tc>
          <w:tcPr>
            <w:tcW w:w="1200" w:type="dxa"/>
            <w:tcMar>
              <w:top w:w="85" w:type="dxa"/>
            </w:tcMar>
          </w:tcPr>
          <w:p w14:paraId="78766C5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91" w:type="dxa"/>
            <w:tcMar>
              <w:top w:w="85" w:type="dxa"/>
            </w:tcMar>
          </w:tcPr>
          <w:p w14:paraId="72272F0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6" w:type="dxa"/>
            <w:tcMar>
              <w:top w:w="85" w:type="dxa"/>
            </w:tcMar>
          </w:tcPr>
          <w:p w14:paraId="64440F4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634" w:type="dxa"/>
            <w:tcMar>
              <w:top w:w="85" w:type="dxa"/>
            </w:tcMar>
          </w:tcPr>
          <w:p w14:paraId="220A509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511" w:type="dxa"/>
          </w:tcPr>
          <w:p w14:paraId="00C25CC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074A21AE" w14:textId="77777777">
        <w:trPr>
          <w:trHeight w:val="908"/>
        </w:trPr>
        <w:tc>
          <w:tcPr>
            <w:tcW w:w="1200" w:type="dxa"/>
            <w:tcMar>
              <w:top w:w="85" w:type="dxa"/>
            </w:tcMar>
          </w:tcPr>
          <w:p w14:paraId="752B4DA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91" w:type="dxa"/>
            <w:tcMar>
              <w:top w:w="85" w:type="dxa"/>
            </w:tcMar>
          </w:tcPr>
          <w:p w14:paraId="194F003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6" w:type="dxa"/>
            <w:tcMar>
              <w:top w:w="85" w:type="dxa"/>
            </w:tcMar>
          </w:tcPr>
          <w:p w14:paraId="06C93F0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634" w:type="dxa"/>
            <w:tcMar>
              <w:top w:w="85" w:type="dxa"/>
            </w:tcMar>
          </w:tcPr>
          <w:p w14:paraId="7184276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5511" w:type="dxa"/>
          </w:tcPr>
          <w:p w14:paraId="75E903F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41FAC8EF" w14:textId="77777777" w:rsidR="0049691D" w:rsidRPr="009F1625" w:rsidRDefault="0049691D" w:rsidP="0049691D">
      <w:pPr>
        <w:spacing w:after="200" w:line="276" w:lineRule="auto"/>
        <w:rPr>
          <w:rFonts w:eastAsia="Calibri"/>
          <w:szCs w:val="22"/>
        </w:rPr>
      </w:pPr>
    </w:p>
    <w:p w14:paraId="4CFB3F8E" w14:textId="77777777" w:rsidR="0026724D" w:rsidRPr="00C54238" w:rsidRDefault="0049691D" w:rsidP="0026724D">
      <w:pPr>
        <w:spacing w:after="200" w:line="276" w:lineRule="auto"/>
        <w:jc w:val="left"/>
        <w:rPr>
          <w:rFonts w:eastAsia="Calibri"/>
          <w:szCs w:val="26"/>
        </w:rPr>
      </w:pPr>
      <w:r w:rsidRPr="009F1625">
        <w:rPr>
          <w:rFonts w:eastAsia="Calibri"/>
          <w:szCs w:val="22"/>
        </w:rPr>
        <w:br w:type="page"/>
      </w:r>
      <w:r w:rsidRPr="0026724D">
        <w:rPr>
          <w:rFonts w:eastAsia="Calibri"/>
          <w:b/>
          <w:sz w:val="22"/>
          <w:szCs w:val="22"/>
        </w:rPr>
        <w:lastRenderedPageBreak/>
        <w:t xml:space="preserve">Gegenseitige Unterrichtsbesuche zur </w:t>
      </w:r>
      <w:r w:rsidRPr="00C54238">
        <w:rPr>
          <w:rFonts w:eastAsia="Calibri"/>
          <w:b/>
          <w:sz w:val="22"/>
          <w:szCs w:val="22"/>
        </w:rPr>
        <w:t>Beobachtung und Reflexion der Entwicklungsschwerpunkte gemäss Vereinbarung</w:t>
      </w:r>
      <w:r w:rsidRPr="00C54238">
        <w:rPr>
          <w:rFonts w:eastAsia="Calibri"/>
          <w:b/>
          <w:color w:val="0000FF"/>
          <w:sz w:val="26"/>
          <w:szCs w:val="26"/>
        </w:rPr>
        <w:t xml:space="preserve">   </w:t>
      </w:r>
    </w:p>
    <w:p w14:paraId="5DC21668" w14:textId="77777777" w:rsidR="0049691D" w:rsidRPr="00C54238" w:rsidRDefault="0049691D" w:rsidP="0026724D">
      <w:pPr>
        <w:spacing w:after="200" w:line="276" w:lineRule="auto"/>
        <w:jc w:val="left"/>
        <w:rPr>
          <w:rFonts w:eastAsia="Calibri"/>
          <w:b/>
          <w:color w:val="0000FF"/>
          <w:sz w:val="26"/>
          <w:szCs w:val="26"/>
        </w:rPr>
      </w:pPr>
      <w:r w:rsidRPr="00C54238">
        <w:rPr>
          <w:rFonts w:eastAsia="Calibri"/>
          <w:szCs w:val="26"/>
        </w:rPr>
        <w:t xml:space="preserve">siehe </w:t>
      </w:r>
      <w:r w:rsidR="004A5FE6">
        <w:rPr>
          <w:rFonts w:eastAsia="Calibri"/>
          <w:szCs w:val="26"/>
        </w:rPr>
        <w:t>Hinweise</w:t>
      </w:r>
      <w:r w:rsidRPr="00C54238">
        <w:rPr>
          <w:rFonts w:eastAsia="Calibri"/>
          <w:szCs w:val="26"/>
        </w:rPr>
        <w:t xml:space="preserve"> in</w:t>
      </w:r>
      <w:r w:rsidRPr="00C54238">
        <w:rPr>
          <w:rFonts w:eastAsia="Calibri"/>
          <w:color w:val="0000FF"/>
          <w:szCs w:val="26"/>
        </w:rPr>
        <w:t xml:space="preserve"> </w:t>
      </w:r>
      <w:r w:rsidRPr="00D95067">
        <w:rPr>
          <w:rFonts w:eastAsia="Calibri"/>
          <w:i/>
          <w:color w:val="0000FF"/>
          <w:szCs w:val="26"/>
        </w:rPr>
        <w:t xml:space="preserve">Entwicklungsschwerpunkte, </w:t>
      </w:r>
      <w:r w:rsidR="00A011D0" w:rsidRPr="00D95067">
        <w:rPr>
          <w:rFonts w:eastAsia="Calibri"/>
          <w:i/>
          <w:color w:val="0000FF"/>
          <w:szCs w:val="26"/>
        </w:rPr>
        <w:t>Vorbesprechung,</w:t>
      </w:r>
      <w:r w:rsidRPr="00D95067">
        <w:rPr>
          <w:rFonts w:eastAsia="Calibri"/>
          <w:i/>
          <w:color w:val="0000FF"/>
          <w:szCs w:val="26"/>
        </w:rPr>
        <w:t xml:space="preserve"> Beobachtung, Nachbesprechung</w:t>
      </w:r>
      <w:r w:rsidRPr="00A011D0">
        <w:rPr>
          <w:rFonts w:eastAsia="Calibri"/>
          <w:i/>
          <w:color w:val="0000FF"/>
          <w:szCs w:val="26"/>
        </w:rPr>
        <w:t xml:space="preserve"> </w:t>
      </w:r>
      <w:r w:rsidR="004A5FE6" w:rsidRPr="00452187">
        <w:rPr>
          <w:rFonts w:cs="Arial"/>
          <w:i/>
        </w:rPr>
        <w:t>(</w:t>
      </w:r>
      <w:r w:rsidR="004A5FE6">
        <w:rPr>
          <w:i/>
        </w:rPr>
        <w:sym w:font="Wingdings 3" w:char="F0D2"/>
      </w:r>
      <w:r w:rsidR="004A5FE6">
        <w:rPr>
          <w:rFonts w:cs="Arial"/>
          <w:i/>
        </w:rPr>
        <w:t xml:space="preserve"> Erläuterungen, Kap. 3.3, </w:t>
      </w:r>
      <w:r w:rsidR="00D95067">
        <w:rPr>
          <w:rFonts w:cs="Arial"/>
          <w:i/>
        </w:rPr>
        <w:t>3.5, 3.6, 3.7</w:t>
      </w:r>
      <w:r w:rsidR="004A5FE6" w:rsidRPr="00452187">
        <w:rPr>
          <w:rFonts w:cs="Arial"/>
          <w:i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063"/>
        <w:gridCol w:w="1063"/>
        <w:gridCol w:w="3260"/>
        <w:gridCol w:w="3260"/>
        <w:gridCol w:w="2268"/>
      </w:tblGrid>
      <w:tr w:rsidR="0049691D" w:rsidRPr="009F1625" w14:paraId="35FC7C1E" w14:textId="77777777">
        <w:tc>
          <w:tcPr>
            <w:tcW w:w="2235" w:type="dxa"/>
          </w:tcPr>
          <w:p w14:paraId="79E27C3A" w14:textId="77777777" w:rsidR="00A011D0" w:rsidRDefault="00A011D0" w:rsidP="0026724D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Vorbesprechung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00C4C538" w14:textId="77777777" w:rsidR="0049691D" w:rsidRPr="009F1625" w:rsidRDefault="0049691D" w:rsidP="00A011D0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  <w:tc>
          <w:tcPr>
            <w:tcW w:w="1701" w:type="dxa"/>
            <w:tcMar>
              <w:top w:w="85" w:type="dxa"/>
            </w:tcMar>
          </w:tcPr>
          <w:p w14:paraId="17CEAA78" w14:textId="77777777" w:rsidR="00A011D0" w:rsidRDefault="00A011D0" w:rsidP="00A011D0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Lektion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6E6E8F1D" w14:textId="77777777" w:rsidR="0049691D" w:rsidRPr="009F1625" w:rsidRDefault="0049691D" w:rsidP="00A011D0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</w:t>
            </w:r>
          </w:p>
        </w:tc>
        <w:tc>
          <w:tcPr>
            <w:tcW w:w="1063" w:type="dxa"/>
          </w:tcPr>
          <w:p w14:paraId="227548DB" w14:textId="77777777" w:rsidR="0049691D" w:rsidRPr="009F1625" w:rsidRDefault="0049691D" w:rsidP="0026724D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Raum</w:t>
            </w:r>
          </w:p>
        </w:tc>
        <w:tc>
          <w:tcPr>
            <w:tcW w:w="1063" w:type="dxa"/>
          </w:tcPr>
          <w:p w14:paraId="0878B86D" w14:textId="77777777" w:rsidR="0049691D" w:rsidRPr="009F1625" w:rsidRDefault="0049691D" w:rsidP="0026724D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Klasse</w:t>
            </w:r>
          </w:p>
        </w:tc>
        <w:tc>
          <w:tcPr>
            <w:tcW w:w="3260" w:type="dxa"/>
          </w:tcPr>
          <w:p w14:paraId="1A47F049" w14:textId="77777777" w:rsidR="0049691D" w:rsidRPr="009F1625" w:rsidRDefault="0049691D" w:rsidP="0026724D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Unterrichtsthema</w:t>
            </w:r>
          </w:p>
        </w:tc>
        <w:tc>
          <w:tcPr>
            <w:tcW w:w="3260" w:type="dxa"/>
          </w:tcPr>
          <w:p w14:paraId="54D9ED52" w14:textId="77777777" w:rsidR="0049691D" w:rsidRPr="009F1625" w:rsidRDefault="0049691D" w:rsidP="0026724D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Beobachtungsschwerpunkt</w:t>
            </w:r>
          </w:p>
        </w:tc>
        <w:tc>
          <w:tcPr>
            <w:tcW w:w="2268" w:type="dxa"/>
          </w:tcPr>
          <w:p w14:paraId="47724399" w14:textId="77777777" w:rsidR="00A011D0" w:rsidRDefault="00A011D0" w:rsidP="0026724D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>Nachbesprechung</w:t>
            </w:r>
            <w:r>
              <w:rPr>
                <w:rFonts w:eastAsia="Calibri"/>
                <w:b/>
                <w:szCs w:val="22"/>
              </w:rPr>
              <w:t>:</w:t>
            </w:r>
          </w:p>
          <w:p w14:paraId="05981223" w14:textId="77777777" w:rsidR="0049691D" w:rsidRPr="009F1625" w:rsidRDefault="0049691D" w:rsidP="00A011D0">
            <w:pPr>
              <w:jc w:val="left"/>
              <w:rPr>
                <w:rFonts w:eastAsia="Calibri"/>
                <w:b/>
                <w:szCs w:val="22"/>
              </w:rPr>
            </w:pPr>
            <w:r w:rsidRPr="009F1625">
              <w:rPr>
                <w:rFonts w:eastAsia="Calibri"/>
                <w:b/>
                <w:szCs w:val="22"/>
              </w:rPr>
              <w:t xml:space="preserve">Datum / Uhrzeit / Ort </w:t>
            </w:r>
          </w:p>
        </w:tc>
      </w:tr>
      <w:tr w:rsidR="0049691D" w:rsidRPr="009F1625" w14:paraId="5C90BB55" w14:textId="77777777">
        <w:trPr>
          <w:trHeight w:hRule="exact" w:val="907"/>
        </w:trPr>
        <w:tc>
          <w:tcPr>
            <w:tcW w:w="2235" w:type="dxa"/>
          </w:tcPr>
          <w:p w14:paraId="3232559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500AD275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4A38A05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796C925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5536A77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2CC338F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586CAF5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514AA581" w14:textId="77777777">
        <w:trPr>
          <w:trHeight w:hRule="exact" w:val="907"/>
        </w:trPr>
        <w:tc>
          <w:tcPr>
            <w:tcW w:w="2235" w:type="dxa"/>
          </w:tcPr>
          <w:p w14:paraId="376F945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4E9A3C4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E080B0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659BAFB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20B18ED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56C2D71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0BC2F556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07B499F3" w14:textId="77777777">
        <w:trPr>
          <w:trHeight w:hRule="exact" w:val="907"/>
        </w:trPr>
        <w:tc>
          <w:tcPr>
            <w:tcW w:w="2235" w:type="dxa"/>
          </w:tcPr>
          <w:p w14:paraId="37BC27B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484CA039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3EAB978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57DFFFD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4765A12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20E375A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5124B15A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73CF4F76" w14:textId="77777777">
        <w:trPr>
          <w:trHeight w:hRule="exact" w:val="907"/>
        </w:trPr>
        <w:tc>
          <w:tcPr>
            <w:tcW w:w="2235" w:type="dxa"/>
          </w:tcPr>
          <w:p w14:paraId="3682A0F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4C67266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C3A5B53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55CE4150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64AC82CF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49233CDB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67E2687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045AAD65" w14:textId="77777777">
        <w:trPr>
          <w:trHeight w:hRule="exact" w:val="907"/>
        </w:trPr>
        <w:tc>
          <w:tcPr>
            <w:tcW w:w="2235" w:type="dxa"/>
          </w:tcPr>
          <w:p w14:paraId="732849B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6BA0E864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1700285C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7C1917C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69B21CA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7101700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5F34B6E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  <w:tr w:rsidR="0049691D" w:rsidRPr="009F1625" w14:paraId="7975A8ED" w14:textId="77777777">
        <w:trPr>
          <w:trHeight w:hRule="exact" w:val="907"/>
        </w:trPr>
        <w:tc>
          <w:tcPr>
            <w:tcW w:w="2235" w:type="dxa"/>
          </w:tcPr>
          <w:p w14:paraId="25BAA28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top w:w="85" w:type="dxa"/>
            </w:tcMar>
          </w:tcPr>
          <w:p w14:paraId="03F90C27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0453ED1E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1063" w:type="dxa"/>
          </w:tcPr>
          <w:p w14:paraId="22BC4D2D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2CE97072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3260" w:type="dxa"/>
          </w:tcPr>
          <w:p w14:paraId="128B88A1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  <w:tc>
          <w:tcPr>
            <w:tcW w:w="2268" w:type="dxa"/>
          </w:tcPr>
          <w:p w14:paraId="0E053958" w14:textId="77777777" w:rsidR="0049691D" w:rsidRPr="009F1625" w:rsidRDefault="0049691D" w:rsidP="0049691D">
            <w:pPr>
              <w:rPr>
                <w:rFonts w:eastAsia="Calibri"/>
                <w:szCs w:val="22"/>
              </w:rPr>
            </w:pPr>
          </w:p>
        </w:tc>
      </w:tr>
    </w:tbl>
    <w:p w14:paraId="31DE82A3" w14:textId="77777777" w:rsidR="0049691D" w:rsidRPr="009F1625" w:rsidRDefault="0049691D" w:rsidP="0049691D">
      <w:pPr>
        <w:spacing w:after="200" w:line="276" w:lineRule="auto"/>
        <w:rPr>
          <w:rFonts w:eastAsia="Calibri"/>
          <w:szCs w:val="22"/>
        </w:rPr>
      </w:pPr>
    </w:p>
    <w:p w14:paraId="0152D8E3" w14:textId="77777777" w:rsidR="0049691D" w:rsidRDefault="0049691D" w:rsidP="005D7857">
      <w:pPr>
        <w:pStyle w:val="berschrift1"/>
        <w:numPr>
          <w:ilvl w:val="0"/>
          <w:numId w:val="0"/>
        </w:numPr>
      </w:pPr>
    </w:p>
    <w:sectPr w:rsidR="0049691D" w:rsidSect="00101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907" w:right="1361" w:bottom="1985" w:left="1588" w:header="522" w:footer="482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DC5E" w14:textId="77777777" w:rsidR="006E4AAE" w:rsidRDefault="006E4AAE">
      <w:r>
        <w:separator/>
      </w:r>
    </w:p>
    <w:p w14:paraId="129ED0FA" w14:textId="77777777" w:rsidR="006E4AAE" w:rsidRDefault="006E4AAE"/>
    <w:p w14:paraId="71C3C917" w14:textId="77777777" w:rsidR="006E4AAE" w:rsidRDefault="006E4AAE"/>
  </w:endnote>
  <w:endnote w:type="continuationSeparator" w:id="0">
    <w:p w14:paraId="37129FFD" w14:textId="77777777" w:rsidR="006E4AAE" w:rsidRDefault="006E4AAE">
      <w:r>
        <w:continuationSeparator/>
      </w:r>
    </w:p>
    <w:p w14:paraId="60908F24" w14:textId="77777777" w:rsidR="006E4AAE" w:rsidRDefault="006E4AAE"/>
    <w:p w14:paraId="24D036F0" w14:textId="77777777" w:rsidR="006E4AAE" w:rsidRDefault="006E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325B" w14:textId="77777777" w:rsidR="00101A32" w:rsidRDefault="00101A3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B1D6" w14:textId="0ACBD4AF" w:rsidR="006E4AAE" w:rsidRPr="008108EE" w:rsidRDefault="00101A32" w:rsidP="00101A32">
    <w:pPr>
      <w:pStyle w:val="Fuzeile"/>
      <w:tabs>
        <w:tab w:val="clear" w:pos="9015"/>
        <w:tab w:val="left" w:pos="1134"/>
        <w:tab w:val="right" w:pos="14459"/>
      </w:tabs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3429F">
      <w:rPr>
        <w:rStyle w:val="Seitenzahl"/>
        <w:noProof/>
      </w:rPr>
      <w:t>10</w:t>
    </w:r>
    <w:r>
      <w:rPr>
        <w:rStyle w:val="Seitenzahl"/>
      </w:rPr>
      <w:fldChar w:fldCharType="end"/>
    </w:r>
    <w:r w:rsidR="006E4AAE">
      <w:tab/>
    </w:r>
    <w:r w:rsidR="005D7857" w:rsidRPr="00003E82">
      <w:t>Universität Zürich</w:t>
    </w:r>
    <w:r w:rsidR="005D7857">
      <w:t xml:space="preserve">, </w:t>
    </w:r>
    <w:proofErr w:type="spellStart"/>
    <w:r w:rsidR="005D7857">
      <w:t>IfE</w:t>
    </w:r>
    <w:proofErr w:type="spellEnd"/>
    <w:r w:rsidR="005D7857">
      <w:t>, Abteilung Lehrerinnen- und Lehrerbildung Maturitätsschulen</w:t>
    </w:r>
    <w:r w:rsidR="006E4AAE">
      <w:tab/>
      <w:t>21.6.2013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6396" w14:textId="77777777" w:rsidR="00101A32" w:rsidRDefault="00101A3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F448" w14:textId="77777777" w:rsidR="006E4AAE" w:rsidRDefault="006E4AAE"/>
    <w:p w14:paraId="6D6C1065" w14:textId="77777777" w:rsidR="006E4AAE" w:rsidRDefault="006E4AAE"/>
  </w:footnote>
  <w:footnote w:type="continuationSeparator" w:id="0">
    <w:p w14:paraId="432A77C1" w14:textId="77777777" w:rsidR="006E4AAE" w:rsidRDefault="006E4AAE">
      <w:r>
        <w:continuationSeparator/>
      </w:r>
    </w:p>
    <w:p w14:paraId="4F411136" w14:textId="77777777" w:rsidR="006E4AAE" w:rsidRDefault="006E4AAE"/>
    <w:p w14:paraId="0E3E2641" w14:textId="77777777" w:rsidR="006E4AAE" w:rsidRDefault="006E4AA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A2CF" w14:textId="77777777" w:rsidR="006E4AAE" w:rsidRDefault="006E4AAE"/>
  <w:p w14:paraId="7162CCF7" w14:textId="77777777" w:rsidR="006E4AAE" w:rsidRDefault="006E4AA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4892" w14:textId="70B3124A" w:rsidR="006E4AAE" w:rsidRDefault="0043429F" w:rsidP="00101A32">
    <w:pPr>
      <w:pStyle w:val="Kopfzeile"/>
      <w:tabs>
        <w:tab w:val="clear" w:pos="9015"/>
        <w:tab w:val="left" w:pos="2552"/>
        <w:tab w:val="right" w:pos="14459"/>
      </w:tabs>
      <w:spacing w:after="240"/>
    </w:pPr>
    <w:r>
      <w:t xml:space="preserve">Planungsraster Kooperatives </w:t>
    </w:r>
    <w:proofErr w:type="spellStart"/>
    <w:r>
      <w:t>Mentorat</w:t>
    </w:r>
    <w:proofErr w:type="spellEnd"/>
    <w:r>
      <w:t xml:space="preserve"> AUFBAU</w:t>
    </w:r>
    <w:r>
      <w:tab/>
      <w:t>Instrumente zum Kooperativen Mentorat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4985" w14:textId="77777777" w:rsidR="00101A32" w:rsidRDefault="00101A3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4A1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30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8F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36B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A47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22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360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A8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C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8B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71E40"/>
    <w:multiLevelType w:val="hybridMultilevel"/>
    <w:tmpl w:val="5C54619C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819EF"/>
    <w:multiLevelType w:val="hybridMultilevel"/>
    <w:tmpl w:val="499678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476A"/>
    <w:multiLevelType w:val="hybridMultilevel"/>
    <w:tmpl w:val="C3EE1B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71E2F"/>
    <w:multiLevelType w:val="hybridMultilevel"/>
    <w:tmpl w:val="4DBEC7A0"/>
    <w:lvl w:ilvl="0" w:tplc="5C30F262">
      <w:start w:val="1"/>
      <w:numFmt w:val="bullet"/>
      <w:pStyle w:val="Aufzhlung"/>
      <w:lvlText w:val="–"/>
      <w:lvlJc w:val="left"/>
      <w:pPr>
        <w:tabs>
          <w:tab w:val="num" w:pos="130"/>
        </w:tabs>
        <w:ind w:left="130" w:hanging="130"/>
      </w:pPr>
      <w:rPr>
        <w:rFonts w:ascii="Palatino Linotype" w:hAnsi="Palatino Linotyp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B5F71"/>
    <w:multiLevelType w:val="multilevel"/>
    <w:tmpl w:val="43F0AE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>
    <w:nsid w:val="1BFE218B"/>
    <w:multiLevelType w:val="hybridMultilevel"/>
    <w:tmpl w:val="E3B2E68C"/>
    <w:lvl w:ilvl="0" w:tplc="DEA020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41811"/>
    <w:multiLevelType w:val="hybridMultilevel"/>
    <w:tmpl w:val="E78C7B02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51913"/>
    <w:multiLevelType w:val="hybridMultilevel"/>
    <w:tmpl w:val="52D40B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121CA"/>
    <w:multiLevelType w:val="hybridMultilevel"/>
    <w:tmpl w:val="DBB0AD62"/>
    <w:lvl w:ilvl="0" w:tplc="CE94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5061D"/>
    <w:multiLevelType w:val="hybridMultilevel"/>
    <w:tmpl w:val="9072C8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A2762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4D51"/>
    <w:multiLevelType w:val="hybridMultilevel"/>
    <w:tmpl w:val="E5D25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E4938"/>
    <w:multiLevelType w:val="hybridMultilevel"/>
    <w:tmpl w:val="541408CC"/>
    <w:lvl w:ilvl="0" w:tplc="2C6EF568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86109392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B9FEDEE8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98CC57F2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6088CFC6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3">
    <w:nsid w:val="4CCF5D13"/>
    <w:multiLevelType w:val="hybridMultilevel"/>
    <w:tmpl w:val="E1C84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1BEF"/>
    <w:multiLevelType w:val="hybridMultilevel"/>
    <w:tmpl w:val="AD0E955C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314C14"/>
    <w:multiLevelType w:val="hybridMultilevel"/>
    <w:tmpl w:val="E21005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603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EB15D6"/>
    <w:multiLevelType w:val="hybridMultilevel"/>
    <w:tmpl w:val="CBFC0D3C"/>
    <w:lvl w:ilvl="0" w:tplc="23806146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  <w:color w:val="auto"/>
      </w:rPr>
    </w:lvl>
    <w:lvl w:ilvl="1" w:tplc="86109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B9FED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1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4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98CC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9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6088C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57F29"/>
    <w:multiLevelType w:val="hybridMultilevel"/>
    <w:tmpl w:val="3D4E4F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D75CF"/>
    <w:multiLevelType w:val="hybridMultilevel"/>
    <w:tmpl w:val="A8EE4340"/>
    <w:lvl w:ilvl="0" w:tplc="2C6EF568">
      <w:start w:val="1"/>
      <w:numFmt w:val="bullet"/>
      <w:lvlText w:val=""/>
      <w:lvlJc w:val="left"/>
      <w:pPr>
        <w:ind w:left="769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04BA9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2D28"/>
    <w:multiLevelType w:val="hybridMultilevel"/>
    <w:tmpl w:val="DCF8B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043AB"/>
    <w:multiLevelType w:val="hybridMultilevel"/>
    <w:tmpl w:val="52DAD444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DB07111"/>
    <w:multiLevelType w:val="hybridMultilevel"/>
    <w:tmpl w:val="F7A403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578D9"/>
    <w:multiLevelType w:val="hybridMultilevel"/>
    <w:tmpl w:val="AC0A840E"/>
    <w:lvl w:ilvl="0" w:tplc="4F6C3120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A56BC"/>
    <w:multiLevelType w:val="hybridMultilevel"/>
    <w:tmpl w:val="7918F2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C2200B"/>
    <w:multiLevelType w:val="hybridMultilevel"/>
    <w:tmpl w:val="C4B4C20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A32F0C"/>
    <w:multiLevelType w:val="hybridMultilevel"/>
    <w:tmpl w:val="2278C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86CDE"/>
    <w:multiLevelType w:val="multilevel"/>
    <w:tmpl w:val="5A20D398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cs="Wingdings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9">
    <w:nsid w:val="742F7145"/>
    <w:multiLevelType w:val="hybridMultilevel"/>
    <w:tmpl w:val="9DC62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1304"/>
    <w:multiLevelType w:val="hybridMultilevel"/>
    <w:tmpl w:val="4D1C7A28"/>
    <w:lvl w:ilvl="0" w:tplc="D36C95C0">
      <w:start w:val="1"/>
      <w:numFmt w:val="bullet"/>
      <w:lvlText w:val=""/>
      <w:lvlJc w:val="left"/>
      <w:pPr>
        <w:ind w:left="769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3"/>
  </w:num>
  <w:num w:numId="15">
    <w:abstractNumId w:val="11"/>
  </w:num>
  <w:num w:numId="16">
    <w:abstractNumId w:val="39"/>
  </w:num>
  <w:num w:numId="17">
    <w:abstractNumId w:val="40"/>
  </w:num>
  <w:num w:numId="18">
    <w:abstractNumId w:val="15"/>
  </w:num>
  <w:num w:numId="19">
    <w:abstractNumId w:val="30"/>
  </w:num>
  <w:num w:numId="20">
    <w:abstractNumId w:val="36"/>
  </w:num>
  <w:num w:numId="21">
    <w:abstractNumId w:val="34"/>
  </w:num>
  <w:num w:numId="22">
    <w:abstractNumId w:val="29"/>
  </w:num>
  <w:num w:numId="23">
    <w:abstractNumId w:val="22"/>
  </w:num>
  <w:num w:numId="24">
    <w:abstractNumId w:val="16"/>
  </w:num>
  <w:num w:numId="25">
    <w:abstractNumId w:val="10"/>
  </w:num>
  <w:num w:numId="26">
    <w:abstractNumId w:val="27"/>
  </w:num>
  <w:num w:numId="27">
    <w:abstractNumId w:val="12"/>
  </w:num>
  <w:num w:numId="28">
    <w:abstractNumId w:val="37"/>
  </w:num>
  <w:num w:numId="29">
    <w:abstractNumId w:val="28"/>
  </w:num>
  <w:num w:numId="30">
    <w:abstractNumId w:val="17"/>
  </w:num>
  <w:num w:numId="31">
    <w:abstractNumId w:val="25"/>
  </w:num>
  <w:num w:numId="32">
    <w:abstractNumId w:val="21"/>
  </w:num>
  <w:num w:numId="33">
    <w:abstractNumId w:val="20"/>
  </w:num>
  <w:num w:numId="34">
    <w:abstractNumId w:val="31"/>
  </w:num>
  <w:num w:numId="35">
    <w:abstractNumId w:val="23"/>
  </w:num>
  <w:num w:numId="36">
    <w:abstractNumId w:val="32"/>
  </w:num>
  <w:num w:numId="37">
    <w:abstractNumId w:val="24"/>
  </w:num>
  <w:num w:numId="38">
    <w:abstractNumId w:val="18"/>
  </w:num>
  <w:num w:numId="39">
    <w:abstractNumId w:val="19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89"/>
    <w:rsid w:val="00012495"/>
    <w:rsid w:val="00021546"/>
    <w:rsid w:val="00042B64"/>
    <w:rsid w:val="00051B27"/>
    <w:rsid w:val="00052956"/>
    <w:rsid w:val="00057927"/>
    <w:rsid w:val="000639BF"/>
    <w:rsid w:val="00085C24"/>
    <w:rsid w:val="000A0BA7"/>
    <w:rsid w:val="000A1ADF"/>
    <w:rsid w:val="000B3669"/>
    <w:rsid w:val="000C6696"/>
    <w:rsid w:val="000F5A3A"/>
    <w:rsid w:val="000F6715"/>
    <w:rsid w:val="00101A32"/>
    <w:rsid w:val="00101F9D"/>
    <w:rsid w:val="00120399"/>
    <w:rsid w:val="00121BF2"/>
    <w:rsid w:val="00137E7F"/>
    <w:rsid w:val="001443C0"/>
    <w:rsid w:val="00153C35"/>
    <w:rsid w:val="00166351"/>
    <w:rsid w:val="00181F6F"/>
    <w:rsid w:val="00186978"/>
    <w:rsid w:val="001A28D6"/>
    <w:rsid w:val="001D6668"/>
    <w:rsid w:val="001F795E"/>
    <w:rsid w:val="00215CBD"/>
    <w:rsid w:val="00221C03"/>
    <w:rsid w:val="0025505C"/>
    <w:rsid w:val="0026724D"/>
    <w:rsid w:val="0027769D"/>
    <w:rsid w:val="00290D40"/>
    <w:rsid w:val="002A4CD6"/>
    <w:rsid w:val="002A5378"/>
    <w:rsid w:val="002D1628"/>
    <w:rsid w:val="002F50FF"/>
    <w:rsid w:val="00310FED"/>
    <w:rsid w:val="003154AD"/>
    <w:rsid w:val="00324C9D"/>
    <w:rsid w:val="00355507"/>
    <w:rsid w:val="0035635B"/>
    <w:rsid w:val="00376E43"/>
    <w:rsid w:val="00386367"/>
    <w:rsid w:val="0039286D"/>
    <w:rsid w:val="00397455"/>
    <w:rsid w:val="003A6F8F"/>
    <w:rsid w:val="003B4C79"/>
    <w:rsid w:val="003D1A0C"/>
    <w:rsid w:val="00405700"/>
    <w:rsid w:val="00407024"/>
    <w:rsid w:val="00422698"/>
    <w:rsid w:val="0043429F"/>
    <w:rsid w:val="00482952"/>
    <w:rsid w:val="0048566B"/>
    <w:rsid w:val="0049691D"/>
    <w:rsid w:val="004A1001"/>
    <w:rsid w:val="004A5FE6"/>
    <w:rsid w:val="004C4F68"/>
    <w:rsid w:val="004D7EA0"/>
    <w:rsid w:val="004E66A0"/>
    <w:rsid w:val="00504F29"/>
    <w:rsid w:val="00517E79"/>
    <w:rsid w:val="005216D3"/>
    <w:rsid w:val="00532BCC"/>
    <w:rsid w:val="00533FCC"/>
    <w:rsid w:val="00552468"/>
    <w:rsid w:val="00560970"/>
    <w:rsid w:val="005643E7"/>
    <w:rsid w:val="00582F12"/>
    <w:rsid w:val="005B1E30"/>
    <w:rsid w:val="005D7857"/>
    <w:rsid w:val="005E193E"/>
    <w:rsid w:val="00620049"/>
    <w:rsid w:val="00626BAF"/>
    <w:rsid w:val="00626FDB"/>
    <w:rsid w:val="006338C4"/>
    <w:rsid w:val="006418C2"/>
    <w:rsid w:val="0064362D"/>
    <w:rsid w:val="006822BF"/>
    <w:rsid w:val="006E0D4A"/>
    <w:rsid w:val="006E4AAE"/>
    <w:rsid w:val="006E5531"/>
    <w:rsid w:val="00702C71"/>
    <w:rsid w:val="00721B00"/>
    <w:rsid w:val="007225EE"/>
    <w:rsid w:val="00722AB2"/>
    <w:rsid w:val="0073510E"/>
    <w:rsid w:val="00767413"/>
    <w:rsid w:val="007A58F3"/>
    <w:rsid w:val="007A6700"/>
    <w:rsid w:val="007A7250"/>
    <w:rsid w:val="007D23D7"/>
    <w:rsid w:val="00804D68"/>
    <w:rsid w:val="00810098"/>
    <w:rsid w:val="008108EE"/>
    <w:rsid w:val="00816FF0"/>
    <w:rsid w:val="00861701"/>
    <w:rsid w:val="00862576"/>
    <w:rsid w:val="008A53B2"/>
    <w:rsid w:val="008B4B63"/>
    <w:rsid w:val="008B71EF"/>
    <w:rsid w:val="008E4730"/>
    <w:rsid w:val="00900341"/>
    <w:rsid w:val="00931930"/>
    <w:rsid w:val="0094547F"/>
    <w:rsid w:val="009463D0"/>
    <w:rsid w:val="00950183"/>
    <w:rsid w:val="0095105E"/>
    <w:rsid w:val="00981779"/>
    <w:rsid w:val="009879DD"/>
    <w:rsid w:val="009A70C3"/>
    <w:rsid w:val="009D24E1"/>
    <w:rsid w:val="009D2615"/>
    <w:rsid w:val="009F082A"/>
    <w:rsid w:val="009F1769"/>
    <w:rsid w:val="00A011D0"/>
    <w:rsid w:val="00A01760"/>
    <w:rsid w:val="00A01DDC"/>
    <w:rsid w:val="00A04715"/>
    <w:rsid w:val="00A0630B"/>
    <w:rsid w:val="00A147BB"/>
    <w:rsid w:val="00A17F74"/>
    <w:rsid w:val="00A20955"/>
    <w:rsid w:val="00A21E84"/>
    <w:rsid w:val="00A2267E"/>
    <w:rsid w:val="00A51058"/>
    <w:rsid w:val="00A911ED"/>
    <w:rsid w:val="00AA6644"/>
    <w:rsid w:val="00AB3490"/>
    <w:rsid w:val="00AD1DD8"/>
    <w:rsid w:val="00AD53AE"/>
    <w:rsid w:val="00AF338B"/>
    <w:rsid w:val="00B00789"/>
    <w:rsid w:val="00B05093"/>
    <w:rsid w:val="00B071BF"/>
    <w:rsid w:val="00B3458C"/>
    <w:rsid w:val="00B37F9F"/>
    <w:rsid w:val="00B454E9"/>
    <w:rsid w:val="00B66CAC"/>
    <w:rsid w:val="00B67249"/>
    <w:rsid w:val="00B71504"/>
    <w:rsid w:val="00B842BE"/>
    <w:rsid w:val="00B97D21"/>
    <w:rsid w:val="00BB7C0A"/>
    <w:rsid w:val="00BC277F"/>
    <w:rsid w:val="00BD0A17"/>
    <w:rsid w:val="00BF1527"/>
    <w:rsid w:val="00BF7E23"/>
    <w:rsid w:val="00C06E5F"/>
    <w:rsid w:val="00C36329"/>
    <w:rsid w:val="00C54238"/>
    <w:rsid w:val="00C579DB"/>
    <w:rsid w:val="00C806C6"/>
    <w:rsid w:val="00C82127"/>
    <w:rsid w:val="00C83AA8"/>
    <w:rsid w:val="00C85A61"/>
    <w:rsid w:val="00C94486"/>
    <w:rsid w:val="00C97313"/>
    <w:rsid w:val="00C97A01"/>
    <w:rsid w:val="00CA4321"/>
    <w:rsid w:val="00CB1D02"/>
    <w:rsid w:val="00CD7FE3"/>
    <w:rsid w:val="00CF3927"/>
    <w:rsid w:val="00D02EC7"/>
    <w:rsid w:val="00D048EE"/>
    <w:rsid w:val="00D071F7"/>
    <w:rsid w:val="00D07C69"/>
    <w:rsid w:val="00D16268"/>
    <w:rsid w:val="00D24B9F"/>
    <w:rsid w:val="00D25EED"/>
    <w:rsid w:val="00D34492"/>
    <w:rsid w:val="00D3517E"/>
    <w:rsid w:val="00D35CFD"/>
    <w:rsid w:val="00D56F08"/>
    <w:rsid w:val="00D67B9B"/>
    <w:rsid w:val="00D7102D"/>
    <w:rsid w:val="00D72248"/>
    <w:rsid w:val="00D85523"/>
    <w:rsid w:val="00D95067"/>
    <w:rsid w:val="00DA74DA"/>
    <w:rsid w:val="00DB743E"/>
    <w:rsid w:val="00DC2C35"/>
    <w:rsid w:val="00DE7F4C"/>
    <w:rsid w:val="00E00DA1"/>
    <w:rsid w:val="00E031A5"/>
    <w:rsid w:val="00E069FD"/>
    <w:rsid w:val="00E22528"/>
    <w:rsid w:val="00E40BFD"/>
    <w:rsid w:val="00E4761A"/>
    <w:rsid w:val="00E5605E"/>
    <w:rsid w:val="00E65CFA"/>
    <w:rsid w:val="00E90E43"/>
    <w:rsid w:val="00EA5A20"/>
    <w:rsid w:val="00EA74E5"/>
    <w:rsid w:val="00EE207F"/>
    <w:rsid w:val="00EE70B7"/>
    <w:rsid w:val="00EF6996"/>
    <w:rsid w:val="00F30C75"/>
    <w:rsid w:val="00F35617"/>
    <w:rsid w:val="00F5065D"/>
    <w:rsid w:val="00F51445"/>
    <w:rsid w:val="00F60BA2"/>
    <w:rsid w:val="00F73778"/>
    <w:rsid w:val="00F73F24"/>
    <w:rsid w:val="00F934CD"/>
    <w:rsid w:val="00FA5766"/>
    <w:rsid w:val="00FC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6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3AE"/>
    <w:pPr>
      <w:spacing w:line="280" w:lineRule="atLeast"/>
      <w:jc w:val="both"/>
    </w:pPr>
    <w:rPr>
      <w:rFonts w:ascii="Palatino" w:hAnsi="Palatino"/>
      <w:lang w:val="de-CH" w:eastAsia="zh-TW"/>
    </w:rPr>
  </w:style>
  <w:style w:type="paragraph" w:styleId="berschrift1">
    <w:name w:val="heading 1"/>
    <w:basedOn w:val="Standard"/>
    <w:next w:val="Standard"/>
    <w:link w:val="berschrift1Zeichen"/>
    <w:qFormat/>
    <w:rsid w:val="00A654D8"/>
    <w:pPr>
      <w:keepNext/>
      <w:numPr>
        <w:numId w:val="1"/>
      </w:numPr>
      <w:spacing w:after="280" w:line="340" w:lineRule="exact"/>
      <w:jc w:val="left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link w:val="berschrift2Zeichen"/>
    <w:qFormat/>
    <w:rsid w:val="00A654D8"/>
    <w:pPr>
      <w:keepNext/>
      <w:numPr>
        <w:ilvl w:val="1"/>
        <w:numId w:val="1"/>
      </w:numPr>
      <w:spacing w:after="280" w:line="280" w:lineRule="exact"/>
      <w:jc w:val="lef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A654D8"/>
    <w:pPr>
      <w:keepNext/>
      <w:numPr>
        <w:ilvl w:val="2"/>
        <w:numId w:val="1"/>
      </w:numPr>
      <w:spacing w:after="280" w:line="280" w:lineRule="exact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A654D8"/>
    <w:pPr>
      <w:keepNext/>
      <w:numPr>
        <w:ilvl w:val="3"/>
        <w:numId w:val="1"/>
      </w:numPr>
      <w:spacing w:after="280" w:line="280" w:lineRule="exact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A654D8"/>
    <w:pPr>
      <w:numPr>
        <w:ilvl w:val="4"/>
        <w:numId w:val="1"/>
      </w:numPr>
      <w:spacing w:after="280" w:line="28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A654D8"/>
    <w:pPr>
      <w:numPr>
        <w:ilvl w:val="5"/>
        <w:numId w:val="1"/>
      </w:numPr>
      <w:spacing w:after="280" w:line="280" w:lineRule="exact"/>
      <w:outlineLvl w:val="5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15B3E"/>
    <w:pPr>
      <w:tabs>
        <w:tab w:val="right" w:pos="9015"/>
      </w:tabs>
      <w:spacing w:line="180" w:lineRule="atLeast"/>
      <w:jc w:val="left"/>
    </w:pPr>
    <w:rPr>
      <w:sz w:val="15"/>
      <w:szCs w:val="15"/>
    </w:rPr>
  </w:style>
  <w:style w:type="paragraph" w:styleId="Fuzeile">
    <w:name w:val="footer"/>
    <w:basedOn w:val="Standard"/>
    <w:link w:val="FuzeileZeichen"/>
    <w:uiPriority w:val="99"/>
    <w:rsid w:val="00715B3E"/>
    <w:pPr>
      <w:tabs>
        <w:tab w:val="right" w:pos="9015"/>
      </w:tabs>
      <w:spacing w:line="180" w:lineRule="exact"/>
      <w:jc w:val="left"/>
    </w:pPr>
    <w:rPr>
      <w:sz w:val="15"/>
      <w:szCs w:val="15"/>
    </w:rPr>
  </w:style>
  <w:style w:type="table" w:styleId="Tabellenraster">
    <w:name w:val="Table Grid"/>
    <w:basedOn w:val="NormaleTabelle"/>
    <w:uiPriority w:val="59"/>
    <w:rsid w:val="00DC100E"/>
    <w:pPr>
      <w:spacing w:line="280" w:lineRule="atLeast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715B3E"/>
    <w:pPr>
      <w:spacing w:line="280" w:lineRule="exact"/>
      <w:jc w:val="left"/>
    </w:pPr>
    <w:rPr>
      <w:b/>
      <w:bCs/>
      <w:sz w:val="24"/>
      <w:szCs w:val="24"/>
    </w:rPr>
  </w:style>
  <w:style w:type="paragraph" w:styleId="Beschriftung">
    <w:name w:val="caption"/>
    <w:basedOn w:val="Standard"/>
    <w:next w:val="Standard"/>
    <w:qFormat/>
    <w:rsid w:val="009B70F7"/>
    <w:pPr>
      <w:spacing w:line="180" w:lineRule="exact"/>
      <w:jc w:val="left"/>
    </w:pPr>
    <w:rPr>
      <w:sz w:val="15"/>
      <w:szCs w:val="15"/>
    </w:rPr>
  </w:style>
  <w:style w:type="paragraph" w:styleId="Funotentext">
    <w:name w:val="footnote text"/>
    <w:basedOn w:val="Standard"/>
    <w:rsid w:val="009B70F7"/>
    <w:pPr>
      <w:spacing w:after="90" w:line="180" w:lineRule="exact"/>
      <w:ind w:left="85" w:hanging="85"/>
      <w:jc w:val="left"/>
    </w:pPr>
    <w:rPr>
      <w:sz w:val="15"/>
      <w:szCs w:val="15"/>
    </w:rPr>
  </w:style>
  <w:style w:type="paragraph" w:customStyle="1" w:styleId="TitelohneIndex">
    <w:name w:val="Titel ohne Index"/>
    <w:basedOn w:val="Standard"/>
    <w:rsid w:val="00715B3E"/>
    <w:pPr>
      <w:spacing w:line="340" w:lineRule="exact"/>
      <w:jc w:val="left"/>
    </w:pPr>
    <w:rPr>
      <w:b/>
      <w:bCs/>
      <w:sz w:val="30"/>
      <w:szCs w:val="30"/>
    </w:rPr>
  </w:style>
  <w:style w:type="paragraph" w:customStyle="1" w:styleId="DokHaupttitel">
    <w:name w:val="Dok_Haupttitel"/>
    <w:basedOn w:val="Standard"/>
    <w:rsid w:val="00715B3E"/>
    <w:pPr>
      <w:spacing w:after="140" w:line="480" w:lineRule="exact"/>
      <w:jc w:val="left"/>
    </w:pPr>
    <w:rPr>
      <w:b/>
      <w:bCs/>
      <w:sz w:val="40"/>
      <w:szCs w:val="40"/>
    </w:rPr>
  </w:style>
  <w:style w:type="paragraph" w:customStyle="1" w:styleId="DokUntertitel">
    <w:name w:val="Dok_Untertitel"/>
    <w:basedOn w:val="Standard"/>
    <w:rsid w:val="00715B3E"/>
    <w:pPr>
      <w:spacing w:after="160" w:line="280" w:lineRule="exact"/>
      <w:jc w:val="left"/>
    </w:pPr>
    <w:rPr>
      <w:b/>
      <w:bCs/>
      <w:sz w:val="24"/>
      <w:szCs w:val="24"/>
    </w:rPr>
  </w:style>
  <w:style w:type="paragraph" w:customStyle="1" w:styleId="DokWeitereInformationen">
    <w:name w:val="Dok_Weitere_Informationen"/>
    <w:basedOn w:val="Standard"/>
    <w:rsid w:val="00715B3E"/>
    <w:pPr>
      <w:spacing w:line="280" w:lineRule="exact"/>
      <w:jc w:val="left"/>
    </w:pPr>
    <w:rPr>
      <w:sz w:val="24"/>
      <w:szCs w:val="24"/>
    </w:rPr>
  </w:style>
  <w:style w:type="paragraph" w:customStyle="1" w:styleId="Kapiteltitel">
    <w:name w:val="Kapiteltitel"/>
    <w:basedOn w:val="Standard"/>
    <w:rsid w:val="002646FE"/>
    <w:pPr>
      <w:spacing w:after="280" w:line="340" w:lineRule="exact"/>
      <w:jc w:val="left"/>
      <w:outlineLvl w:val="8"/>
    </w:pPr>
    <w:rPr>
      <w:b/>
      <w:bCs/>
      <w:sz w:val="30"/>
      <w:szCs w:val="30"/>
      <w:u w:val="single"/>
    </w:rPr>
  </w:style>
  <w:style w:type="paragraph" w:styleId="Verzeichnis9">
    <w:name w:val="toc 9"/>
    <w:basedOn w:val="Standard"/>
    <w:next w:val="Standard"/>
    <w:rsid w:val="006B1C51"/>
    <w:pPr>
      <w:pBdr>
        <w:bottom w:val="single" w:sz="8" w:space="0" w:color="auto"/>
        <w:between w:val="single" w:sz="8" w:space="1" w:color="auto"/>
      </w:pBdr>
      <w:tabs>
        <w:tab w:val="right" w:pos="11340"/>
      </w:tabs>
      <w:spacing w:before="280" w:line="320" w:lineRule="exact"/>
      <w:jc w:val="left"/>
    </w:pPr>
    <w:rPr>
      <w:b/>
      <w:bCs/>
      <w:position w:val="2"/>
    </w:rPr>
  </w:style>
  <w:style w:type="paragraph" w:styleId="Verzeichnis1">
    <w:name w:val="toc 1"/>
    <w:basedOn w:val="Standard"/>
    <w:next w:val="Standard"/>
    <w:uiPriority w:val="39"/>
    <w:rsid w:val="007F0997"/>
    <w:pPr>
      <w:pBdr>
        <w:bottom w:val="single" w:sz="8" w:space="0" w:color="auto"/>
        <w:between w:val="single" w:sz="8" w:space="0" w:color="auto"/>
      </w:pBdr>
      <w:tabs>
        <w:tab w:val="right" w:pos="9015"/>
      </w:tabs>
      <w:spacing w:before="280" w:line="320" w:lineRule="exact"/>
      <w:jc w:val="left"/>
    </w:pPr>
    <w:rPr>
      <w:b/>
      <w:bCs/>
      <w:position w:val="2"/>
    </w:rPr>
  </w:style>
  <w:style w:type="paragraph" w:styleId="Verzeichnis2">
    <w:name w:val="toc 2"/>
    <w:basedOn w:val="Standard"/>
    <w:next w:val="Standard"/>
    <w:uiPriority w:val="39"/>
    <w:rsid w:val="007F0997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jc w:val="left"/>
    </w:pPr>
    <w:rPr>
      <w:position w:val="2"/>
    </w:rPr>
  </w:style>
  <w:style w:type="paragraph" w:styleId="Verzeichnis3">
    <w:name w:val="toc 3"/>
    <w:basedOn w:val="Standard"/>
    <w:next w:val="Standard"/>
    <w:rsid w:val="0047375B"/>
    <w:pPr>
      <w:pBdr>
        <w:bottom w:val="single" w:sz="2" w:space="0" w:color="auto"/>
        <w:between w:val="single" w:sz="2" w:space="0" w:color="auto"/>
      </w:pBdr>
      <w:tabs>
        <w:tab w:val="right" w:pos="9015"/>
      </w:tabs>
      <w:spacing w:line="335" w:lineRule="exact"/>
      <w:ind w:left="340"/>
      <w:jc w:val="left"/>
    </w:pPr>
    <w:rPr>
      <w:position w:val="2"/>
    </w:rPr>
  </w:style>
  <w:style w:type="character" w:styleId="Link">
    <w:name w:val="Hyperlink"/>
    <w:basedOn w:val="Absatzstandardschriftart"/>
    <w:uiPriority w:val="99"/>
    <w:rsid w:val="00003E82"/>
    <w:rPr>
      <w:color w:val="0000FF"/>
      <w:u w:val="single"/>
    </w:rPr>
  </w:style>
  <w:style w:type="paragraph" w:customStyle="1" w:styleId="TabelleText">
    <w:name w:val="Tabelle_Text"/>
    <w:basedOn w:val="Standard"/>
    <w:rsid w:val="00715B3E"/>
    <w:pPr>
      <w:spacing w:before="20" w:after="40" w:line="180" w:lineRule="exact"/>
      <w:ind w:left="57" w:right="57"/>
      <w:jc w:val="left"/>
    </w:pPr>
    <w:rPr>
      <w:sz w:val="15"/>
      <w:szCs w:val="15"/>
    </w:rPr>
  </w:style>
  <w:style w:type="paragraph" w:styleId="Verzeichnis4">
    <w:name w:val="toc 4"/>
    <w:basedOn w:val="Standard"/>
    <w:next w:val="Standard"/>
    <w:autoRedefine/>
    <w:rsid w:val="0047375B"/>
    <w:pPr>
      <w:pBdr>
        <w:bottom w:val="single" w:sz="2" w:space="0" w:color="auto"/>
        <w:between w:val="single" w:sz="2" w:space="1" w:color="auto"/>
      </w:pBdr>
      <w:tabs>
        <w:tab w:val="right" w:pos="9015"/>
      </w:tabs>
      <w:spacing w:line="335" w:lineRule="exact"/>
      <w:ind w:left="794"/>
      <w:jc w:val="left"/>
    </w:pPr>
    <w:rPr>
      <w:position w:val="2"/>
    </w:rPr>
  </w:style>
  <w:style w:type="paragraph" w:customStyle="1" w:styleId="TabelleTitel">
    <w:name w:val="Tabelle_Titel"/>
    <w:basedOn w:val="TabelleText"/>
    <w:rsid w:val="00715B3E"/>
    <w:rPr>
      <w:b/>
      <w:bCs/>
    </w:rPr>
  </w:style>
  <w:style w:type="character" w:styleId="Funotenzeichen">
    <w:name w:val="footnote reference"/>
    <w:basedOn w:val="Absatzstandardschriftart"/>
    <w:semiHidden/>
    <w:rsid w:val="00073328"/>
    <w:rPr>
      <w:vertAlign w:val="superscript"/>
    </w:rPr>
  </w:style>
  <w:style w:type="paragraph" w:styleId="Abbildungsverzeichnis">
    <w:name w:val="table of figures"/>
    <w:basedOn w:val="Standard"/>
    <w:next w:val="Standard"/>
    <w:semiHidden/>
    <w:rsid w:val="006B1C51"/>
    <w:pPr>
      <w:pBdr>
        <w:bottom w:val="single" w:sz="2" w:space="0" w:color="auto"/>
        <w:between w:val="single" w:sz="2" w:space="0" w:color="auto"/>
      </w:pBdr>
      <w:spacing w:line="335" w:lineRule="exact"/>
    </w:pPr>
    <w:rPr>
      <w:position w:val="2"/>
    </w:rPr>
  </w:style>
  <w:style w:type="paragraph" w:customStyle="1" w:styleId="Aufzhlung">
    <w:name w:val="Aufzählung"/>
    <w:basedOn w:val="Standard"/>
    <w:rsid w:val="008609B6"/>
    <w:pPr>
      <w:numPr>
        <w:numId w:val="14"/>
      </w:numPr>
    </w:pPr>
    <w:rPr>
      <w:spacing w:val="-2"/>
    </w:rPr>
  </w:style>
  <w:style w:type="paragraph" w:styleId="Sprechblasentext">
    <w:name w:val="Balloon Text"/>
    <w:basedOn w:val="Standard"/>
    <w:link w:val="SprechblasentextZeichen1"/>
    <w:rsid w:val="0049691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uiPriority w:val="99"/>
    <w:semiHidden/>
    <w:rsid w:val="0049691D"/>
    <w:rPr>
      <w:rFonts w:ascii="Lucida Grande" w:hAnsi="Lucida Grande" w:cs="Lucida Grande"/>
      <w:sz w:val="18"/>
      <w:szCs w:val="18"/>
      <w:lang w:val="de-CH" w:eastAsia="zh-TW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character" w:customStyle="1" w:styleId="FuzeileZeichen">
    <w:name w:val="Fußzeile Zeichen"/>
    <w:basedOn w:val="Absatzstandardschriftart"/>
    <w:link w:val="Fuzeile"/>
    <w:uiPriority w:val="99"/>
    <w:rsid w:val="0049691D"/>
    <w:rPr>
      <w:rFonts w:ascii="Palatino" w:hAnsi="Palatino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49691D"/>
    <w:pPr>
      <w:spacing w:after="120" w:line="240" w:lineRule="auto"/>
      <w:ind w:left="720"/>
      <w:contextualSpacing/>
      <w:jc w:val="left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49691D"/>
    <w:rPr>
      <w:rFonts w:ascii="Palatino" w:hAnsi="Palatino"/>
      <w:b/>
      <w:bCs/>
      <w:kern w:val="32"/>
      <w:sz w:val="30"/>
      <w:szCs w:val="30"/>
      <w:lang w:val="de-CH" w:eastAsia="zh-TW"/>
    </w:rPr>
  </w:style>
  <w:style w:type="character" w:customStyle="1" w:styleId="berschrift2Zeichen">
    <w:name w:val="Überschrift 2 Zeichen"/>
    <w:basedOn w:val="Absatzstandardschriftart"/>
    <w:link w:val="berschrift2"/>
    <w:rsid w:val="0049691D"/>
    <w:rPr>
      <w:rFonts w:ascii="Palatino" w:hAnsi="Palatino"/>
      <w:b/>
      <w:bCs/>
      <w:lang w:val="de-CH" w:eastAsia="zh-TW"/>
    </w:rPr>
  </w:style>
  <w:style w:type="character" w:customStyle="1" w:styleId="SprechblasentextZeichen1">
    <w:name w:val="Sprechblasentext Zeichen1"/>
    <w:basedOn w:val="Absatzstandardschriftart"/>
    <w:link w:val="Sprechblasentext"/>
    <w:rsid w:val="0049691D"/>
    <w:rPr>
      <w:rFonts w:ascii="Tahoma" w:eastAsiaTheme="minorHAnsi" w:hAnsi="Tahoma" w:cs="Tahoma"/>
      <w:sz w:val="16"/>
      <w:szCs w:val="16"/>
      <w:lang w:val="de-CH" w:eastAsia="en-US"/>
    </w:rPr>
  </w:style>
  <w:style w:type="character" w:styleId="Seitenzahl">
    <w:name w:val="page number"/>
    <w:basedOn w:val="Absatzstandardschriftart"/>
    <w:uiPriority w:val="99"/>
    <w:unhideWhenUsed/>
    <w:rsid w:val="0049691D"/>
  </w:style>
  <w:style w:type="character" w:styleId="Kommentarzeichen">
    <w:name w:val="annotation reference"/>
    <w:basedOn w:val="Absatzstandardschriftart"/>
    <w:rsid w:val="0049691D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9691D"/>
    <w:pPr>
      <w:spacing w:after="120" w:line="240" w:lineRule="auto"/>
      <w:jc w:val="left"/>
    </w:pPr>
    <w:rPr>
      <w:rFonts w:ascii="Arial" w:eastAsiaTheme="minorHAnsi" w:hAnsi="Arial" w:cstheme="minorBidi"/>
      <w:lang w:eastAsia="en-US"/>
    </w:rPr>
  </w:style>
  <w:style w:type="character" w:customStyle="1" w:styleId="KommentartextZeichen">
    <w:name w:val="Kommentartext Zeichen"/>
    <w:basedOn w:val="Absatzstandardschriftart"/>
    <w:link w:val="Kommentartext"/>
    <w:rsid w:val="0049691D"/>
    <w:rPr>
      <w:rFonts w:ascii="Arial" w:eastAsiaTheme="minorHAnsi" w:hAnsi="Arial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eichen"/>
    <w:rsid w:val="0049691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49691D"/>
    <w:rPr>
      <w:rFonts w:ascii="Arial" w:eastAsiaTheme="minorHAnsi" w:hAnsi="Arial" w:cstheme="minorBidi"/>
      <w:b/>
      <w:bCs/>
      <w:lang w:val="de-CH" w:eastAsia="en-US"/>
    </w:rPr>
  </w:style>
  <w:style w:type="character" w:styleId="GesichteterLink">
    <w:name w:val="FollowedHyperlink"/>
    <w:basedOn w:val="Absatzstandardschriftart"/>
    <w:rsid w:val="0049691D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49691D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rsid w:val="0049691D"/>
    <w:pPr>
      <w:spacing w:after="300" w:line="240" w:lineRule="auto"/>
      <w:contextualSpacing/>
      <w:jc w:val="left"/>
    </w:pPr>
    <w:rPr>
      <w:rFonts w:ascii="Arial" w:eastAsiaTheme="majorEastAsia" w:hAnsi="Arial" w:cstheme="majorBidi"/>
      <w:b/>
      <w:spacing w:val="5"/>
      <w:kern w:val="28"/>
      <w:sz w:val="40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rsid w:val="0049691D"/>
    <w:rPr>
      <w:rFonts w:ascii="Arial" w:eastAsiaTheme="majorEastAsia" w:hAnsi="Arial" w:cstheme="majorBidi"/>
      <w:b/>
      <w:spacing w:val="5"/>
      <w:kern w:val="28"/>
      <w:sz w:val="40"/>
      <w:szCs w:val="5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69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paragraph" w:customStyle="1" w:styleId="Absender">
    <w:name w:val="Absender"/>
    <w:basedOn w:val="Standard"/>
    <w:rsid w:val="0049691D"/>
    <w:pPr>
      <w:spacing w:line="180" w:lineRule="exact"/>
      <w:jc w:val="lef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iska:Desktop:IfE_LLBM_CD:Vorlagen_ife_LLBM_Mac_%202004_08%202:ife_LLBM_D_Publikationen:ife_LLBM_publikation_a4_d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EF80B-386F-974C-BD3C-45AE0A4A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ife_LLBM_publikation_a4_d.dot</Template>
  <TotalTime>0</TotalTime>
  <Pages>5</Pages>
  <Words>366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</vt:lpstr>
    </vt:vector>
  </TitlesOfParts>
  <Manager/>
  <Company>Universität Zürich</Company>
  <LinksUpToDate>false</LinksUpToDate>
  <CharactersWithSpaces>2672</CharactersWithSpaces>
  <SharedDoc>false</SharedDoc>
  <HyperlinkBase/>
  <HLinks>
    <vt:vector size="36" baseType="variant">
      <vt:variant>
        <vt:i4>262162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_Toc259089394</vt:lpwstr>
      </vt:variant>
      <vt:variant>
        <vt:i4>196626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_Toc259089393</vt:lpwstr>
      </vt:variant>
      <vt:variant>
        <vt:i4>131090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_Toc259089392</vt:lpwstr>
      </vt:variant>
      <vt:variant>
        <vt:i4>65554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_Toc259089391</vt:lpwstr>
      </vt:variant>
      <vt:variant>
        <vt:i4>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_Toc259089390</vt:lpwstr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subject/>
  <dc:creator>Priska Hübscher</dc:creator>
  <cp:keywords/>
  <dc:description>Vorlage uzh_publikation_a4_d MSO2004 v1 7.5.2010</dc:description>
  <cp:lastModifiedBy>Priska Hübscher</cp:lastModifiedBy>
  <cp:revision>5</cp:revision>
  <cp:lastPrinted>2013-06-24T11:38:00Z</cp:lastPrinted>
  <dcterms:created xsi:type="dcterms:W3CDTF">2013-06-25T12:58:00Z</dcterms:created>
  <dcterms:modified xsi:type="dcterms:W3CDTF">2013-06-25T16:27:00Z</dcterms:modified>
  <cp:category/>
</cp:coreProperties>
</file>